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81DE" w14:textId="77777777" w:rsidR="00E75FB2" w:rsidRPr="00697810" w:rsidRDefault="00E75FB2" w:rsidP="00E75FB2">
      <w:pPr>
        <w:jc w:val="right"/>
        <w:rPr>
          <w:szCs w:val="24"/>
        </w:rPr>
      </w:pPr>
      <w:r w:rsidRPr="00697810">
        <w:rPr>
          <w:szCs w:val="24"/>
        </w:rPr>
        <w:t>Datum:</w:t>
      </w:r>
      <w:r w:rsidR="00EA31F1" w:rsidRPr="00697810">
        <w:rPr>
          <w:szCs w:val="24"/>
        </w:rPr>
        <w:t xml:space="preserve"> </w:t>
      </w:r>
      <w:r w:rsidRPr="00697810">
        <w:rPr>
          <w:szCs w:val="24"/>
        </w:rPr>
        <w:t>___</w:t>
      </w:r>
      <w:r w:rsidR="001E1FC1" w:rsidRPr="00697810">
        <w:rPr>
          <w:szCs w:val="24"/>
        </w:rPr>
        <w:t>__</w:t>
      </w:r>
      <w:r w:rsidRPr="00697810">
        <w:rPr>
          <w:szCs w:val="24"/>
        </w:rPr>
        <w:t>____</w:t>
      </w:r>
      <w:r w:rsidR="00821A20" w:rsidRPr="00697810">
        <w:rPr>
          <w:szCs w:val="24"/>
        </w:rPr>
        <w:t>__</w:t>
      </w:r>
    </w:p>
    <w:p w14:paraId="3B720275" w14:textId="77777777" w:rsidR="00E75FB2" w:rsidRPr="00697810" w:rsidRDefault="00821A20" w:rsidP="00E75FB2">
      <w:pPr>
        <w:jc w:val="center"/>
        <w:rPr>
          <w:b/>
          <w:szCs w:val="24"/>
        </w:rPr>
      </w:pPr>
      <w:r w:rsidRPr="00697810">
        <w:rPr>
          <w:b/>
          <w:szCs w:val="24"/>
        </w:rPr>
        <w:t>Bewerbung für eine</w:t>
      </w:r>
      <w:r w:rsidR="00E75FB2" w:rsidRPr="00697810">
        <w:rPr>
          <w:b/>
          <w:szCs w:val="24"/>
        </w:rPr>
        <w:t xml:space="preserve"> Abschlussarbeit</w:t>
      </w:r>
    </w:p>
    <w:p w14:paraId="1FD5100F" w14:textId="77777777" w:rsidR="00821A20" w:rsidRPr="00697810" w:rsidRDefault="00821A20" w:rsidP="00821A20">
      <w:pPr>
        <w:rPr>
          <w:b/>
          <w:szCs w:val="24"/>
        </w:rPr>
      </w:pPr>
      <w:r w:rsidRPr="00697810">
        <w:rPr>
          <w:b/>
          <w:szCs w:val="24"/>
        </w:rPr>
        <w:t>Informationen zu Ihrer Person</w:t>
      </w:r>
    </w:p>
    <w:p w14:paraId="4BD5C2DA" w14:textId="77777777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Name, Vorname: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62A0EFE6" w14:textId="77777777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Studiengang:</w:t>
      </w:r>
      <w:r w:rsidRPr="00697810">
        <w:rPr>
          <w:szCs w:val="24"/>
        </w:rPr>
        <w:tab/>
        <w:t>_______________________</w:t>
      </w:r>
      <w:r w:rsidR="00C12267" w:rsidRPr="00697810">
        <w:rPr>
          <w:szCs w:val="24"/>
        </w:rPr>
        <w:t xml:space="preserve">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F12801" w:rsidRPr="00697810">
        <w:rPr>
          <w:szCs w:val="24"/>
        </w:rPr>
      </w:r>
      <w:r w:rsidR="00F12801" w:rsidRPr="00697810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Bachelor  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F12801" w:rsidRPr="00697810">
        <w:rPr>
          <w:szCs w:val="24"/>
        </w:rPr>
      </w:r>
      <w:r w:rsidR="00F12801" w:rsidRPr="00697810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Master</w:t>
      </w:r>
    </w:p>
    <w:p w14:paraId="53202810" w14:textId="77777777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Fachsemester: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13ADE208" w14:textId="77777777" w:rsidR="00821A20" w:rsidRPr="00697810" w:rsidRDefault="003577FB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E-Mail (HHU)</w:t>
      </w:r>
      <w:r w:rsidR="007C33E7" w:rsidRPr="00697810">
        <w:rPr>
          <w:szCs w:val="24"/>
        </w:rPr>
        <w:t>:</w:t>
      </w:r>
      <w:r w:rsidR="00821A20" w:rsidRPr="00697810">
        <w:rPr>
          <w:szCs w:val="24"/>
        </w:rPr>
        <w:tab/>
        <w:t>________________________________________________</w:t>
      </w:r>
      <w:r w:rsidR="00821A20" w:rsidRPr="00697810">
        <w:rPr>
          <w:szCs w:val="24"/>
        </w:rPr>
        <w:tab/>
      </w:r>
    </w:p>
    <w:p w14:paraId="10C4F5D2" w14:textId="77777777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Telefon</w:t>
      </w:r>
      <w:r w:rsidR="007C33E7" w:rsidRPr="00697810">
        <w:rPr>
          <w:szCs w:val="24"/>
        </w:rPr>
        <w:t>: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6F173381" w14:textId="77777777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Matrikelnummer: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681FE13C" w14:textId="77777777" w:rsidR="00821A20" w:rsidRPr="00697810" w:rsidRDefault="00821A20" w:rsidP="00821A20">
      <w:pPr>
        <w:tabs>
          <w:tab w:val="left" w:pos="2694"/>
        </w:tabs>
        <w:rPr>
          <w:szCs w:val="24"/>
        </w:rPr>
      </w:pPr>
      <w:bookmarkStart w:id="0" w:name="_Hlk11091441"/>
      <w:r w:rsidRPr="00697810">
        <w:rPr>
          <w:szCs w:val="24"/>
        </w:rPr>
        <w:t>Studienschwerpunkte: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bookmarkEnd w:id="0"/>
    <w:p w14:paraId="2A10A0ED" w14:textId="77777777" w:rsidR="00821A20" w:rsidRPr="00697810" w:rsidRDefault="00821A20" w:rsidP="003577FB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 xml:space="preserve">bisherig </w:t>
      </w:r>
      <w:r w:rsidR="003577FB" w:rsidRPr="00697810">
        <w:rPr>
          <w:szCs w:val="24"/>
        </w:rPr>
        <w:t xml:space="preserve">erreichte </w:t>
      </w:r>
      <w:r w:rsidR="003577FB" w:rsidRPr="00697810">
        <w:rPr>
          <w:szCs w:val="24"/>
        </w:rPr>
        <w:br/>
        <w:t>Leistungspunkte</w:t>
      </w:r>
      <w:r w:rsidR="00EA31F1" w:rsidRPr="00697810">
        <w:rPr>
          <w:rStyle w:val="FootnoteReference"/>
          <w:szCs w:val="24"/>
        </w:rPr>
        <w:footnoteReference w:id="1"/>
      </w:r>
      <w:r w:rsidR="007C33E7" w:rsidRPr="00697810">
        <w:rPr>
          <w:szCs w:val="24"/>
        </w:rPr>
        <w:t>: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AFA6DAD" w14:textId="77777777" w:rsidR="00EA31F1" w:rsidRPr="00697810" w:rsidRDefault="00EA31F1" w:rsidP="00EA31F1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Notendurchschnitt: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44E6DEC" w14:textId="77777777" w:rsidR="003577FB" w:rsidRPr="00697810" w:rsidRDefault="003577FB" w:rsidP="00E75FB2">
      <w:pPr>
        <w:rPr>
          <w:szCs w:val="24"/>
          <w:u w:val="single"/>
        </w:rPr>
      </w:pPr>
    </w:p>
    <w:p w14:paraId="5FDBDC09" w14:textId="77777777" w:rsidR="009F2E8E" w:rsidRPr="00697810" w:rsidRDefault="009F2E8E" w:rsidP="00697810">
      <w:pPr>
        <w:spacing w:line="360" w:lineRule="auto"/>
        <w:rPr>
          <w:szCs w:val="24"/>
        </w:rPr>
      </w:pPr>
      <w:r w:rsidRPr="00697810">
        <w:rPr>
          <w:b/>
          <w:szCs w:val="24"/>
        </w:rPr>
        <w:t>Themenpräferenz</w:t>
      </w:r>
      <w:r w:rsidRPr="00697810">
        <w:rPr>
          <w:szCs w:val="24"/>
        </w:rPr>
        <w:t xml:space="preserve"> (Bitte tragen Sie die Zahlen 1-3 in die Kästchen ein für Ihre Präferenzen)</w:t>
      </w:r>
    </w:p>
    <w:p w14:paraId="1095354A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bookmarkStart w:id="1" w:name="_Hlk29992024"/>
      <w:r w:rsidRPr="00697810">
        <w:rPr>
          <w:noProof/>
          <w:szCs w:val="24"/>
          <w:lang w:val="en-US"/>
        </w:rPr>
        <w:t xml:space="preserve">A peak into future technologies – Corporate Venture Capital als strategisches Instrument im Innovationsmanagement (BA) </w:t>
      </w:r>
    </w:p>
    <w:p w14:paraId="472A2090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Mehr als nur Hype – über den Mehrwert von Machine Learning im Management (BA) </w:t>
      </w:r>
    </w:p>
    <w:p w14:paraId="3630157F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Auswirkungen der Persönlichkeit von Top Management Team Mitgliedern auf Entscheidungsfindung, Teamdynamiken und Firmenergebnisse – eine Literaturanalyse (BA) </w:t>
      </w:r>
    </w:p>
    <w:p w14:paraId="6DB5732A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Auswirkungen von Innovation auf Mitarbeiterzufriedenheit (BA) </w:t>
      </w:r>
    </w:p>
    <w:p w14:paraId="650FFDC7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Kerntreiber von Mitarbeiterzufriedenheit - Überblick zu empirischen Studien und Synthese wichtigster Faktoren (BA) </w:t>
      </w:r>
    </w:p>
    <w:p w14:paraId="3187AE4F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Innovation in New Ventures: Innovationsstrategien, genutzte Methoden und Tools (BA) </w:t>
      </w:r>
    </w:p>
    <w:p w14:paraId="3D36DF92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Mitarbeiterzufriedenheit: Definitionen und Methoden zur Messung (BA) </w:t>
      </w:r>
    </w:p>
    <w:p w14:paraId="7D2BB9D4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Open Innovation: Überblick zu verschiedenen Ansätzen und möglicher Vorteile (BA) </w:t>
      </w:r>
    </w:p>
    <w:p w14:paraId="1184F966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697810">
        <w:rPr>
          <w:noProof/>
          <w:szCs w:val="24"/>
          <w:lang w:val="en-US"/>
        </w:rPr>
        <w:t xml:space="preserve">Media makes momentum – Analysis of press reaction after a data breach and crisis communication (BA or MA, English language preferred) </w:t>
      </w:r>
    </w:p>
    <w:p w14:paraId="35606970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697810">
        <w:rPr>
          <w:noProof/>
          <w:szCs w:val="24"/>
          <w:lang w:val="en-US"/>
        </w:rPr>
        <w:t xml:space="preserve">How corporate culture impacts crisis management – overview of ways to measure corporate culture and impact of culture on crisis management (BA or MA, English language preferred) </w:t>
      </w:r>
    </w:p>
    <w:p w14:paraId="4EB9CE0B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Von der Forschung bis zum Produkt – eine zusammenführende Analyse von inputs und outputs im Innovationsmanagement (MA) </w:t>
      </w:r>
    </w:p>
    <w:p w14:paraId="49226C77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Aus dem Auge aus dem Sinn – Outsourcing als Lösungsansatz für das Management von IT-Funktionen (MA) </w:t>
      </w:r>
    </w:p>
    <w:p w14:paraId="48A7DD5B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Der Effekt von Eigenschaften des Top Management Teams auf die Innovationskraft von Unternehmen (MA) </w:t>
      </w:r>
    </w:p>
    <w:p w14:paraId="6AE3DAE0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Auswirkungen von funktionalen Vorerfahrungen (z.B. R&amp;D/Innovation) im Vorstand auf Firmenperformance (MA) </w:t>
      </w:r>
    </w:p>
    <w:p w14:paraId="4250B604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Die Potentiale von Funding Daten (auf Basis von Crunchbase) als Trendindikator für etablierte Unternehmen (MA) </w:t>
      </w:r>
    </w:p>
    <w:p w14:paraId="2D638DFF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Data Analytics im deutschen Mittelstand – empirische Erhebung zum Einsatz und Erfolgsfaktoren (MA) </w:t>
      </w:r>
    </w:p>
    <w:p w14:paraId="5F4B419B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Datenbasierte Innovation: Übersicht über Ansätze und geeignete Anwendungsgebiete je Ansatz (z.B. Crawling, textbasierte Trendanalyse) (MA) </w:t>
      </w:r>
      <w:bookmarkEnd w:id="1"/>
    </w:p>
    <w:p w14:paraId="6520CC92" w14:textId="77777777" w:rsidR="007C33E7" w:rsidRPr="00697810" w:rsidRDefault="007C33E7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>Analyse der Relevanz von IT-Fähigkeiten in New Ventures (MA)</w:t>
      </w:r>
    </w:p>
    <w:p w14:paraId="3654E125" w14:textId="77777777" w:rsidR="003279F8" w:rsidRPr="00697810" w:rsidRDefault="003279F8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 </w:t>
      </w:r>
      <w:r w:rsidR="00697810"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 w:rsidR="00697810"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</w:t>
      </w:r>
      <w:r w:rsidR="00697810" w:rsidRPr="00697810">
        <w:rPr>
          <w:noProof/>
          <w:szCs w:val="24"/>
        </w:rPr>
        <w:t>____________________________</w:t>
      </w:r>
    </w:p>
    <w:p w14:paraId="714E15B1" w14:textId="77777777" w:rsidR="009A619D" w:rsidRPr="00697810" w:rsidRDefault="007C33E7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br/>
      </w:r>
      <w:r w:rsidR="00715291" w:rsidRPr="00697810">
        <w:rPr>
          <w:szCs w:val="24"/>
        </w:rPr>
        <w:t>Unterschrift:</w:t>
      </w:r>
      <w:r w:rsidR="00821A20" w:rsidRPr="00697810">
        <w:rPr>
          <w:szCs w:val="24"/>
        </w:rPr>
        <w:t xml:space="preserve">       </w:t>
      </w:r>
      <w:r w:rsidR="00715291" w:rsidRPr="00697810">
        <w:rPr>
          <w:szCs w:val="24"/>
        </w:rPr>
        <w:t>___________________</w:t>
      </w:r>
      <w:r w:rsidR="00E620A1" w:rsidRPr="00697810">
        <w:rPr>
          <w:szCs w:val="24"/>
        </w:rPr>
        <w:t>____________</w:t>
      </w:r>
      <w:r w:rsidRPr="00697810">
        <w:rPr>
          <w:szCs w:val="24"/>
        </w:rPr>
        <w:br/>
      </w:r>
      <w:r w:rsidRPr="00697810">
        <w:rPr>
          <w:szCs w:val="24"/>
        </w:rPr>
        <w:br/>
      </w:r>
      <w:r w:rsidR="009A619D" w:rsidRPr="00697810">
        <w:rPr>
          <w:szCs w:val="24"/>
        </w:rPr>
        <w:t xml:space="preserve">Bitte bewerben Sie sich mit diesem </w:t>
      </w:r>
      <w:r w:rsidR="009A619D" w:rsidRPr="00697810">
        <w:rPr>
          <w:b/>
          <w:szCs w:val="24"/>
        </w:rPr>
        <w:t>Formular</w:t>
      </w:r>
      <w:r w:rsidR="00C3627C" w:rsidRPr="00697810">
        <w:rPr>
          <w:szCs w:val="24"/>
        </w:rPr>
        <w:t xml:space="preserve">, </w:t>
      </w:r>
      <w:r w:rsidR="009A619D" w:rsidRPr="00697810">
        <w:rPr>
          <w:szCs w:val="24"/>
        </w:rPr>
        <w:t xml:space="preserve">einem kurzen </w:t>
      </w:r>
      <w:r w:rsidR="009A619D" w:rsidRPr="00697810">
        <w:rPr>
          <w:b/>
          <w:szCs w:val="24"/>
        </w:rPr>
        <w:t>Lebenslauf</w:t>
      </w:r>
      <w:r w:rsidR="00C3627C" w:rsidRPr="00697810">
        <w:rPr>
          <w:szCs w:val="24"/>
        </w:rPr>
        <w:t xml:space="preserve"> </w:t>
      </w:r>
      <w:r w:rsidR="009A619D" w:rsidRPr="00697810">
        <w:rPr>
          <w:szCs w:val="24"/>
        </w:rPr>
        <w:t>und eine</w:t>
      </w:r>
      <w:r w:rsidR="005F406F" w:rsidRPr="00697810">
        <w:rPr>
          <w:szCs w:val="24"/>
        </w:rPr>
        <w:t>r</w:t>
      </w:r>
      <w:r w:rsidR="009A619D" w:rsidRPr="00697810">
        <w:rPr>
          <w:szCs w:val="24"/>
        </w:rPr>
        <w:t xml:space="preserve"> Übersicht bisher erworbener </w:t>
      </w:r>
      <w:r w:rsidR="009A619D" w:rsidRPr="00697810">
        <w:rPr>
          <w:b/>
          <w:szCs w:val="24"/>
        </w:rPr>
        <w:t>Leistungspunkte und Noten</w:t>
      </w:r>
      <w:r w:rsidR="009A619D" w:rsidRPr="00697810">
        <w:rPr>
          <w:szCs w:val="24"/>
        </w:rPr>
        <w:t xml:space="preserve"> bis zum </w:t>
      </w:r>
      <w:r w:rsidR="00C3627C" w:rsidRPr="00697810">
        <w:rPr>
          <w:b/>
          <w:szCs w:val="24"/>
        </w:rPr>
        <w:t>15</w:t>
      </w:r>
      <w:r w:rsidR="009A619D" w:rsidRPr="00697810">
        <w:rPr>
          <w:b/>
          <w:szCs w:val="24"/>
        </w:rPr>
        <w:t>.0</w:t>
      </w:r>
      <w:r w:rsidR="00C3627C" w:rsidRPr="00697810">
        <w:rPr>
          <w:b/>
          <w:szCs w:val="24"/>
        </w:rPr>
        <w:t>3</w:t>
      </w:r>
      <w:r w:rsidR="009A619D" w:rsidRPr="00697810">
        <w:rPr>
          <w:b/>
          <w:szCs w:val="24"/>
        </w:rPr>
        <w:t>.20</w:t>
      </w:r>
      <w:r w:rsidR="00C3627C" w:rsidRPr="00697810">
        <w:rPr>
          <w:b/>
          <w:szCs w:val="24"/>
        </w:rPr>
        <w:t>20</w:t>
      </w:r>
      <w:r w:rsidR="009A619D" w:rsidRPr="00697810">
        <w:rPr>
          <w:szCs w:val="24"/>
        </w:rPr>
        <w:t xml:space="preserve"> (23:59 Uhr) per E-Mail an </w:t>
      </w:r>
      <w:r w:rsidR="009A619D" w:rsidRPr="00697810">
        <w:rPr>
          <w:b/>
          <w:szCs w:val="24"/>
        </w:rPr>
        <w:t>management@hhu.de</w:t>
      </w:r>
      <w:r w:rsidR="009A619D" w:rsidRPr="00697810">
        <w:rPr>
          <w:szCs w:val="24"/>
        </w:rPr>
        <w:t>.</w:t>
      </w:r>
    </w:p>
    <w:sectPr w:rsidR="009A619D" w:rsidRPr="00697810" w:rsidSect="006E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F3350" w14:textId="77777777" w:rsidR="00F12801" w:rsidRDefault="00F12801">
      <w:r>
        <w:separator/>
      </w:r>
    </w:p>
  </w:endnote>
  <w:endnote w:type="continuationSeparator" w:id="0">
    <w:p w14:paraId="4040FE98" w14:textId="77777777" w:rsidR="00F12801" w:rsidRDefault="00F1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C5FB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14EE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956F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EF42" w14:textId="77777777" w:rsidR="00F12801" w:rsidRDefault="00F12801">
      <w:r>
        <w:separator/>
      </w:r>
    </w:p>
  </w:footnote>
  <w:footnote w:type="continuationSeparator" w:id="0">
    <w:p w14:paraId="6768A35B" w14:textId="77777777" w:rsidR="00F12801" w:rsidRDefault="00F12801">
      <w:r>
        <w:continuationSeparator/>
      </w:r>
    </w:p>
  </w:footnote>
  <w:footnote w:id="1">
    <w:p w14:paraId="5BA30B8E" w14:textId="77777777" w:rsidR="00EA31F1" w:rsidRDefault="00EA31F1">
      <w:pPr>
        <w:pStyle w:val="FootnoteText"/>
      </w:pPr>
      <w:r w:rsidRPr="007C33E7">
        <w:rPr>
          <w:rStyle w:val="FootnoteReference"/>
          <w:sz w:val="14"/>
        </w:rPr>
        <w:footnoteRef/>
      </w:r>
      <w:r w:rsidRPr="007C33E7">
        <w:rPr>
          <w:sz w:val="14"/>
        </w:rPr>
        <w:t xml:space="preserve"> Für Bachelorarbeiten müssen am Tag des Kickoffs 100 Leistungspunkte nachgewiesen werden können</w:t>
      </w:r>
      <w:r w:rsidR="00E620A1" w:rsidRPr="007C33E7">
        <w:rPr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21ED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544B0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49C9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2F5A7611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02AC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54D52473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0FE430D0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4899"/>
    <w:multiLevelType w:val="multilevel"/>
    <w:tmpl w:val="D3FE4AB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4EB4"/>
    <w:multiLevelType w:val="multilevel"/>
    <w:tmpl w:val="BA6AF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3EBC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5CE"/>
    <w:rsid w:val="000D451D"/>
    <w:rsid w:val="000D4E5A"/>
    <w:rsid w:val="000D528A"/>
    <w:rsid w:val="000E140E"/>
    <w:rsid w:val="000E3D4F"/>
    <w:rsid w:val="000E60F9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59B"/>
    <w:rsid w:val="00185D2B"/>
    <w:rsid w:val="00190906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23A2"/>
    <w:rsid w:val="00326939"/>
    <w:rsid w:val="003279F8"/>
    <w:rsid w:val="00331920"/>
    <w:rsid w:val="003320E1"/>
    <w:rsid w:val="003331F5"/>
    <w:rsid w:val="0033476C"/>
    <w:rsid w:val="00341F66"/>
    <w:rsid w:val="003436F2"/>
    <w:rsid w:val="00345085"/>
    <w:rsid w:val="00346304"/>
    <w:rsid w:val="00350758"/>
    <w:rsid w:val="00351102"/>
    <w:rsid w:val="003577FB"/>
    <w:rsid w:val="00362B2D"/>
    <w:rsid w:val="003711C9"/>
    <w:rsid w:val="003724C9"/>
    <w:rsid w:val="00373BB8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706A"/>
    <w:rsid w:val="003A41F9"/>
    <w:rsid w:val="003A65B5"/>
    <w:rsid w:val="003B0C4D"/>
    <w:rsid w:val="003B1B04"/>
    <w:rsid w:val="003B5E0D"/>
    <w:rsid w:val="003B6F4E"/>
    <w:rsid w:val="003C215F"/>
    <w:rsid w:val="003D3EA9"/>
    <w:rsid w:val="003E054B"/>
    <w:rsid w:val="003E098D"/>
    <w:rsid w:val="003E35AB"/>
    <w:rsid w:val="003E4962"/>
    <w:rsid w:val="003E7377"/>
    <w:rsid w:val="003F1B1A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368D"/>
    <w:rsid w:val="00493AA3"/>
    <w:rsid w:val="00493BEE"/>
    <w:rsid w:val="004953C7"/>
    <w:rsid w:val="0049551D"/>
    <w:rsid w:val="004A162F"/>
    <w:rsid w:val="004A4C11"/>
    <w:rsid w:val="004B07AB"/>
    <w:rsid w:val="004B2B8E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737C"/>
    <w:rsid w:val="00580666"/>
    <w:rsid w:val="00581381"/>
    <w:rsid w:val="00581DF5"/>
    <w:rsid w:val="00583350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67B0"/>
    <w:rsid w:val="00606CDD"/>
    <w:rsid w:val="006074F7"/>
    <w:rsid w:val="00610211"/>
    <w:rsid w:val="00622BA5"/>
    <w:rsid w:val="0062351F"/>
    <w:rsid w:val="0062482A"/>
    <w:rsid w:val="006252A5"/>
    <w:rsid w:val="006271EF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137"/>
    <w:rsid w:val="00680FD4"/>
    <w:rsid w:val="00694C92"/>
    <w:rsid w:val="00697810"/>
    <w:rsid w:val="006A1C20"/>
    <w:rsid w:val="006A21BD"/>
    <w:rsid w:val="006B0CAE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33E7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36A0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69A1"/>
    <w:rsid w:val="009519EF"/>
    <w:rsid w:val="00951C6B"/>
    <w:rsid w:val="009526E7"/>
    <w:rsid w:val="009550BF"/>
    <w:rsid w:val="0095632A"/>
    <w:rsid w:val="00962DE5"/>
    <w:rsid w:val="00962E19"/>
    <w:rsid w:val="009648C7"/>
    <w:rsid w:val="00964DF4"/>
    <w:rsid w:val="00966F54"/>
    <w:rsid w:val="00970606"/>
    <w:rsid w:val="00974443"/>
    <w:rsid w:val="0098028D"/>
    <w:rsid w:val="00980938"/>
    <w:rsid w:val="00983431"/>
    <w:rsid w:val="00983ECD"/>
    <w:rsid w:val="00985176"/>
    <w:rsid w:val="00992797"/>
    <w:rsid w:val="00993A06"/>
    <w:rsid w:val="00996C27"/>
    <w:rsid w:val="009A2442"/>
    <w:rsid w:val="009A2575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163D"/>
    <w:rsid w:val="009D5E55"/>
    <w:rsid w:val="009E14FE"/>
    <w:rsid w:val="009E1E3A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6843"/>
    <w:rsid w:val="00A8213A"/>
    <w:rsid w:val="00A82CBB"/>
    <w:rsid w:val="00A831B9"/>
    <w:rsid w:val="00A87BA9"/>
    <w:rsid w:val="00A91470"/>
    <w:rsid w:val="00A91B52"/>
    <w:rsid w:val="00A93D2E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F9E"/>
    <w:rsid w:val="00AB65EE"/>
    <w:rsid w:val="00AB6D93"/>
    <w:rsid w:val="00AC3094"/>
    <w:rsid w:val="00AC452A"/>
    <w:rsid w:val="00AC5195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40D4C"/>
    <w:rsid w:val="00B50C81"/>
    <w:rsid w:val="00B52549"/>
    <w:rsid w:val="00B53DFB"/>
    <w:rsid w:val="00B54B42"/>
    <w:rsid w:val="00B54E9A"/>
    <w:rsid w:val="00B55DD0"/>
    <w:rsid w:val="00B645E7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A415E"/>
    <w:rsid w:val="00BA5909"/>
    <w:rsid w:val="00BA6511"/>
    <w:rsid w:val="00BA6E53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3797"/>
    <w:rsid w:val="00D93E69"/>
    <w:rsid w:val="00DA0A3E"/>
    <w:rsid w:val="00DA1142"/>
    <w:rsid w:val="00DA38E7"/>
    <w:rsid w:val="00DA494F"/>
    <w:rsid w:val="00DA6C7B"/>
    <w:rsid w:val="00DA6F3C"/>
    <w:rsid w:val="00DA6F72"/>
    <w:rsid w:val="00DB646B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B0082"/>
    <w:rsid w:val="00EB3E8A"/>
    <w:rsid w:val="00EB3ED5"/>
    <w:rsid w:val="00EB798A"/>
    <w:rsid w:val="00EC16B7"/>
    <w:rsid w:val="00EC1CDD"/>
    <w:rsid w:val="00EC4299"/>
    <w:rsid w:val="00EC6B73"/>
    <w:rsid w:val="00EC7B9E"/>
    <w:rsid w:val="00EC7C7F"/>
    <w:rsid w:val="00ED0039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2801"/>
    <w:rsid w:val="00F140D6"/>
    <w:rsid w:val="00F151A7"/>
    <w:rsid w:val="00F15EAA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5643"/>
    <w:rsid w:val="00F85E4B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AF696"/>
  <w15:docId w15:val="{BE6C5D18-D3D4-4695-9725-982F21C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1F1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11C2-72CD-4C30-A936-04959F98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1</Pages>
  <Words>431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creator>Philipp Nolte</dc:creator>
  <cp:lastModifiedBy>Laura Neumeyer</cp:lastModifiedBy>
  <cp:revision>2</cp:revision>
  <cp:lastPrinted>2012-10-11T12:56:00Z</cp:lastPrinted>
  <dcterms:created xsi:type="dcterms:W3CDTF">2020-01-23T14:34:00Z</dcterms:created>
  <dcterms:modified xsi:type="dcterms:W3CDTF">2020-01-23T14:34:00Z</dcterms:modified>
</cp:coreProperties>
</file>