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A6F" w:rsidRDefault="008E5A6F" w:rsidP="00E75FB2">
      <w:pPr>
        <w:jc w:val="right"/>
      </w:pPr>
    </w:p>
    <w:p w:rsidR="00E75FB2" w:rsidRPr="00C12267" w:rsidRDefault="00E75FB2" w:rsidP="00E75FB2">
      <w:pPr>
        <w:jc w:val="right"/>
      </w:pPr>
      <w:r w:rsidRPr="00C12267">
        <w:t>Datum:</w:t>
      </w:r>
      <w:r w:rsidR="00EA31F1" w:rsidRPr="00C12267">
        <w:t xml:space="preserve"> </w:t>
      </w:r>
      <w:r w:rsidRPr="00C12267">
        <w:t>___</w:t>
      </w:r>
      <w:r w:rsidR="001E1FC1" w:rsidRPr="00C12267">
        <w:t>__</w:t>
      </w:r>
      <w:r w:rsidRPr="00C12267">
        <w:t>____</w:t>
      </w:r>
      <w:r w:rsidR="00821A20" w:rsidRPr="00C12267">
        <w:t>__</w:t>
      </w:r>
    </w:p>
    <w:p w:rsidR="00E75FB2" w:rsidRPr="00C12267" w:rsidRDefault="00821A20" w:rsidP="00E75FB2">
      <w:pPr>
        <w:jc w:val="center"/>
        <w:rPr>
          <w:b/>
          <w:sz w:val="28"/>
          <w:szCs w:val="28"/>
        </w:rPr>
      </w:pPr>
      <w:r w:rsidRPr="00C12267">
        <w:rPr>
          <w:b/>
          <w:sz w:val="28"/>
          <w:szCs w:val="28"/>
        </w:rPr>
        <w:t>Bewerbung für eine</w:t>
      </w:r>
      <w:r w:rsidR="00E75FB2" w:rsidRPr="00C12267">
        <w:rPr>
          <w:b/>
          <w:sz w:val="28"/>
          <w:szCs w:val="28"/>
        </w:rPr>
        <w:t xml:space="preserve"> </w:t>
      </w:r>
      <w:r w:rsidR="00637098">
        <w:rPr>
          <w:b/>
          <w:sz w:val="28"/>
          <w:szCs w:val="28"/>
        </w:rPr>
        <w:t>Projektarbeit</w:t>
      </w:r>
    </w:p>
    <w:p w:rsidR="00821A20" w:rsidRPr="00C12267" w:rsidRDefault="00E620A1" w:rsidP="00821A20">
      <w:pPr>
        <w:rPr>
          <w:b/>
          <w:szCs w:val="24"/>
        </w:rPr>
      </w:pPr>
      <w:r w:rsidRPr="00C12267">
        <w:rPr>
          <w:b/>
          <w:szCs w:val="24"/>
        </w:rPr>
        <w:br/>
      </w:r>
      <w:r w:rsidR="00821A20" w:rsidRPr="00C12267">
        <w:rPr>
          <w:b/>
          <w:szCs w:val="24"/>
        </w:rPr>
        <w:t>Informationen zu Ihrer Person</w:t>
      </w:r>
    </w:p>
    <w:p w:rsidR="00821A20" w:rsidRPr="00C12267" w:rsidRDefault="00821A20" w:rsidP="00821A20">
      <w:pPr>
        <w:tabs>
          <w:tab w:val="left" w:pos="2694"/>
        </w:tabs>
      </w:pPr>
      <w:r w:rsidRPr="00C12267">
        <w:t>Name, Vorname:</w:t>
      </w:r>
      <w:r w:rsidRPr="00C12267">
        <w:tab/>
        <w:t>________________________________________________</w:t>
      </w:r>
      <w:r w:rsidRPr="00C12267">
        <w:tab/>
      </w:r>
    </w:p>
    <w:p w:rsidR="00821A20" w:rsidRPr="00C12267" w:rsidRDefault="00821A20" w:rsidP="00821A20">
      <w:pPr>
        <w:tabs>
          <w:tab w:val="left" w:pos="2694"/>
        </w:tabs>
      </w:pPr>
      <w:r w:rsidRPr="00C12267">
        <w:t>Studiengang:</w:t>
      </w:r>
      <w:r w:rsidRPr="00C12267">
        <w:tab/>
        <w:t>_______________________</w:t>
      </w:r>
      <w:r w:rsidR="00C12267" w:rsidRPr="00C12267">
        <w:t xml:space="preserve">   </w:t>
      </w:r>
      <w:r w:rsidR="003577FB" w:rsidRPr="00C1226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C12267">
        <w:instrText xml:space="preserve"> FORMCHECKBOX </w:instrText>
      </w:r>
      <w:r w:rsidR="00605505">
        <w:fldChar w:fldCharType="separate"/>
      </w:r>
      <w:r w:rsidR="003577FB" w:rsidRPr="00C12267">
        <w:fldChar w:fldCharType="end"/>
      </w:r>
      <w:r w:rsidR="003577FB" w:rsidRPr="00C12267">
        <w:t xml:space="preserve">    Bachelor     </w:t>
      </w:r>
      <w:r w:rsidR="003577FB" w:rsidRPr="00C1226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C12267">
        <w:instrText xml:space="preserve"> FORMCHECKBOX </w:instrText>
      </w:r>
      <w:r w:rsidR="00605505">
        <w:fldChar w:fldCharType="separate"/>
      </w:r>
      <w:r w:rsidR="003577FB" w:rsidRPr="00C12267">
        <w:fldChar w:fldCharType="end"/>
      </w:r>
      <w:r w:rsidR="003577FB" w:rsidRPr="00C12267">
        <w:t xml:space="preserve">    Master</w:t>
      </w:r>
    </w:p>
    <w:p w:rsidR="00821A20" w:rsidRPr="00C12267" w:rsidRDefault="00821A20" w:rsidP="00821A20">
      <w:pPr>
        <w:tabs>
          <w:tab w:val="left" w:pos="2694"/>
        </w:tabs>
      </w:pPr>
      <w:r w:rsidRPr="00C12267">
        <w:t>Fachsemester:</w:t>
      </w:r>
      <w:r w:rsidRPr="00C12267">
        <w:tab/>
        <w:t>________________________________________________</w:t>
      </w:r>
      <w:r w:rsidRPr="00C12267">
        <w:tab/>
      </w:r>
    </w:p>
    <w:p w:rsidR="00821A20" w:rsidRPr="00C12267" w:rsidRDefault="003577FB" w:rsidP="00821A20">
      <w:pPr>
        <w:tabs>
          <w:tab w:val="left" w:pos="2694"/>
        </w:tabs>
      </w:pPr>
      <w:r w:rsidRPr="00C12267">
        <w:t>E-Mail (HHU)</w:t>
      </w:r>
      <w:r w:rsidR="00821A20" w:rsidRPr="00C12267">
        <w:tab/>
        <w:t>________________________________________________</w:t>
      </w:r>
      <w:r w:rsidR="00821A20" w:rsidRPr="00C12267">
        <w:tab/>
      </w:r>
    </w:p>
    <w:p w:rsidR="00821A20" w:rsidRPr="00C12267" w:rsidRDefault="00821A20" w:rsidP="00821A20">
      <w:pPr>
        <w:tabs>
          <w:tab w:val="left" w:pos="2694"/>
        </w:tabs>
      </w:pPr>
      <w:r w:rsidRPr="00C12267">
        <w:t>Telefon</w:t>
      </w:r>
      <w:r w:rsidRPr="00C12267">
        <w:tab/>
        <w:t>________________________________________________</w:t>
      </w:r>
      <w:r w:rsidRPr="00C12267">
        <w:tab/>
      </w:r>
    </w:p>
    <w:p w:rsidR="00821A20" w:rsidRPr="00C12267" w:rsidRDefault="00821A20" w:rsidP="00821A20">
      <w:pPr>
        <w:tabs>
          <w:tab w:val="left" w:pos="2694"/>
        </w:tabs>
      </w:pPr>
      <w:r w:rsidRPr="00C12267">
        <w:t>Matrikelnummer:</w:t>
      </w:r>
      <w:r w:rsidRPr="00C12267">
        <w:tab/>
        <w:t>________________________________________________</w:t>
      </w:r>
      <w:r w:rsidRPr="00C12267">
        <w:tab/>
      </w:r>
    </w:p>
    <w:p w:rsidR="00821A20" w:rsidRPr="00C12267" w:rsidRDefault="00821A20" w:rsidP="00821A20">
      <w:pPr>
        <w:tabs>
          <w:tab w:val="left" w:pos="2694"/>
        </w:tabs>
      </w:pPr>
      <w:bookmarkStart w:id="0" w:name="_Hlk11091441"/>
      <w:r w:rsidRPr="00C12267">
        <w:t>Studienschwerpunkte:</w:t>
      </w:r>
      <w:r w:rsidRPr="00C12267">
        <w:tab/>
        <w:t>________________________________________________</w:t>
      </w:r>
      <w:r w:rsidRPr="00C12267">
        <w:tab/>
      </w:r>
    </w:p>
    <w:bookmarkEnd w:id="0"/>
    <w:p w:rsidR="00821A20" w:rsidRPr="00C12267" w:rsidRDefault="00821A20" w:rsidP="003577FB">
      <w:pPr>
        <w:tabs>
          <w:tab w:val="left" w:pos="2694"/>
        </w:tabs>
        <w:jc w:val="left"/>
      </w:pPr>
      <w:r w:rsidRPr="00C12267">
        <w:t xml:space="preserve">bisherig </w:t>
      </w:r>
      <w:r w:rsidR="003577FB" w:rsidRPr="00C12267">
        <w:t xml:space="preserve">erreichte </w:t>
      </w:r>
      <w:r w:rsidR="003577FB" w:rsidRPr="00C12267">
        <w:br/>
        <w:t>Leistungspunkte</w:t>
      </w:r>
      <w:r w:rsidRPr="00C12267">
        <w:tab/>
        <w:t>________________________________________________</w:t>
      </w:r>
      <w:r w:rsidRPr="00C12267">
        <w:tab/>
      </w:r>
    </w:p>
    <w:p w:rsidR="00EA31F1" w:rsidRPr="00C12267" w:rsidRDefault="00EA31F1" w:rsidP="00EA31F1">
      <w:pPr>
        <w:tabs>
          <w:tab w:val="left" w:pos="2694"/>
        </w:tabs>
        <w:jc w:val="left"/>
      </w:pPr>
      <w:r w:rsidRPr="00C12267">
        <w:t xml:space="preserve">bislang erreichter </w:t>
      </w:r>
      <w:r w:rsidRPr="00C12267">
        <w:br/>
        <w:t>Notendurchschnitt:</w:t>
      </w:r>
      <w:r w:rsidRPr="00C12267">
        <w:tab/>
        <w:t>________________________________________________</w:t>
      </w:r>
      <w:r w:rsidRPr="00C12267">
        <w:tab/>
      </w:r>
    </w:p>
    <w:p w:rsidR="003577FB" w:rsidRPr="00C12267" w:rsidRDefault="003577FB" w:rsidP="00E75FB2">
      <w:pPr>
        <w:rPr>
          <w:u w:val="single"/>
        </w:rPr>
      </w:pPr>
    </w:p>
    <w:p w:rsidR="00DB44DA" w:rsidRDefault="00637098" w:rsidP="009F2E8E">
      <w:r>
        <w:rPr>
          <w:b/>
        </w:rPr>
        <w:t>Auswahl Projektarbeit</w:t>
      </w:r>
      <w:r w:rsidR="009F2E8E" w:rsidRPr="00C12267">
        <w:t xml:space="preserve"> </w:t>
      </w:r>
    </w:p>
    <w:p w:rsidR="009F2E8E" w:rsidRDefault="00637098" w:rsidP="009F2E8E">
      <w:r>
        <w:t>Bitte kreuzen Sie an, für welche Projektarbeit Sie sich bewerben möchten. Eine Mehrfachauswahl ist möglich</w:t>
      </w:r>
      <w:r w:rsidR="005454BD">
        <w:t>, sofern sie beide Projektarbeiten schreiben möchten</w:t>
      </w:r>
      <w:bookmarkStart w:id="1" w:name="_GoBack"/>
      <w:bookmarkEnd w:id="1"/>
      <w:r>
        <w:t>.</w:t>
      </w:r>
    </w:p>
    <w:p w:rsidR="00962EF3" w:rsidRPr="00962EF3" w:rsidRDefault="00962EF3" w:rsidP="00962EF3">
      <w:pPr>
        <w:numPr>
          <w:ilvl w:val="0"/>
          <w:numId w:val="13"/>
        </w:numPr>
        <w:rPr>
          <w:noProof/>
        </w:rPr>
      </w:pPr>
      <w:bookmarkStart w:id="2" w:name="_Hlk29826217"/>
      <w:r w:rsidRPr="00962EF3">
        <w:rPr>
          <w:noProof/>
        </w:rPr>
        <w:t>Für </w:t>
      </w:r>
      <w:r w:rsidRPr="00962EF3">
        <w:rPr>
          <w:bCs/>
          <w:noProof/>
        </w:rPr>
        <w:t>Bachelorstudierende</w:t>
      </w:r>
      <w:r w:rsidRPr="00962EF3">
        <w:rPr>
          <w:noProof/>
        </w:rPr>
        <w:t>: Projektarbeiten zum Thema </w:t>
      </w:r>
      <w:r>
        <w:rPr>
          <w:noProof/>
        </w:rPr>
        <w:t>„</w:t>
      </w:r>
      <w:r w:rsidRPr="00962EF3">
        <w:rPr>
          <w:noProof/>
        </w:rPr>
        <w:t>Unternehmen im Umbruch: Herausforderungen meistern und Wandel gestalten</w:t>
      </w:r>
      <w:r>
        <w:rPr>
          <w:noProof/>
        </w:rPr>
        <w:t>“</w:t>
      </w:r>
      <w:r w:rsidRPr="00962EF3">
        <w:rPr>
          <w:noProof/>
        </w:rPr>
        <w:t xml:space="preserve"> (zugehörig zum Modul Internationales und Strategisches Management) </w:t>
      </w:r>
    </w:p>
    <w:p w:rsidR="00962EF3" w:rsidRPr="00962EF3" w:rsidRDefault="00962EF3" w:rsidP="00962EF3">
      <w:pPr>
        <w:numPr>
          <w:ilvl w:val="0"/>
          <w:numId w:val="13"/>
        </w:numPr>
        <w:rPr>
          <w:noProof/>
        </w:rPr>
      </w:pPr>
      <w:r w:rsidRPr="00962EF3">
        <w:rPr>
          <w:noProof/>
        </w:rPr>
        <w:t>Für </w:t>
      </w:r>
      <w:r w:rsidRPr="00962EF3">
        <w:rPr>
          <w:bCs/>
          <w:noProof/>
        </w:rPr>
        <w:t>Masterstudierende</w:t>
      </w:r>
      <w:r w:rsidRPr="00962EF3">
        <w:rPr>
          <w:noProof/>
        </w:rPr>
        <w:t>: Projektarbeiten zum Thema </w:t>
      </w:r>
      <w:r>
        <w:rPr>
          <w:noProof/>
        </w:rPr>
        <w:t>„</w:t>
      </w:r>
      <w:r w:rsidRPr="00962EF3">
        <w:rPr>
          <w:noProof/>
        </w:rPr>
        <w:t>Digital data-driven business models</w:t>
      </w:r>
      <w:r>
        <w:rPr>
          <w:noProof/>
        </w:rPr>
        <w:t>“</w:t>
      </w:r>
      <w:r w:rsidRPr="00962EF3">
        <w:rPr>
          <w:noProof/>
        </w:rPr>
        <w:t xml:space="preserve"> (zugehörig zum Modul Opportunity Recognition) </w:t>
      </w:r>
    </w:p>
    <w:p w:rsidR="00962EF3" w:rsidRPr="00962EF3" w:rsidRDefault="00962EF3" w:rsidP="00962EF3">
      <w:pPr>
        <w:numPr>
          <w:ilvl w:val="0"/>
          <w:numId w:val="13"/>
        </w:numPr>
        <w:rPr>
          <w:noProof/>
        </w:rPr>
      </w:pPr>
      <w:r w:rsidRPr="00962EF3">
        <w:rPr>
          <w:noProof/>
        </w:rPr>
        <w:t>Für </w:t>
      </w:r>
      <w:r w:rsidRPr="00962EF3">
        <w:rPr>
          <w:bCs/>
          <w:noProof/>
        </w:rPr>
        <w:t>Masterstudierende</w:t>
      </w:r>
      <w:r w:rsidRPr="00962EF3">
        <w:rPr>
          <w:noProof/>
        </w:rPr>
        <w:t>: Projektarbeiten zum Thema </w:t>
      </w:r>
      <w:r w:rsidRPr="00962EF3">
        <w:rPr>
          <w:noProof/>
        </w:rPr>
        <w:t xml:space="preserve"> </w:t>
      </w:r>
      <w:r>
        <w:rPr>
          <w:noProof/>
        </w:rPr>
        <w:t>„</w:t>
      </w:r>
      <w:r w:rsidRPr="00962EF3">
        <w:rPr>
          <w:noProof/>
        </w:rPr>
        <w:t>Strategisches Management angewandt: Zeige, dass Du das Zeug zum Strategen / zur Strategin hast</w:t>
      </w:r>
      <w:r>
        <w:rPr>
          <w:noProof/>
        </w:rPr>
        <w:t>!“</w:t>
      </w:r>
      <w:r w:rsidRPr="00962EF3">
        <w:rPr>
          <w:noProof/>
        </w:rPr>
        <w:t xml:space="preserve"> (zugehörig zum Modul Corporate Entrepreneurship)</w:t>
      </w:r>
    </w:p>
    <w:bookmarkEnd w:id="2"/>
    <w:p w:rsidR="00DB44DA" w:rsidRDefault="00DB44DA" w:rsidP="00715291">
      <w:pPr>
        <w:tabs>
          <w:tab w:val="left" w:pos="2694"/>
        </w:tabs>
      </w:pPr>
    </w:p>
    <w:p w:rsidR="00962EF3" w:rsidRDefault="00962EF3" w:rsidP="00715291">
      <w:pPr>
        <w:tabs>
          <w:tab w:val="left" w:pos="2694"/>
        </w:tabs>
      </w:pPr>
    </w:p>
    <w:p w:rsidR="00715291" w:rsidRPr="00C12267" w:rsidRDefault="00715291" w:rsidP="00715291">
      <w:pPr>
        <w:tabs>
          <w:tab w:val="left" w:pos="2694"/>
        </w:tabs>
      </w:pPr>
      <w:r w:rsidRPr="00C12267">
        <w:t>Unterschrift:</w:t>
      </w:r>
      <w:r w:rsidR="00821A20" w:rsidRPr="00C12267">
        <w:t xml:space="preserve">       </w:t>
      </w:r>
      <w:r w:rsidRPr="00C12267">
        <w:t>___________________</w:t>
      </w:r>
      <w:r w:rsidR="00E620A1" w:rsidRPr="00C12267">
        <w:t>____________</w:t>
      </w:r>
    </w:p>
    <w:p w:rsidR="00962EF3" w:rsidRDefault="00962EF3" w:rsidP="009A619D">
      <w:pPr>
        <w:tabs>
          <w:tab w:val="left" w:pos="2694"/>
        </w:tabs>
        <w:rPr>
          <w:b/>
        </w:rPr>
      </w:pPr>
    </w:p>
    <w:p w:rsidR="009A619D" w:rsidRPr="00C12267" w:rsidRDefault="009A619D" w:rsidP="009A619D">
      <w:pPr>
        <w:tabs>
          <w:tab w:val="left" w:pos="2694"/>
        </w:tabs>
        <w:rPr>
          <w:b/>
        </w:rPr>
      </w:pPr>
      <w:r w:rsidRPr="00C12267">
        <w:rPr>
          <w:b/>
        </w:rPr>
        <w:t>Bitte bewerben Sie sich mit diesem Formular</w:t>
      </w:r>
      <w:r w:rsidR="00637098">
        <w:rPr>
          <w:b/>
        </w:rPr>
        <w:t xml:space="preserve"> und </w:t>
      </w:r>
      <w:r w:rsidRPr="00C12267">
        <w:rPr>
          <w:b/>
        </w:rPr>
        <w:t>eine</w:t>
      </w:r>
      <w:r w:rsidR="005F406F" w:rsidRPr="00C12267">
        <w:rPr>
          <w:b/>
        </w:rPr>
        <w:t>r</w:t>
      </w:r>
      <w:r w:rsidRPr="00C12267">
        <w:rPr>
          <w:b/>
        </w:rPr>
        <w:t xml:space="preserve"> Übersicht bisher erworbener Leistungspunkte und Noten ausschließlich per E-Mail an management@hhu.de.</w:t>
      </w:r>
    </w:p>
    <w:sectPr w:rsidR="009A619D" w:rsidRPr="00C12267" w:rsidSect="006E4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505" w:rsidRDefault="00605505">
      <w:r>
        <w:separator/>
      </w:r>
    </w:p>
  </w:endnote>
  <w:endnote w:type="continuationSeparator" w:id="0">
    <w:p w:rsidR="00605505" w:rsidRDefault="0060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19D" w:rsidRDefault="009A6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19D" w:rsidRDefault="009A6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19D" w:rsidRDefault="009A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505" w:rsidRDefault="00605505">
      <w:r>
        <w:separator/>
      </w:r>
    </w:p>
  </w:footnote>
  <w:footnote w:type="continuationSeparator" w:id="0">
    <w:p w:rsidR="00605505" w:rsidRDefault="0060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2C2" w:rsidRDefault="004512C2" w:rsidP="00BF15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2C2" w:rsidRDefault="004512C2" w:rsidP="005D679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2C2" w:rsidRPr="008670FE" w:rsidRDefault="004512C2" w:rsidP="00BF15E7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8670FE">
      <w:rPr>
        <w:rStyle w:val="PageNumber"/>
        <w:rFonts w:ascii="Arial" w:hAnsi="Arial" w:cs="Arial"/>
      </w:rPr>
      <w:fldChar w:fldCharType="begin"/>
    </w:r>
    <w:r w:rsidRPr="008670FE">
      <w:rPr>
        <w:rStyle w:val="PageNumber"/>
        <w:rFonts w:ascii="Arial" w:hAnsi="Arial" w:cs="Arial"/>
      </w:rPr>
      <w:instrText xml:space="preserve">PAGE  </w:instrText>
    </w:r>
    <w:r w:rsidRPr="008670FE">
      <w:rPr>
        <w:rStyle w:val="PageNumber"/>
        <w:rFonts w:ascii="Arial" w:hAnsi="Arial" w:cs="Arial"/>
      </w:rPr>
      <w:fldChar w:fldCharType="separate"/>
    </w:r>
    <w:r w:rsidR="003577FB">
      <w:rPr>
        <w:rStyle w:val="PageNumber"/>
        <w:rFonts w:ascii="Arial" w:hAnsi="Arial" w:cs="Arial"/>
        <w:noProof/>
      </w:rPr>
      <w:t>2</w:t>
    </w:r>
    <w:r w:rsidRPr="008670FE">
      <w:rPr>
        <w:rStyle w:val="PageNumber"/>
        <w:rFonts w:ascii="Arial" w:hAnsi="Arial" w:cs="Arial"/>
      </w:rPr>
      <w:fldChar w:fldCharType="end"/>
    </w:r>
  </w:p>
  <w:p w:rsidR="004512C2" w:rsidRDefault="004512C2" w:rsidP="005D679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2C2" w:rsidRDefault="00E20F3A">
    <w:pPr>
      <w:spacing w:before="60" w:after="0"/>
      <w:jc w:val="center"/>
      <w:rPr>
        <w:rFonts w:ascii="Swis721 Lt BT" w:hAnsi="Swis721 Lt BT"/>
        <w:sz w:val="20"/>
      </w:rPr>
    </w:pPr>
    <w:r w:rsidRPr="00E20F3A">
      <w:rPr>
        <w:noProof/>
      </w:rPr>
      <w:drawing>
        <wp:inline distT="0" distB="0" distL="0" distR="0" wp14:anchorId="693D15F9" wp14:editId="1D49ABA0">
          <wp:extent cx="1685109" cy="64123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099" b="89783" l="3065" r="92881">
                                <a14:foregroundMark x1="4432" y1="8397" x2="5893" y2="49125"/>
                                <a14:foregroundMark x1="4668" y1="5388" x2="4668" y2="5388"/>
                                <a14:foregroundMark x1="3065" y1="4059" x2="6129" y2="2169"/>
                                <a14:foregroundMark x1="36869" y1="3849" x2="39934" y2="51645"/>
                                <a14:foregroundMark x1="68835" y1="17985" x2="72654" y2="44997"/>
                                <a14:foregroundMark x1="72654" y1="44997" x2="80952" y2="49335"/>
                                <a14:foregroundMark x1="80952" y1="49335" x2="88826" y2="44927"/>
                                <a14:foregroundMark x1="88826" y1="44927" x2="92881" y2="15325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b="43516"/>
                  <a:stretch/>
                </pic:blipFill>
                <pic:spPr bwMode="auto">
                  <a:xfrm>
                    <a:off x="0" y="0"/>
                    <a:ext cx="1710789" cy="651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20F3A">
      <w:rPr>
        <w:noProof/>
      </w:rPr>
      <w:t xml:space="preserve"> </w:t>
    </w:r>
  </w:p>
  <w:p w:rsidR="004512C2" w:rsidRPr="00C12267" w:rsidRDefault="004512C2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>Lehrstuhl für Betriebswirtschaftslehre, insbesondere Ma</w:t>
    </w:r>
    <w:r w:rsidR="009E5F0D" w:rsidRPr="00C12267">
      <w:rPr>
        <w:b/>
        <w:sz w:val="20"/>
      </w:rPr>
      <w:t>nagement</w:t>
    </w:r>
  </w:p>
  <w:p w:rsidR="004512C2" w:rsidRPr="00C12267" w:rsidRDefault="009E5F0D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 xml:space="preserve">Univ.-Prof. Dr. </w:t>
    </w:r>
    <w:r w:rsidR="003577FB" w:rsidRPr="00C12267">
      <w:rPr>
        <w:b/>
        <w:sz w:val="20"/>
      </w:rPr>
      <w:t>Andreas Engelen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2A52"/>
    <w:multiLevelType w:val="multilevel"/>
    <w:tmpl w:val="9678E3E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44DDF"/>
    <w:multiLevelType w:val="multilevel"/>
    <w:tmpl w:val="44303CD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97F56"/>
    <w:multiLevelType w:val="multilevel"/>
    <w:tmpl w:val="C120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E033E"/>
    <w:multiLevelType w:val="hybridMultilevel"/>
    <w:tmpl w:val="F7B811EE"/>
    <w:lvl w:ilvl="0" w:tplc="F6C6A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4071"/>
    <w:multiLevelType w:val="hybridMultilevel"/>
    <w:tmpl w:val="3B429FCA"/>
    <w:lvl w:ilvl="0" w:tplc="FF7A91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8193D"/>
    <w:multiLevelType w:val="hybridMultilevel"/>
    <w:tmpl w:val="D1E6F7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12F54"/>
    <w:multiLevelType w:val="hybridMultilevel"/>
    <w:tmpl w:val="68A84B64"/>
    <w:lvl w:ilvl="0" w:tplc="12BC3A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31FB"/>
    <w:multiLevelType w:val="hybridMultilevel"/>
    <w:tmpl w:val="890ACE66"/>
    <w:lvl w:ilvl="0" w:tplc="62860EE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F586B"/>
    <w:multiLevelType w:val="hybridMultilevel"/>
    <w:tmpl w:val="33FCBD40"/>
    <w:lvl w:ilvl="0" w:tplc="0C8216A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90771"/>
    <w:multiLevelType w:val="hybridMultilevel"/>
    <w:tmpl w:val="FC04F084"/>
    <w:lvl w:ilvl="0" w:tplc="824072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708AA"/>
    <w:multiLevelType w:val="hybridMultilevel"/>
    <w:tmpl w:val="476EB94C"/>
    <w:lvl w:ilvl="0" w:tplc="B4D254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E2A94"/>
    <w:multiLevelType w:val="hybridMultilevel"/>
    <w:tmpl w:val="46CA2680"/>
    <w:lvl w:ilvl="0" w:tplc="83306A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526A2"/>
    <w:multiLevelType w:val="multilevel"/>
    <w:tmpl w:val="D1E6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intFractionalCharacterWidth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0C"/>
    <w:rsid w:val="00000AB3"/>
    <w:rsid w:val="00006E2F"/>
    <w:rsid w:val="000074F9"/>
    <w:rsid w:val="00014D41"/>
    <w:rsid w:val="00015500"/>
    <w:rsid w:val="00020A69"/>
    <w:rsid w:val="00022132"/>
    <w:rsid w:val="00024F39"/>
    <w:rsid w:val="000373DF"/>
    <w:rsid w:val="000407F1"/>
    <w:rsid w:val="0004117B"/>
    <w:rsid w:val="000431B6"/>
    <w:rsid w:val="00044AA4"/>
    <w:rsid w:val="00051C1D"/>
    <w:rsid w:val="00051FE8"/>
    <w:rsid w:val="0005360F"/>
    <w:rsid w:val="00055399"/>
    <w:rsid w:val="00057FCD"/>
    <w:rsid w:val="000601BB"/>
    <w:rsid w:val="0006201B"/>
    <w:rsid w:val="0006421F"/>
    <w:rsid w:val="00070189"/>
    <w:rsid w:val="0007396D"/>
    <w:rsid w:val="0007606C"/>
    <w:rsid w:val="00076F91"/>
    <w:rsid w:val="00082B6B"/>
    <w:rsid w:val="000831A4"/>
    <w:rsid w:val="00085701"/>
    <w:rsid w:val="00093EBC"/>
    <w:rsid w:val="000A0C30"/>
    <w:rsid w:val="000A1AA0"/>
    <w:rsid w:val="000A2101"/>
    <w:rsid w:val="000B0060"/>
    <w:rsid w:val="000B0A80"/>
    <w:rsid w:val="000B0F1E"/>
    <w:rsid w:val="000B1F6A"/>
    <w:rsid w:val="000B43A8"/>
    <w:rsid w:val="000C5C98"/>
    <w:rsid w:val="000C767C"/>
    <w:rsid w:val="000D15CE"/>
    <w:rsid w:val="000D451D"/>
    <w:rsid w:val="000D4E5A"/>
    <w:rsid w:val="000D528A"/>
    <w:rsid w:val="000E140E"/>
    <w:rsid w:val="000E3D4F"/>
    <w:rsid w:val="000E60F9"/>
    <w:rsid w:val="000F66C5"/>
    <w:rsid w:val="00100D26"/>
    <w:rsid w:val="00100FD1"/>
    <w:rsid w:val="001042DD"/>
    <w:rsid w:val="001054EF"/>
    <w:rsid w:val="00106EF5"/>
    <w:rsid w:val="00111A4D"/>
    <w:rsid w:val="00113DE8"/>
    <w:rsid w:val="00114989"/>
    <w:rsid w:val="00115B5D"/>
    <w:rsid w:val="00122D37"/>
    <w:rsid w:val="00123978"/>
    <w:rsid w:val="001323F1"/>
    <w:rsid w:val="00133EFC"/>
    <w:rsid w:val="00136969"/>
    <w:rsid w:val="00137848"/>
    <w:rsid w:val="00137AAA"/>
    <w:rsid w:val="00143B0A"/>
    <w:rsid w:val="00145757"/>
    <w:rsid w:val="0014633E"/>
    <w:rsid w:val="0015085E"/>
    <w:rsid w:val="001518D4"/>
    <w:rsid w:val="0015282B"/>
    <w:rsid w:val="001536F0"/>
    <w:rsid w:val="00156CF9"/>
    <w:rsid w:val="00163674"/>
    <w:rsid w:val="00163ABB"/>
    <w:rsid w:val="00165ACC"/>
    <w:rsid w:val="00167BD7"/>
    <w:rsid w:val="001716AB"/>
    <w:rsid w:val="0017178F"/>
    <w:rsid w:val="001755D2"/>
    <w:rsid w:val="00177185"/>
    <w:rsid w:val="001771B4"/>
    <w:rsid w:val="00177A10"/>
    <w:rsid w:val="0018259B"/>
    <w:rsid w:val="00185D2B"/>
    <w:rsid w:val="00190906"/>
    <w:rsid w:val="00196DA8"/>
    <w:rsid w:val="001A42F2"/>
    <w:rsid w:val="001A6DC2"/>
    <w:rsid w:val="001B06E3"/>
    <w:rsid w:val="001B548F"/>
    <w:rsid w:val="001B55BC"/>
    <w:rsid w:val="001B61AD"/>
    <w:rsid w:val="001C27BF"/>
    <w:rsid w:val="001C5F50"/>
    <w:rsid w:val="001C60D7"/>
    <w:rsid w:val="001C646F"/>
    <w:rsid w:val="001D3AFE"/>
    <w:rsid w:val="001D4957"/>
    <w:rsid w:val="001D6560"/>
    <w:rsid w:val="001D7F4B"/>
    <w:rsid w:val="001E0AB3"/>
    <w:rsid w:val="001E1FC1"/>
    <w:rsid w:val="001F3995"/>
    <w:rsid w:val="001F3AE3"/>
    <w:rsid w:val="001F676E"/>
    <w:rsid w:val="001F740C"/>
    <w:rsid w:val="002026DF"/>
    <w:rsid w:val="00211079"/>
    <w:rsid w:val="00212043"/>
    <w:rsid w:val="00214B4F"/>
    <w:rsid w:val="00222D01"/>
    <w:rsid w:val="00225A4B"/>
    <w:rsid w:val="00227807"/>
    <w:rsid w:val="00231BF1"/>
    <w:rsid w:val="00237796"/>
    <w:rsid w:val="00243BFA"/>
    <w:rsid w:val="00246EDA"/>
    <w:rsid w:val="002478E4"/>
    <w:rsid w:val="00251366"/>
    <w:rsid w:val="00252D6D"/>
    <w:rsid w:val="00253ABC"/>
    <w:rsid w:val="0025668C"/>
    <w:rsid w:val="002566C1"/>
    <w:rsid w:val="00257C97"/>
    <w:rsid w:val="00260796"/>
    <w:rsid w:val="002648A9"/>
    <w:rsid w:val="00265A0C"/>
    <w:rsid w:val="00266065"/>
    <w:rsid w:val="00266D35"/>
    <w:rsid w:val="00270FCC"/>
    <w:rsid w:val="002714A0"/>
    <w:rsid w:val="002749AA"/>
    <w:rsid w:val="002819D7"/>
    <w:rsid w:val="00286B81"/>
    <w:rsid w:val="00296953"/>
    <w:rsid w:val="00296D69"/>
    <w:rsid w:val="002A242A"/>
    <w:rsid w:val="002A2804"/>
    <w:rsid w:val="002B106A"/>
    <w:rsid w:val="002B1287"/>
    <w:rsid w:val="002B431C"/>
    <w:rsid w:val="002B7FD3"/>
    <w:rsid w:val="002C0A5F"/>
    <w:rsid w:val="002C2954"/>
    <w:rsid w:val="002C33CA"/>
    <w:rsid w:val="002C4CF1"/>
    <w:rsid w:val="002D30AF"/>
    <w:rsid w:val="002D3812"/>
    <w:rsid w:val="002D3D35"/>
    <w:rsid w:val="002D48DD"/>
    <w:rsid w:val="002D7349"/>
    <w:rsid w:val="002E0B41"/>
    <w:rsid w:val="002E1ADF"/>
    <w:rsid w:val="002E39AC"/>
    <w:rsid w:val="002E3FEA"/>
    <w:rsid w:val="002E445E"/>
    <w:rsid w:val="002E44B2"/>
    <w:rsid w:val="002E4C17"/>
    <w:rsid w:val="002E5BED"/>
    <w:rsid w:val="002F2A06"/>
    <w:rsid w:val="002F4C62"/>
    <w:rsid w:val="00300FBA"/>
    <w:rsid w:val="0030384D"/>
    <w:rsid w:val="00305028"/>
    <w:rsid w:val="00305365"/>
    <w:rsid w:val="00310017"/>
    <w:rsid w:val="00310DCD"/>
    <w:rsid w:val="00312E90"/>
    <w:rsid w:val="003147FA"/>
    <w:rsid w:val="003204ED"/>
    <w:rsid w:val="00321525"/>
    <w:rsid w:val="003223A2"/>
    <w:rsid w:val="00326939"/>
    <w:rsid w:val="00331920"/>
    <w:rsid w:val="003320E1"/>
    <w:rsid w:val="003331F5"/>
    <w:rsid w:val="0033476C"/>
    <w:rsid w:val="00341F66"/>
    <w:rsid w:val="003436F2"/>
    <w:rsid w:val="00345085"/>
    <w:rsid w:val="00346304"/>
    <w:rsid w:val="00350758"/>
    <w:rsid w:val="00351102"/>
    <w:rsid w:val="003577FB"/>
    <w:rsid w:val="00362B2D"/>
    <w:rsid w:val="003711C9"/>
    <w:rsid w:val="003724C9"/>
    <w:rsid w:val="00373BB8"/>
    <w:rsid w:val="003778C8"/>
    <w:rsid w:val="003819B2"/>
    <w:rsid w:val="003831F8"/>
    <w:rsid w:val="00384775"/>
    <w:rsid w:val="00384809"/>
    <w:rsid w:val="00385329"/>
    <w:rsid w:val="0038540A"/>
    <w:rsid w:val="00386855"/>
    <w:rsid w:val="00387957"/>
    <w:rsid w:val="00392232"/>
    <w:rsid w:val="0039706A"/>
    <w:rsid w:val="003A41F9"/>
    <w:rsid w:val="003A65B5"/>
    <w:rsid w:val="003B0C4D"/>
    <w:rsid w:val="003B1B04"/>
    <w:rsid w:val="003B5E0D"/>
    <w:rsid w:val="003B6F4E"/>
    <w:rsid w:val="003C215F"/>
    <w:rsid w:val="003D3EA9"/>
    <w:rsid w:val="003E054B"/>
    <w:rsid w:val="003E098D"/>
    <w:rsid w:val="003E35AB"/>
    <w:rsid w:val="003E4962"/>
    <w:rsid w:val="003E7377"/>
    <w:rsid w:val="003F1B1A"/>
    <w:rsid w:val="003F3F4B"/>
    <w:rsid w:val="003F5750"/>
    <w:rsid w:val="003F5F8B"/>
    <w:rsid w:val="003F6572"/>
    <w:rsid w:val="003F7923"/>
    <w:rsid w:val="004012AD"/>
    <w:rsid w:val="0040183F"/>
    <w:rsid w:val="00403F02"/>
    <w:rsid w:val="00405251"/>
    <w:rsid w:val="00406731"/>
    <w:rsid w:val="004070F4"/>
    <w:rsid w:val="0040712D"/>
    <w:rsid w:val="00412073"/>
    <w:rsid w:val="004144C2"/>
    <w:rsid w:val="00414B14"/>
    <w:rsid w:val="0042333A"/>
    <w:rsid w:val="00430692"/>
    <w:rsid w:val="00433A13"/>
    <w:rsid w:val="00434AA3"/>
    <w:rsid w:val="004357EA"/>
    <w:rsid w:val="0043669F"/>
    <w:rsid w:val="0043750D"/>
    <w:rsid w:val="004418BF"/>
    <w:rsid w:val="00442D28"/>
    <w:rsid w:val="0044358E"/>
    <w:rsid w:val="004435E8"/>
    <w:rsid w:val="004458FC"/>
    <w:rsid w:val="00445B60"/>
    <w:rsid w:val="00446A85"/>
    <w:rsid w:val="004512C2"/>
    <w:rsid w:val="0045202A"/>
    <w:rsid w:val="00462556"/>
    <w:rsid w:val="00462A66"/>
    <w:rsid w:val="00471DDB"/>
    <w:rsid w:val="004752E0"/>
    <w:rsid w:val="004777E6"/>
    <w:rsid w:val="00481F42"/>
    <w:rsid w:val="00485BF9"/>
    <w:rsid w:val="004864EE"/>
    <w:rsid w:val="0049368D"/>
    <w:rsid w:val="00493AA3"/>
    <w:rsid w:val="00493BEE"/>
    <w:rsid w:val="004953C7"/>
    <w:rsid w:val="0049551D"/>
    <w:rsid w:val="004A162F"/>
    <w:rsid w:val="004A4C11"/>
    <w:rsid w:val="004B07AB"/>
    <w:rsid w:val="004B2B8E"/>
    <w:rsid w:val="004C1C4D"/>
    <w:rsid w:val="004C42FB"/>
    <w:rsid w:val="004C430B"/>
    <w:rsid w:val="004C4727"/>
    <w:rsid w:val="004C57A5"/>
    <w:rsid w:val="004C6B1D"/>
    <w:rsid w:val="004C7D64"/>
    <w:rsid w:val="004D0524"/>
    <w:rsid w:val="004D4720"/>
    <w:rsid w:val="004D76CF"/>
    <w:rsid w:val="004E05E1"/>
    <w:rsid w:val="004E1BDB"/>
    <w:rsid w:val="004E4163"/>
    <w:rsid w:val="004E4377"/>
    <w:rsid w:val="004F092D"/>
    <w:rsid w:val="004F13F6"/>
    <w:rsid w:val="004F2668"/>
    <w:rsid w:val="004F3D90"/>
    <w:rsid w:val="004F4392"/>
    <w:rsid w:val="004F4C7E"/>
    <w:rsid w:val="00501E06"/>
    <w:rsid w:val="00502175"/>
    <w:rsid w:val="005043C7"/>
    <w:rsid w:val="0051327A"/>
    <w:rsid w:val="005168C3"/>
    <w:rsid w:val="00517A2E"/>
    <w:rsid w:val="00523BCB"/>
    <w:rsid w:val="005242B7"/>
    <w:rsid w:val="00526CC3"/>
    <w:rsid w:val="005276E4"/>
    <w:rsid w:val="0053020F"/>
    <w:rsid w:val="00530BFC"/>
    <w:rsid w:val="00531652"/>
    <w:rsid w:val="00531C0C"/>
    <w:rsid w:val="005344A9"/>
    <w:rsid w:val="00542859"/>
    <w:rsid w:val="00544B39"/>
    <w:rsid w:val="005454BD"/>
    <w:rsid w:val="00546005"/>
    <w:rsid w:val="005467AF"/>
    <w:rsid w:val="00547107"/>
    <w:rsid w:val="00553410"/>
    <w:rsid w:val="00555EC7"/>
    <w:rsid w:val="005606C4"/>
    <w:rsid w:val="00560CFE"/>
    <w:rsid w:val="00560DD4"/>
    <w:rsid w:val="00561493"/>
    <w:rsid w:val="00563052"/>
    <w:rsid w:val="00563840"/>
    <w:rsid w:val="005678BF"/>
    <w:rsid w:val="00567FF4"/>
    <w:rsid w:val="00570A7D"/>
    <w:rsid w:val="0057346A"/>
    <w:rsid w:val="00573748"/>
    <w:rsid w:val="0057737C"/>
    <w:rsid w:val="00580666"/>
    <w:rsid w:val="00581381"/>
    <w:rsid w:val="00581DF5"/>
    <w:rsid w:val="00583350"/>
    <w:rsid w:val="0058417B"/>
    <w:rsid w:val="00593935"/>
    <w:rsid w:val="00593CE6"/>
    <w:rsid w:val="00593EAE"/>
    <w:rsid w:val="005962A9"/>
    <w:rsid w:val="005977E7"/>
    <w:rsid w:val="005A4BC1"/>
    <w:rsid w:val="005A5747"/>
    <w:rsid w:val="005B0FCD"/>
    <w:rsid w:val="005B27BE"/>
    <w:rsid w:val="005B2A15"/>
    <w:rsid w:val="005B3C30"/>
    <w:rsid w:val="005B6378"/>
    <w:rsid w:val="005C19BF"/>
    <w:rsid w:val="005C1F50"/>
    <w:rsid w:val="005C2BC1"/>
    <w:rsid w:val="005C4F7E"/>
    <w:rsid w:val="005C60FB"/>
    <w:rsid w:val="005C7E03"/>
    <w:rsid w:val="005D2102"/>
    <w:rsid w:val="005D2791"/>
    <w:rsid w:val="005D4148"/>
    <w:rsid w:val="005D6793"/>
    <w:rsid w:val="005E2685"/>
    <w:rsid w:val="005F0C78"/>
    <w:rsid w:val="005F164F"/>
    <w:rsid w:val="005F19CB"/>
    <w:rsid w:val="005F406F"/>
    <w:rsid w:val="005F5301"/>
    <w:rsid w:val="00601ED8"/>
    <w:rsid w:val="00601FE7"/>
    <w:rsid w:val="00605505"/>
    <w:rsid w:val="006067B0"/>
    <w:rsid w:val="00606CDD"/>
    <w:rsid w:val="006074F7"/>
    <w:rsid w:val="00610211"/>
    <w:rsid w:val="00622BA5"/>
    <w:rsid w:val="0062351F"/>
    <w:rsid w:val="0062482A"/>
    <w:rsid w:val="006252A5"/>
    <w:rsid w:val="006271EF"/>
    <w:rsid w:val="00637098"/>
    <w:rsid w:val="0063777C"/>
    <w:rsid w:val="006400A8"/>
    <w:rsid w:val="006504A1"/>
    <w:rsid w:val="00657476"/>
    <w:rsid w:val="006638EE"/>
    <w:rsid w:val="006641B7"/>
    <w:rsid w:val="00667589"/>
    <w:rsid w:val="006678D3"/>
    <w:rsid w:val="00670FAB"/>
    <w:rsid w:val="00671C16"/>
    <w:rsid w:val="00673042"/>
    <w:rsid w:val="00677FA9"/>
    <w:rsid w:val="00680127"/>
    <w:rsid w:val="00680FD4"/>
    <w:rsid w:val="00694C92"/>
    <w:rsid w:val="006A1C20"/>
    <w:rsid w:val="006A21BD"/>
    <w:rsid w:val="006B0CAE"/>
    <w:rsid w:val="006B4906"/>
    <w:rsid w:val="006B5789"/>
    <w:rsid w:val="006C494F"/>
    <w:rsid w:val="006D0DF0"/>
    <w:rsid w:val="006D64CD"/>
    <w:rsid w:val="006E49F5"/>
    <w:rsid w:val="006E4DC9"/>
    <w:rsid w:val="006E6BE2"/>
    <w:rsid w:val="006F2462"/>
    <w:rsid w:val="006F4878"/>
    <w:rsid w:val="006F7365"/>
    <w:rsid w:val="007025F0"/>
    <w:rsid w:val="00712CAB"/>
    <w:rsid w:val="00713C29"/>
    <w:rsid w:val="00715291"/>
    <w:rsid w:val="0074165D"/>
    <w:rsid w:val="0074275C"/>
    <w:rsid w:val="007451BF"/>
    <w:rsid w:val="00745C39"/>
    <w:rsid w:val="0074717E"/>
    <w:rsid w:val="0074728E"/>
    <w:rsid w:val="0075527B"/>
    <w:rsid w:val="00755BEB"/>
    <w:rsid w:val="00755EB9"/>
    <w:rsid w:val="00756AE9"/>
    <w:rsid w:val="00757686"/>
    <w:rsid w:val="00757CAB"/>
    <w:rsid w:val="007619E7"/>
    <w:rsid w:val="007632AF"/>
    <w:rsid w:val="0076533B"/>
    <w:rsid w:val="0077115A"/>
    <w:rsid w:val="007719EE"/>
    <w:rsid w:val="00775336"/>
    <w:rsid w:val="00776A35"/>
    <w:rsid w:val="00780905"/>
    <w:rsid w:val="007817DA"/>
    <w:rsid w:val="007819E0"/>
    <w:rsid w:val="00791D96"/>
    <w:rsid w:val="00793010"/>
    <w:rsid w:val="007A7292"/>
    <w:rsid w:val="007B029C"/>
    <w:rsid w:val="007B1524"/>
    <w:rsid w:val="007B3DAD"/>
    <w:rsid w:val="007B43C4"/>
    <w:rsid w:val="007B6269"/>
    <w:rsid w:val="007B64F1"/>
    <w:rsid w:val="007C1000"/>
    <w:rsid w:val="007C596F"/>
    <w:rsid w:val="007D31EA"/>
    <w:rsid w:val="007D5C4F"/>
    <w:rsid w:val="007F041B"/>
    <w:rsid w:val="007F099C"/>
    <w:rsid w:val="007F48D1"/>
    <w:rsid w:val="007F7429"/>
    <w:rsid w:val="00803DB2"/>
    <w:rsid w:val="008120F9"/>
    <w:rsid w:val="00820B90"/>
    <w:rsid w:val="00821A20"/>
    <w:rsid w:val="008237EC"/>
    <w:rsid w:val="00826014"/>
    <w:rsid w:val="00827885"/>
    <w:rsid w:val="008336A0"/>
    <w:rsid w:val="00842759"/>
    <w:rsid w:val="008455F0"/>
    <w:rsid w:val="00845B44"/>
    <w:rsid w:val="00850111"/>
    <w:rsid w:val="00850318"/>
    <w:rsid w:val="00851278"/>
    <w:rsid w:val="00852302"/>
    <w:rsid w:val="008555C0"/>
    <w:rsid w:val="00855DC2"/>
    <w:rsid w:val="008561FC"/>
    <w:rsid w:val="008570E5"/>
    <w:rsid w:val="00862CD4"/>
    <w:rsid w:val="00863933"/>
    <w:rsid w:val="00863E36"/>
    <w:rsid w:val="008670FE"/>
    <w:rsid w:val="008744D7"/>
    <w:rsid w:val="008759F4"/>
    <w:rsid w:val="00875F77"/>
    <w:rsid w:val="0087703B"/>
    <w:rsid w:val="00880160"/>
    <w:rsid w:val="008813E6"/>
    <w:rsid w:val="008843D9"/>
    <w:rsid w:val="008D18A2"/>
    <w:rsid w:val="008D3FAB"/>
    <w:rsid w:val="008D53FA"/>
    <w:rsid w:val="008D7736"/>
    <w:rsid w:val="008E27D7"/>
    <w:rsid w:val="008E5A6F"/>
    <w:rsid w:val="008E5FFE"/>
    <w:rsid w:val="008E7F31"/>
    <w:rsid w:val="008F322F"/>
    <w:rsid w:val="00901777"/>
    <w:rsid w:val="009037DF"/>
    <w:rsid w:val="00904F39"/>
    <w:rsid w:val="00905055"/>
    <w:rsid w:val="009128BC"/>
    <w:rsid w:val="00912FFD"/>
    <w:rsid w:val="00917226"/>
    <w:rsid w:val="00917684"/>
    <w:rsid w:val="00917E25"/>
    <w:rsid w:val="00926F64"/>
    <w:rsid w:val="00930F68"/>
    <w:rsid w:val="00931CC9"/>
    <w:rsid w:val="00932A60"/>
    <w:rsid w:val="00934319"/>
    <w:rsid w:val="00935A44"/>
    <w:rsid w:val="00935A49"/>
    <w:rsid w:val="009423DF"/>
    <w:rsid w:val="009426BC"/>
    <w:rsid w:val="00943506"/>
    <w:rsid w:val="009443AE"/>
    <w:rsid w:val="009469A1"/>
    <w:rsid w:val="009519EF"/>
    <w:rsid w:val="00951C6B"/>
    <w:rsid w:val="009526E7"/>
    <w:rsid w:val="009550BF"/>
    <w:rsid w:val="0095632A"/>
    <w:rsid w:val="00962DE5"/>
    <w:rsid w:val="00962E19"/>
    <w:rsid w:val="00962EF3"/>
    <w:rsid w:val="009648C7"/>
    <w:rsid w:val="00964DF4"/>
    <w:rsid w:val="00966F54"/>
    <w:rsid w:val="00970606"/>
    <w:rsid w:val="00974443"/>
    <w:rsid w:val="0098028D"/>
    <w:rsid w:val="00980938"/>
    <w:rsid w:val="00983431"/>
    <w:rsid w:val="00983ECD"/>
    <w:rsid w:val="00985176"/>
    <w:rsid w:val="00992797"/>
    <w:rsid w:val="00993A06"/>
    <w:rsid w:val="00996C27"/>
    <w:rsid w:val="009A2442"/>
    <w:rsid w:val="009A2575"/>
    <w:rsid w:val="009A47EE"/>
    <w:rsid w:val="009A4E6F"/>
    <w:rsid w:val="009A619D"/>
    <w:rsid w:val="009B00BB"/>
    <w:rsid w:val="009B01A4"/>
    <w:rsid w:val="009B17C1"/>
    <w:rsid w:val="009B4EE0"/>
    <w:rsid w:val="009B773A"/>
    <w:rsid w:val="009B799E"/>
    <w:rsid w:val="009C2CF8"/>
    <w:rsid w:val="009D163D"/>
    <w:rsid w:val="009D5E55"/>
    <w:rsid w:val="009E14FE"/>
    <w:rsid w:val="009E1E3A"/>
    <w:rsid w:val="009E49AE"/>
    <w:rsid w:val="009E59E3"/>
    <w:rsid w:val="009E5F0D"/>
    <w:rsid w:val="009F071C"/>
    <w:rsid w:val="009F2E8E"/>
    <w:rsid w:val="009F58A5"/>
    <w:rsid w:val="009F7BEA"/>
    <w:rsid w:val="00A01159"/>
    <w:rsid w:val="00A0480D"/>
    <w:rsid w:val="00A0591C"/>
    <w:rsid w:val="00A0681A"/>
    <w:rsid w:val="00A10C17"/>
    <w:rsid w:val="00A12B7F"/>
    <w:rsid w:val="00A13FDA"/>
    <w:rsid w:val="00A20007"/>
    <w:rsid w:val="00A20CE6"/>
    <w:rsid w:val="00A23F1B"/>
    <w:rsid w:val="00A25567"/>
    <w:rsid w:val="00A30FC2"/>
    <w:rsid w:val="00A31464"/>
    <w:rsid w:val="00A31FCE"/>
    <w:rsid w:val="00A3225F"/>
    <w:rsid w:val="00A34316"/>
    <w:rsid w:val="00A60D67"/>
    <w:rsid w:val="00A667BA"/>
    <w:rsid w:val="00A66A80"/>
    <w:rsid w:val="00A67487"/>
    <w:rsid w:val="00A70DA9"/>
    <w:rsid w:val="00A7135D"/>
    <w:rsid w:val="00A715F4"/>
    <w:rsid w:val="00A76843"/>
    <w:rsid w:val="00A8213A"/>
    <w:rsid w:val="00A82CBB"/>
    <w:rsid w:val="00A831B9"/>
    <w:rsid w:val="00A87BA9"/>
    <w:rsid w:val="00A91470"/>
    <w:rsid w:val="00A91B52"/>
    <w:rsid w:val="00A93D2E"/>
    <w:rsid w:val="00A97A49"/>
    <w:rsid w:val="00AA19FE"/>
    <w:rsid w:val="00AA413D"/>
    <w:rsid w:val="00AA6F2A"/>
    <w:rsid w:val="00AA78DD"/>
    <w:rsid w:val="00AB029F"/>
    <w:rsid w:val="00AB1EB9"/>
    <w:rsid w:val="00AB22B9"/>
    <w:rsid w:val="00AB487E"/>
    <w:rsid w:val="00AB5F9E"/>
    <w:rsid w:val="00AB65EE"/>
    <w:rsid w:val="00AB6D93"/>
    <w:rsid w:val="00AC3094"/>
    <w:rsid w:val="00AC452A"/>
    <w:rsid w:val="00AC5195"/>
    <w:rsid w:val="00AC6378"/>
    <w:rsid w:val="00AD20FB"/>
    <w:rsid w:val="00AD39AC"/>
    <w:rsid w:val="00AD460F"/>
    <w:rsid w:val="00AD49E0"/>
    <w:rsid w:val="00AD4AFE"/>
    <w:rsid w:val="00AD576E"/>
    <w:rsid w:val="00AD7EF5"/>
    <w:rsid w:val="00AE03B0"/>
    <w:rsid w:val="00AE3F5C"/>
    <w:rsid w:val="00AE42A8"/>
    <w:rsid w:val="00AE559B"/>
    <w:rsid w:val="00AF4DC5"/>
    <w:rsid w:val="00AF51C1"/>
    <w:rsid w:val="00B00A27"/>
    <w:rsid w:val="00B026C7"/>
    <w:rsid w:val="00B02A6E"/>
    <w:rsid w:val="00B03E83"/>
    <w:rsid w:val="00B1025F"/>
    <w:rsid w:val="00B1077B"/>
    <w:rsid w:val="00B11F8E"/>
    <w:rsid w:val="00B14B42"/>
    <w:rsid w:val="00B15351"/>
    <w:rsid w:val="00B257E2"/>
    <w:rsid w:val="00B32B1F"/>
    <w:rsid w:val="00B40D4C"/>
    <w:rsid w:val="00B50C81"/>
    <w:rsid w:val="00B52549"/>
    <w:rsid w:val="00B53DFB"/>
    <w:rsid w:val="00B54B42"/>
    <w:rsid w:val="00B54E9A"/>
    <w:rsid w:val="00B55DD0"/>
    <w:rsid w:val="00B645E7"/>
    <w:rsid w:val="00B67754"/>
    <w:rsid w:val="00B70D00"/>
    <w:rsid w:val="00B72362"/>
    <w:rsid w:val="00B76256"/>
    <w:rsid w:val="00B815E1"/>
    <w:rsid w:val="00B818C4"/>
    <w:rsid w:val="00B83BA8"/>
    <w:rsid w:val="00B8566D"/>
    <w:rsid w:val="00B86063"/>
    <w:rsid w:val="00B874E2"/>
    <w:rsid w:val="00B95C45"/>
    <w:rsid w:val="00BA415E"/>
    <w:rsid w:val="00BA5909"/>
    <w:rsid w:val="00BA6511"/>
    <w:rsid w:val="00BA6E53"/>
    <w:rsid w:val="00BB6EC4"/>
    <w:rsid w:val="00BB7B80"/>
    <w:rsid w:val="00BC6388"/>
    <w:rsid w:val="00BD067A"/>
    <w:rsid w:val="00BD0CE7"/>
    <w:rsid w:val="00BD4FF9"/>
    <w:rsid w:val="00BD5532"/>
    <w:rsid w:val="00BD6940"/>
    <w:rsid w:val="00BE0C79"/>
    <w:rsid w:val="00BE0E5D"/>
    <w:rsid w:val="00BE3442"/>
    <w:rsid w:val="00BE5748"/>
    <w:rsid w:val="00BF15E7"/>
    <w:rsid w:val="00BF3EFD"/>
    <w:rsid w:val="00BF5EEB"/>
    <w:rsid w:val="00C03C77"/>
    <w:rsid w:val="00C0685E"/>
    <w:rsid w:val="00C1090E"/>
    <w:rsid w:val="00C10F8B"/>
    <w:rsid w:val="00C12267"/>
    <w:rsid w:val="00C127C1"/>
    <w:rsid w:val="00C137D3"/>
    <w:rsid w:val="00C14427"/>
    <w:rsid w:val="00C15B4F"/>
    <w:rsid w:val="00C16E29"/>
    <w:rsid w:val="00C20B4F"/>
    <w:rsid w:val="00C214E4"/>
    <w:rsid w:val="00C25CB8"/>
    <w:rsid w:val="00C25FB1"/>
    <w:rsid w:val="00C313B6"/>
    <w:rsid w:val="00C33D40"/>
    <w:rsid w:val="00C348BF"/>
    <w:rsid w:val="00C34D6C"/>
    <w:rsid w:val="00C35DAF"/>
    <w:rsid w:val="00C3627C"/>
    <w:rsid w:val="00C51474"/>
    <w:rsid w:val="00C51AB0"/>
    <w:rsid w:val="00C52216"/>
    <w:rsid w:val="00C539A5"/>
    <w:rsid w:val="00C53CFC"/>
    <w:rsid w:val="00C56536"/>
    <w:rsid w:val="00C60C7A"/>
    <w:rsid w:val="00C62DE6"/>
    <w:rsid w:val="00C64CFF"/>
    <w:rsid w:val="00C66879"/>
    <w:rsid w:val="00C66A47"/>
    <w:rsid w:val="00C6755F"/>
    <w:rsid w:val="00C75886"/>
    <w:rsid w:val="00C7677D"/>
    <w:rsid w:val="00C779B3"/>
    <w:rsid w:val="00C816D9"/>
    <w:rsid w:val="00C8344A"/>
    <w:rsid w:val="00C84E14"/>
    <w:rsid w:val="00C90535"/>
    <w:rsid w:val="00C90C76"/>
    <w:rsid w:val="00C91DF3"/>
    <w:rsid w:val="00C95CAB"/>
    <w:rsid w:val="00C969CE"/>
    <w:rsid w:val="00C9774C"/>
    <w:rsid w:val="00C977A8"/>
    <w:rsid w:val="00C978D2"/>
    <w:rsid w:val="00CA0701"/>
    <w:rsid w:val="00CA2CE1"/>
    <w:rsid w:val="00CA6F15"/>
    <w:rsid w:val="00CB0572"/>
    <w:rsid w:val="00CB3AD1"/>
    <w:rsid w:val="00CC6683"/>
    <w:rsid w:val="00CC71DD"/>
    <w:rsid w:val="00CC7434"/>
    <w:rsid w:val="00CD21C1"/>
    <w:rsid w:val="00CE2A1F"/>
    <w:rsid w:val="00CE2F4A"/>
    <w:rsid w:val="00CE550D"/>
    <w:rsid w:val="00CF135A"/>
    <w:rsid w:val="00CF2838"/>
    <w:rsid w:val="00CF4501"/>
    <w:rsid w:val="00D00596"/>
    <w:rsid w:val="00D03393"/>
    <w:rsid w:val="00D03E1F"/>
    <w:rsid w:val="00D0412B"/>
    <w:rsid w:val="00D06ADB"/>
    <w:rsid w:val="00D0771D"/>
    <w:rsid w:val="00D10B03"/>
    <w:rsid w:val="00D13CA3"/>
    <w:rsid w:val="00D20868"/>
    <w:rsid w:val="00D240C3"/>
    <w:rsid w:val="00D2414E"/>
    <w:rsid w:val="00D244B8"/>
    <w:rsid w:val="00D27F80"/>
    <w:rsid w:val="00D301DC"/>
    <w:rsid w:val="00D33B34"/>
    <w:rsid w:val="00D34045"/>
    <w:rsid w:val="00D377FE"/>
    <w:rsid w:val="00D4496A"/>
    <w:rsid w:val="00D47073"/>
    <w:rsid w:val="00D50D1B"/>
    <w:rsid w:val="00D6120A"/>
    <w:rsid w:val="00D62DD3"/>
    <w:rsid w:val="00D65ADE"/>
    <w:rsid w:val="00D71924"/>
    <w:rsid w:val="00D75885"/>
    <w:rsid w:val="00D7680A"/>
    <w:rsid w:val="00D76A01"/>
    <w:rsid w:val="00D808DE"/>
    <w:rsid w:val="00D82DA0"/>
    <w:rsid w:val="00D831C3"/>
    <w:rsid w:val="00D83F47"/>
    <w:rsid w:val="00D86390"/>
    <w:rsid w:val="00D909EE"/>
    <w:rsid w:val="00D90A9E"/>
    <w:rsid w:val="00D93797"/>
    <w:rsid w:val="00D93E69"/>
    <w:rsid w:val="00DA0A3E"/>
    <w:rsid w:val="00DA1142"/>
    <w:rsid w:val="00DA38E7"/>
    <w:rsid w:val="00DA494F"/>
    <w:rsid w:val="00DA6C7B"/>
    <w:rsid w:val="00DA6F3C"/>
    <w:rsid w:val="00DA6F72"/>
    <w:rsid w:val="00DB44DA"/>
    <w:rsid w:val="00DB646B"/>
    <w:rsid w:val="00DB70A7"/>
    <w:rsid w:val="00DB7C81"/>
    <w:rsid w:val="00DC64DB"/>
    <w:rsid w:val="00DD34BF"/>
    <w:rsid w:val="00DD3F84"/>
    <w:rsid w:val="00DD4278"/>
    <w:rsid w:val="00DE3B9A"/>
    <w:rsid w:val="00DE6901"/>
    <w:rsid w:val="00DF1348"/>
    <w:rsid w:val="00DF3C8A"/>
    <w:rsid w:val="00DF74DA"/>
    <w:rsid w:val="00DF7B5D"/>
    <w:rsid w:val="00E05198"/>
    <w:rsid w:val="00E058C3"/>
    <w:rsid w:val="00E074E6"/>
    <w:rsid w:val="00E10282"/>
    <w:rsid w:val="00E1178E"/>
    <w:rsid w:val="00E13D70"/>
    <w:rsid w:val="00E20F3A"/>
    <w:rsid w:val="00E21F8F"/>
    <w:rsid w:val="00E22B3F"/>
    <w:rsid w:val="00E256BA"/>
    <w:rsid w:val="00E30BFB"/>
    <w:rsid w:val="00E31188"/>
    <w:rsid w:val="00E3130A"/>
    <w:rsid w:val="00E419A3"/>
    <w:rsid w:val="00E44D3A"/>
    <w:rsid w:val="00E47A04"/>
    <w:rsid w:val="00E501E5"/>
    <w:rsid w:val="00E51C93"/>
    <w:rsid w:val="00E520E4"/>
    <w:rsid w:val="00E564A9"/>
    <w:rsid w:val="00E602CB"/>
    <w:rsid w:val="00E60E26"/>
    <w:rsid w:val="00E620A1"/>
    <w:rsid w:val="00E645EF"/>
    <w:rsid w:val="00E70E3A"/>
    <w:rsid w:val="00E72143"/>
    <w:rsid w:val="00E73D42"/>
    <w:rsid w:val="00E758D9"/>
    <w:rsid w:val="00E75FB2"/>
    <w:rsid w:val="00E86966"/>
    <w:rsid w:val="00E87566"/>
    <w:rsid w:val="00E90394"/>
    <w:rsid w:val="00E90719"/>
    <w:rsid w:val="00E935D0"/>
    <w:rsid w:val="00E94C61"/>
    <w:rsid w:val="00EA085D"/>
    <w:rsid w:val="00EA31F1"/>
    <w:rsid w:val="00EB0082"/>
    <w:rsid w:val="00EB3E8A"/>
    <w:rsid w:val="00EB3ED5"/>
    <w:rsid w:val="00EB798A"/>
    <w:rsid w:val="00EC16B7"/>
    <w:rsid w:val="00EC1CDD"/>
    <w:rsid w:val="00EC4299"/>
    <w:rsid w:val="00EC6B73"/>
    <w:rsid w:val="00EC7B9E"/>
    <w:rsid w:val="00EC7C7F"/>
    <w:rsid w:val="00ED0039"/>
    <w:rsid w:val="00ED1670"/>
    <w:rsid w:val="00EE2B29"/>
    <w:rsid w:val="00EE44B6"/>
    <w:rsid w:val="00EE799C"/>
    <w:rsid w:val="00EF0CD8"/>
    <w:rsid w:val="00EF16E0"/>
    <w:rsid w:val="00EF1B63"/>
    <w:rsid w:val="00EF657C"/>
    <w:rsid w:val="00F01F31"/>
    <w:rsid w:val="00F03546"/>
    <w:rsid w:val="00F03565"/>
    <w:rsid w:val="00F037A5"/>
    <w:rsid w:val="00F04E45"/>
    <w:rsid w:val="00F0515A"/>
    <w:rsid w:val="00F0585F"/>
    <w:rsid w:val="00F140D6"/>
    <w:rsid w:val="00F151A7"/>
    <w:rsid w:val="00F15EAA"/>
    <w:rsid w:val="00F210F6"/>
    <w:rsid w:val="00F2118F"/>
    <w:rsid w:val="00F24FCE"/>
    <w:rsid w:val="00F2611A"/>
    <w:rsid w:val="00F261CE"/>
    <w:rsid w:val="00F266E4"/>
    <w:rsid w:val="00F3008F"/>
    <w:rsid w:val="00F34DD5"/>
    <w:rsid w:val="00F36F2D"/>
    <w:rsid w:val="00F40A28"/>
    <w:rsid w:val="00F41268"/>
    <w:rsid w:val="00F41860"/>
    <w:rsid w:val="00F44059"/>
    <w:rsid w:val="00F504AE"/>
    <w:rsid w:val="00F51CA3"/>
    <w:rsid w:val="00F60549"/>
    <w:rsid w:val="00F65007"/>
    <w:rsid w:val="00F65445"/>
    <w:rsid w:val="00F65F33"/>
    <w:rsid w:val="00F736C8"/>
    <w:rsid w:val="00F80D7F"/>
    <w:rsid w:val="00F85643"/>
    <w:rsid w:val="00F85E4B"/>
    <w:rsid w:val="00F93ACD"/>
    <w:rsid w:val="00FA5C33"/>
    <w:rsid w:val="00FA6FA9"/>
    <w:rsid w:val="00FB591B"/>
    <w:rsid w:val="00FB6F92"/>
    <w:rsid w:val="00FC2336"/>
    <w:rsid w:val="00FC5C95"/>
    <w:rsid w:val="00FE02DC"/>
    <w:rsid w:val="00FE078D"/>
    <w:rsid w:val="00FE2118"/>
    <w:rsid w:val="00FE78A9"/>
    <w:rsid w:val="00FF1D85"/>
    <w:rsid w:val="00FF36A5"/>
    <w:rsid w:val="00FF506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30C46"/>
  <w15:docId w15:val="{BE6C5D18-D3D4-4695-9725-982F21CA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31F1"/>
    <w:pPr>
      <w:spacing w:before="120"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341F66"/>
    <w:pPr>
      <w:spacing w:before="180" w:after="0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41F66"/>
    <w:pPr>
      <w:spacing w:before="120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341F66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1F6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341F66"/>
    <w:pPr>
      <w:tabs>
        <w:tab w:val="center" w:pos="4252"/>
        <w:tab w:val="right" w:pos="8504"/>
      </w:tabs>
      <w:jc w:val="left"/>
    </w:pPr>
  </w:style>
  <w:style w:type="paragraph" w:styleId="NormalIndent">
    <w:name w:val="Normal Indent"/>
    <w:basedOn w:val="Normal"/>
    <w:rsid w:val="00341F66"/>
    <w:pPr>
      <w:ind w:left="708"/>
    </w:pPr>
  </w:style>
  <w:style w:type="paragraph" w:styleId="Date">
    <w:name w:val="Date"/>
    <w:basedOn w:val="Normal"/>
    <w:next w:val="AdresseInnen"/>
    <w:rsid w:val="00341F66"/>
    <w:pPr>
      <w:spacing w:before="240" w:after="240"/>
      <w:jc w:val="right"/>
    </w:pPr>
  </w:style>
  <w:style w:type="paragraph" w:customStyle="1" w:styleId="AdresseInnen">
    <w:name w:val="AdresseInnen"/>
    <w:basedOn w:val="Normal"/>
    <w:rsid w:val="00341F66"/>
    <w:pPr>
      <w:spacing w:before="0" w:after="0" w:line="240" w:lineRule="atLeast"/>
      <w:jc w:val="left"/>
    </w:pPr>
  </w:style>
  <w:style w:type="paragraph" w:styleId="Signature">
    <w:name w:val="Signature"/>
    <w:basedOn w:val="FirmaSchlu"/>
    <w:rsid w:val="00341F66"/>
    <w:pPr>
      <w:spacing w:after="720"/>
    </w:pPr>
  </w:style>
  <w:style w:type="paragraph" w:customStyle="1" w:styleId="FirmaSchlu">
    <w:name w:val="FirmaSchluß"/>
    <w:basedOn w:val="Normal"/>
    <w:next w:val="Schlu"/>
    <w:rsid w:val="00341F66"/>
    <w:pPr>
      <w:spacing w:after="960"/>
    </w:pPr>
  </w:style>
  <w:style w:type="paragraph" w:customStyle="1" w:styleId="Schlu">
    <w:name w:val="Schluß"/>
    <w:basedOn w:val="Normal"/>
    <w:rsid w:val="00341F66"/>
    <w:pPr>
      <w:spacing w:before="0" w:after="0"/>
    </w:pPr>
  </w:style>
  <w:style w:type="paragraph" w:styleId="List">
    <w:name w:val="List"/>
    <w:basedOn w:val="Normal"/>
    <w:rsid w:val="00341F66"/>
    <w:pPr>
      <w:spacing w:before="60" w:after="60"/>
      <w:ind w:left="709" w:hanging="357"/>
    </w:pPr>
  </w:style>
  <w:style w:type="paragraph" w:customStyle="1" w:styleId="Briefkopf">
    <w:name w:val="Briefkopf"/>
    <w:basedOn w:val="Normal"/>
    <w:rsid w:val="00341F66"/>
    <w:pPr>
      <w:spacing w:before="0" w:after="0"/>
      <w:jc w:val="center"/>
    </w:pPr>
  </w:style>
  <w:style w:type="paragraph" w:styleId="Salutation">
    <w:name w:val="Salutation"/>
    <w:basedOn w:val="Normal"/>
    <w:next w:val="Normal"/>
    <w:rsid w:val="00341F66"/>
    <w:pPr>
      <w:spacing w:before="480"/>
    </w:pPr>
  </w:style>
  <w:style w:type="paragraph" w:customStyle="1" w:styleId="Zeichen1">
    <w:name w:val="Zeichen 1"/>
    <w:basedOn w:val="Normal"/>
    <w:rsid w:val="00341F66"/>
    <w:pPr>
      <w:spacing w:before="0" w:after="0"/>
      <w:ind w:left="567" w:hanging="170"/>
    </w:pPr>
  </w:style>
  <w:style w:type="paragraph" w:customStyle="1" w:styleId="Zeichen2">
    <w:name w:val="Zeichen 2"/>
    <w:basedOn w:val="Zeichen1"/>
    <w:rsid w:val="00341F66"/>
    <w:pPr>
      <w:ind w:left="1276"/>
    </w:pPr>
  </w:style>
  <w:style w:type="paragraph" w:customStyle="1" w:styleId="Zeichen3">
    <w:name w:val="Zeichen 3"/>
    <w:basedOn w:val="Zeichen2"/>
    <w:rsid w:val="00341F66"/>
    <w:pPr>
      <w:ind w:left="1985"/>
    </w:pPr>
  </w:style>
  <w:style w:type="paragraph" w:customStyle="1" w:styleId="Zeichen4">
    <w:name w:val="Zeichen 4"/>
    <w:basedOn w:val="Zeichen3"/>
    <w:rsid w:val="00341F66"/>
    <w:pPr>
      <w:ind w:left="2694"/>
    </w:pPr>
  </w:style>
  <w:style w:type="paragraph" w:customStyle="1" w:styleId="Einzug">
    <w:name w:val="Einzug"/>
    <w:basedOn w:val="Normal"/>
    <w:rsid w:val="00341F66"/>
    <w:pPr>
      <w:tabs>
        <w:tab w:val="left" w:pos="5387"/>
      </w:tabs>
      <w:spacing w:before="0" w:after="0"/>
    </w:pPr>
  </w:style>
  <w:style w:type="paragraph" w:customStyle="1" w:styleId="Beifgungen">
    <w:name w:val="Beifügungen"/>
    <w:basedOn w:val="Normal"/>
    <w:rsid w:val="00341F66"/>
    <w:pPr>
      <w:ind w:left="1701" w:hanging="1701"/>
    </w:pPr>
  </w:style>
  <w:style w:type="paragraph" w:customStyle="1" w:styleId="InitialenEinfg">
    <w:name w:val="InitialenEinfg"/>
    <w:basedOn w:val="Signature"/>
    <w:rsid w:val="00341F66"/>
  </w:style>
  <w:style w:type="paragraph" w:customStyle="1" w:styleId="Verteilerliste">
    <w:name w:val="Verteilerliste"/>
    <w:basedOn w:val="Normal"/>
    <w:rsid w:val="00341F66"/>
    <w:pPr>
      <w:ind w:left="1701" w:hanging="1701"/>
    </w:pPr>
  </w:style>
  <w:style w:type="paragraph" w:customStyle="1" w:styleId="Fensterzeile">
    <w:name w:val="Fensterzeile"/>
    <w:basedOn w:val="AdresseInnen"/>
    <w:rsid w:val="00341F66"/>
    <w:pPr>
      <w:spacing w:after="120"/>
      <w:ind w:left="-567"/>
    </w:pPr>
    <w:rPr>
      <w:b/>
    </w:rPr>
  </w:style>
  <w:style w:type="paragraph" w:customStyle="1" w:styleId="FormaleInfo">
    <w:name w:val="FormaleInfo"/>
    <w:basedOn w:val="Signature"/>
    <w:rsid w:val="00341F66"/>
  </w:style>
  <w:style w:type="paragraph" w:customStyle="1" w:styleId="Anlagen">
    <w:name w:val="Anlagen"/>
    <w:basedOn w:val="Signature"/>
    <w:rsid w:val="00341F66"/>
    <w:pPr>
      <w:spacing w:before="0" w:after="0"/>
      <w:ind w:left="1701" w:hanging="1701"/>
    </w:pPr>
  </w:style>
  <w:style w:type="paragraph" w:customStyle="1" w:styleId="Absenderzeile">
    <w:name w:val="Absenderzeile"/>
    <w:basedOn w:val="Fensterzeile"/>
    <w:rsid w:val="00341F66"/>
    <w:pPr>
      <w:spacing w:after="0"/>
    </w:pPr>
    <w:rPr>
      <w:sz w:val="16"/>
    </w:rPr>
  </w:style>
  <w:style w:type="paragraph" w:customStyle="1" w:styleId="Betreff">
    <w:name w:val="Betreff"/>
    <w:basedOn w:val="Salutation"/>
    <w:rsid w:val="00341F66"/>
    <w:pPr>
      <w:spacing w:before="120" w:after="0"/>
    </w:pPr>
    <w:rPr>
      <w:b/>
    </w:rPr>
  </w:style>
  <w:style w:type="paragraph" w:customStyle="1" w:styleId="Faltzeichen">
    <w:name w:val="Faltzeichen"/>
    <w:basedOn w:val="Betreff"/>
    <w:rsid w:val="00341F66"/>
    <w:pPr>
      <w:ind w:left="-1134"/>
    </w:pPr>
  </w:style>
  <w:style w:type="paragraph" w:customStyle="1" w:styleId="Gliederung1">
    <w:name w:val="Gliederung 1"/>
    <w:basedOn w:val="Normal"/>
    <w:rsid w:val="00341F66"/>
  </w:style>
  <w:style w:type="paragraph" w:styleId="BalloonText">
    <w:name w:val="Balloon Text"/>
    <w:basedOn w:val="Normal"/>
    <w:semiHidden/>
    <w:rsid w:val="005D6793"/>
    <w:pPr>
      <w:spacing w:before="0" w:after="0"/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D6793"/>
    <w:pPr>
      <w:spacing w:before="0" w:after="360"/>
      <w:ind w:firstLine="8222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5D6793"/>
  </w:style>
  <w:style w:type="paragraph" w:styleId="ListParagraph">
    <w:name w:val="List Paragraph"/>
    <w:basedOn w:val="Normal"/>
    <w:uiPriority w:val="34"/>
    <w:qFormat/>
    <w:rsid w:val="00137AAA"/>
    <w:pPr>
      <w:ind w:left="720"/>
      <w:contextualSpacing/>
    </w:pPr>
  </w:style>
  <w:style w:type="character" w:styleId="CommentReference">
    <w:name w:val="annotation reference"/>
    <w:rsid w:val="00384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80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809"/>
  </w:style>
  <w:style w:type="paragraph" w:styleId="CommentSubject">
    <w:name w:val="annotation subject"/>
    <w:basedOn w:val="CommentText"/>
    <w:next w:val="CommentText"/>
    <w:link w:val="CommentSubjectChar"/>
    <w:rsid w:val="00384809"/>
    <w:rPr>
      <w:b/>
      <w:bCs/>
    </w:rPr>
  </w:style>
  <w:style w:type="character" w:customStyle="1" w:styleId="CommentSubjectChar">
    <w:name w:val="Comment Subject Char"/>
    <w:link w:val="CommentSubject"/>
    <w:rsid w:val="00384809"/>
    <w:rPr>
      <w:b/>
      <w:bCs/>
    </w:rPr>
  </w:style>
  <w:style w:type="paragraph" w:styleId="NormalWeb">
    <w:name w:val="Normal (Web)"/>
    <w:basedOn w:val="Normal"/>
    <w:rsid w:val="00346304"/>
    <w:pPr>
      <w:spacing w:before="100" w:beforeAutospacing="1" w:after="100" w:afterAutospacing="1"/>
      <w:jc w:val="left"/>
    </w:pPr>
    <w:rPr>
      <w:szCs w:val="24"/>
    </w:rPr>
  </w:style>
  <w:style w:type="paragraph" w:styleId="DocumentMap">
    <w:name w:val="Document Map"/>
    <w:basedOn w:val="Normal"/>
    <w:link w:val="DocumentMapChar"/>
    <w:rsid w:val="00650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504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B4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A31F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31F1"/>
  </w:style>
  <w:style w:type="character" w:styleId="FootnoteReference">
    <w:name w:val="footnote reference"/>
    <w:basedOn w:val="DefaultParagraphFont"/>
    <w:semiHidden/>
    <w:unhideWhenUsed/>
    <w:rsid w:val="00EA31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37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igitte%20Bodewig_2\Anwendungsdaten\Microsoft\Vorlagen\Briefkopf%20G&#252;n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8AF5-50C6-4DFF-87F0-5C20C445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Günter.dot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Lehrstuhl für Betriebswirtschaftslehre, insbesondere Marketing</vt:lpstr>
      <vt:lpstr>Lehrstuhl für Betriebswirtschaftslehre, insbesondere Marketing</vt:lpstr>
    </vt:vector>
  </TitlesOfParts>
  <Company>Lehrstuhl für Marketing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Betriebswirtschaftslehre, insbesondere Marketing</dc:title>
  <dc:creator>Philipp Nolte</dc:creator>
  <cp:lastModifiedBy>Laura Neumeyer</cp:lastModifiedBy>
  <cp:revision>5</cp:revision>
  <cp:lastPrinted>2012-10-11T12:56:00Z</cp:lastPrinted>
  <dcterms:created xsi:type="dcterms:W3CDTF">2020-01-13T14:46:00Z</dcterms:created>
  <dcterms:modified xsi:type="dcterms:W3CDTF">2020-01-16T11:04:00Z</dcterms:modified>
</cp:coreProperties>
</file>