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443D" w14:textId="77777777" w:rsidR="00E75FB2" w:rsidRPr="00697810" w:rsidRDefault="00E75FB2" w:rsidP="00E75FB2">
      <w:pPr>
        <w:jc w:val="right"/>
        <w:rPr>
          <w:szCs w:val="24"/>
        </w:rPr>
      </w:pPr>
      <w:r w:rsidRPr="00697810">
        <w:rPr>
          <w:szCs w:val="24"/>
        </w:rPr>
        <w:t>Datum:</w:t>
      </w:r>
      <w:r w:rsidR="00EA31F1" w:rsidRPr="00697810">
        <w:rPr>
          <w:szCs w:val="24"/>
        </w:rPr>
        <w:t xml:space="preserve"> </w:t>
      </w:r>
      <w:r w:rsidRPr="00697810">
        <w:rPr>
          <w:szCs w:val="24"/>
        </w:rPr>
        <w:t>___</w:t>
      </w:r>
      <w:r w:rsidR="001E1FC1" w:rsidRPr="00697810">
        <w:rPr>
          <w:szCs w:val="24"/>
        </w:rPr>
        <w:t>__</w:t>
      </w:r>
      <w:r w:rsidRPr="00697810">
        <w:rPr>
          <w:szCs w:val="24"/>
        </w:rPr>
        <w:t>____</w:t>
      </w:r>
      <w:r w:rsidR="00821A20" w:rsidRPr="00697810">
        <w:rPr>
          <w:szCs w:val="24"/>
        </w:rPr>
        <w:t>__</w:t>
      </w:r>
    </w:p>
    <w:p w14:paraId="6CF3C5A1" w14:textId="77777777" w:rsidR="00E75FB2" w:rsidRPr="00697810" w:rsidRDefault="00821A20" w:rsidP="00E75FB2">
      <w:pPr>
        <w:jc w:val="center"/>
        <w:rPr>
          <w:b/>
          <w:szCs w:val="24"/>
        </w:rPr>
      </w:pPr>
      <w:r w:rsidRPr="00697810">
        <w:rPr>
          <w:b/>
          <w:szCs w:val="24"/>
        </w:rPr>
        <w:t>Bewerbung für eine</w:t>
      </w:r>
      <w:r w:rsidR="00E75FB2" w:rsidRPr="00697810">
        <w:rPr>
          <w:b/>
          <w:szCs w:val="24"/>
        </w:rPr>
        <w:t xml:space="preserve"> Abschlussarbeit</w:t>
      </w:r>
    </w:p>
    <w:p w14:paraId="5EF199DD" w14:textId="77777777" w:rsidR="00821A20" w:rsidRPr="00697810" w:rsidRDefault="00821A20" w:rsidP="00821A20">
      <w:pPr>
        <w:rPr>
          <w:b/>
          <w:szCs w:val="24"/>
        </w:rPr>
      </w:pPr>
      <w:r w:rsidRPr="00697810">
        <w:rPr>
          <w:b/>
          <w:szCs w:val="24"/>
        </w:rPr>
        <w:t>Informationen zu Ihrer Person</w:t>
      </w:r>
    </w:p>
    <w:p w14:paraId="75A88E2C" w14:textId="7C14982D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Name, Vorname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E63147C" w14:textId="706F6222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Studiengang</w:t>
      </w:r>
      <w:r w:rsidRPr="00697810">
        <w:rPr>
          <w:szCs w:val="24"/>
        </w:rPr>
        <w:tab/>
        <w:t>_______________________</w:t>
      </w:r>
      <w:r w:rsidR="00C12267" w:rsidRPr="00697810">
        <w:rPr>
          <w:szCs w:val="24"/>
        </w:rPr>
        <w:t xml:space="preserve">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967211">
        <w:rPr>
          <w:szCs w:val="24"/>
        </w:rPr>
      </w:r>
      <w:r w:rsidR="00967211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Bachelor  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967211">
        <w:rPr>
          <w:szCs w:val="24"/>
        </w:rPr>
      </w:r>
      <w:r w:rsidR="00967211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Master</w:t>
      </w:r>
    </w:p>
    <w:p w14:paraId="1A15C579" w14:textId="54F259E4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Fachsemester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0456010" w14:textId="48FAB4AE" w:rsidR="00821A20" w:rsidRPr="00697810" w:rsidRDefault="003577FB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E-Mail (HHU)</w:t>
      </w:r>
      <w:r w:rsidR="00821A20" w:rsidRPr="00697810">
        <w:rPr>
          <w:szCs w:val="24"/>
        </w:rPr>
        <w:tab/>
        <w:t>________________________________________________</w:t>
      </w:r>
      <w:r w:rsidR="00821A20" w:rsidRPr="00697810">
        <w:rPr>
          <w:szCs w:val="24"/>
        </w:rPr>
        <w:tab/>
      </w:r>
    </w:p>
    <w:p w14:paraId="10832CFE" w14:textId="3D1EF0DB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Telefon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1361C453" w14:textId="670ADACC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Matrikelnummer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28B55289" w14:textId="2678AAC3" w:rsidR="00821A20" w:rsidRPr="00697810" w:rsidRDefault="00821A20" w:rsidP="00821A20">
      <w:pPr>
        <w:tabs>
          <w:tab w:val="left" w:pos="2694"/>
        </w:tabs>
        <w:rPr>
          <w:szCs w:val="24"/>
        </w:rPr>
      </w:pPr>
      <w:bookmarkStart w:id="0" w:name="_Hlk11091441"/>
      <w:r w:rsidRPr="00697810">
        <w:rPr>
          <w:szCs w:val="24"/>
        </w:rPr>
        <w:t>Studienschwerpunkte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bookmarkEnd w:id="0"/>
    <w:p w14:paraId="4F2C15F4" w14:textId="48D09374" w:rsidR="00821A20" w:rsidRPr="00697810" w:rsidRDefault="00821A20" w:rsidP="003577FB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 xml:space="preserve">bisherig </w:t>
      </w:r>
      <w:r w:rsidR="003577FB" w:rsidRPr="00697810">
        <w:rPr>
          <w:szCs w:val="24"/>
        </w:rPr>
        <w:t xml:space="preserve">erreichte </w:t>
      </w:r>
      <w:r w:rsidR="003577FB" w:rsidRPr="00697810">
        <w:rPr>
          <w:szCs w:val="24"/>
        </w:rPr>
        <w:br/>
        <w:t>Leistungspunkte</w:t>
      </w:r>
      <w:r w:rsidR="00EA31F1" w:rsidRPr="00697810">
        <w:rPr>
          <w:rStyle w:val="FootnoteReference"/>
          <w:szCs w:val="24"/>
        </w:rPr>
        <w:footnoteReference w:id="1"/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95316B7" w14:textId="04B5AEAC" w:rsidR="00EA31F1" w:rsidRPr="00697810" w:rsidRDefault="00EA31F1" w:rsidP="00EA31F1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Notendurchschnitt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339B6BF5" w14:textId="77777777" w:rsidR="003577FB" w:rsidRPr="00697810" w:rsidRDefault="003577FB" w:rsidP="00E75FB2">
      <w:pPr>
        <w:rPr>
          <w:szCs w:val="24"/>
          <w:u w:val="single"/>
        </w:rPr>
      </w:pPr>
    </w:p>
    <w:p w14:paraId="6C896B0C" w14:textId="0DFFD504" w:rsidR="009F2E8E" w:rsidRDefault="009F2E8E" w:rsidP="00697810">
      <w:pPr>
        <w:spacing w:line="360" w:lineRule="auto"/>
        <w:rPr>
          <w:szCs w:val="24"/>
        </w:rPr>
      </w:pPr>
      <w:r w:rsidRPr="00697810">
        <w:rPr>
          <w:b/>
          <w:szCs w:val="24"/>
        </w:rPr>
        <w:t>Themenpräferenz</w:t>
      </w:r>
      <w:r w:rsidRPr="00697810">
        <w:rPr>
          <w:szCs w:val="24"/>
        </w:rPr>
        <w:t xml:space="preserve"> (Bitte tragen Sie die Zahlen 1-3 in</w:t>
      </w:r>
      <w:r w:rsidR="00130FB8">
        <w:rPr>
          <w:szCs w:val="24"/>
        </w:rPr>
        <w:t xml:space="preserve">/neben </w:t>
      </w:r>
      <w:r w:rsidRPr="00697810">
        <w:rPr>
          <w:szCs w:val="24"/>
        </w:rPr>
        <w:t>die Kästchen ein für Ihre Präferenzen)</w:t>
      </w:r>
    </w:p>
    <w:p w14:paraId="6EDC8B6A" w14:textId="77777777" w:rsidR="0037016A" w:rsidRPr="0037016A" w:rsidRDefault="0037016A" w:rsidP="00697810">
      <w:pPr>
        <w:spacing w:line="360" w:lineRule="auto"/>
        <w:rPr>
          <w:b/>
          <w:bCs/>
          <w:szCs w:val="24"/>
        </w:rPr>
      </w:pPr>
      <w:r w:rsidRPr="0037016A">
        <w:rPr>
          <w:b/>
          <w:bCs/>
          <w:szCs w:val="24"/>
        </w:rPr>
        <w:t>Bachelor</w:t>
      </w:r>
    </w:p>
    <w:p w14:paraId="6A48B302" w14:textId="0D20BE73" w:rsidR="008476B4" w:rsidRDefault="008476B4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8476B4">
        <w:rPr>
          <w:noProof/>
          <w:szCs w:val="24"/>
        </w:rPr>
        <w:t>Does marketing matter – Der Einfluss der Marketingorganisation auf den Unternehmenserfolg</w:t>
      </w:r>
    </w:p>
    <w:p w14:paraId="2EDEDB08" w14:textId="4A307172" w:rsidR="008476B4" w:rsidRDefault="008476B4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8476B4">
        <w:rPr>
          <w:noProof/>
          <w:szCs w:val="24"/>
        </w:rPr>
        <w:t>Venture Capitalists berühmt-berüchtigt – Über ihren Einfluss in New Ventures</w:t>
      </w:r>
    </w:p>
    <w:p w14:paraId="3F7CEC12" w14:textId="01B9F520" w:rsidR="008476B4" w:rsidRDefault="008476B4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8476B4">
        <w:rPr>
          <w:noProof/>
          <w:szCs w:val="24"/>
        </w:rPr>
        <w:t xml:space="preserve">Leave </w:t>
      </w:r>
      <w:r w:rsidR="00C67C92">
        <w:rPr>
          <w:noProof/>
          <w:szCs w:val="24"/>
        </w:rPr>
        <w:t xml:space="preserve">a trace </w:t>
      </w:r>
      <w:r w:rsidRPr="008476B4">
        <w:rPr>
          <w:noProof/>
          <w:szCs w:val="24"/>
        </w:rPr>
        <w:t>– Wie Gründungsumstände die Gegenwart und Zukunft eines Unternehmens beeinflussen</w:t>
      </w:r>
    </w:p>
    <w:p w14:paraId="32D65901" w14:textId="1A64FA31" w:rsid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Time and Timing in der New Venture Forschung</w:t>
      </w:r>
    </w:p>
    <w:p w14:paraId="5D697C67" w14:textId="453755E1" w:rsidR="009D0D99" w:rsidRDefault="000F5B8F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 xml:space="preserve">Patentbasierte Innovationsstrategien </w:t>
      </w:r>
    </w:p>
    <w:p w14:paraId="3D0D1B31" w14:textId="5D1B88CF" w:rsidR="000F5B8F" w:rsidRDefault="000F5B8F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>Übersicht über die Faktoren, die die Nachhaltigkeitsorientierung von Gründern beeinflussen</w:t>
      </w:r>
    </w:p>
    <w:p w14:paraId="16D35995" w14:textId="2021F15D" w:rsidR="000F5B8F" w:rsidRDefault="000F5B8F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>Faktoren, die zu einem Mission Drift führen, und Formen des Mission Drifts</w:t>
      </w:r>
    </w:p>
    <w:p w14:paraId="513541F1" w14:textId="2B49678D" w:rsidR="000F5B8F" w:rsidRDefault="000F5B8F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>Auswirkungen von ESG-Kriterien auf New Ventures und Venture Capital</w:t>
      </w:r>
    </w:p>
    <w:p w14:paraId="3A164B9D" w14:textId="1EA5BED3" w:rsidR="0075038C" w:rsidRDefault="0075038C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5038C">
        <w:rPr>
          <w:noProof/>
          <w:szCs w:val="24"/>
        </w:rPr>
        <w:t>Alpha-Manager und Unternehmensperformance – Biological Traits und ihr Einfluss auf den Unternehmenserfolg</w:t>
      </w:r>
    </w:p>
    <w:p w14:paraId="57966F5B" w14:textId="3196704F" w:rsidR="0075038C" w:rsidRPr="0075038C" w:rsidRDefault="0075038C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75038C">
        <w:rPr>
          <w:noProof/>
          <w:szCs w:val="24"/>
          <w:lang w:val="en-US"/>
        </w:rPr>
        <w:t xml:space="preserve">Perception vs. Reality – Perceived CEO Capabilities and Firm Performance  </w:t>
      </w:r>
    </w:p>
    <w:p w14:paraId="38D0B509" w14:textId="77777777" w:rsidR="000F5B8F" w:rsidRDefault="000F5B8F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lastRenderedPageBreak/>
        <w:t>Wie hoch ist das Psychologische Kapital von Donald Trump, Yvon Chouinard, Kamala Harris und Co? – PsyCap als Ressource in herausfordernden Umfeldern</w:t>
      </w:r>
    </w:p>
    <w:p w14:paraId="285B3EEA" w14:textId="460494E3" w:rsidR="000F5B8F" w:rsidRPr="000F5B8F" w:rsidRDefault="000F5B8F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 xml:space="preserve">Wie hoch ist das unternehmerische Potential in Deutschland? </w:t>
      </w:r>
    </w:p>
    <w:p w14:paraId="43A5EB73" w14:textId="0C0C28B3" w:rsidR="003279F8" w:rsidRPr="00697810" w:rsidRDefault="003279F8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 </w:t>
      </w:r>
      <w:r w:rsidR="00697810"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 w:rsidR="00697810"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</w:t>
      </w:r>
      <w:r w:rsidR="00697810" w:rsidRPr="00697810">
        <w:rPr>
          <w:noProof/>
          <w:szCs w:val="24"/>
        </w:rPr>
        <w:t>____________________________</w:t>
      </w:r>
    </w:p>
    <w:p w14:paraId="4F467883" w14:textId="77777777" w:rsidR="0037016A" w:rsidRDefault="0037016A" w:rsidP="007C33E7">
      <w:pPr>
        <w:tabs>
          <w:tab w:val="left" w:pos="2694"/>
        </w:tabs>
        <w:jc w:val="left"/>
        <w:rPr>
          <w:szCs w:val="24"/>
        </w:rPr>
      </w:pPr>
    </w:p>
    <w:p w14:paraId="5D8A1C58" w14:textId="77777777" w:rsidR="0037016A" w:rsidRPr="0037016A" w:rsidRDefault="0037016A" w:rsidP="0037016A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Master</w:t>
      </w:r>
    </w:p>
    <w:p w14:paraId="236860F7" w14:textId="45FEA0E9" w:rsidR="008476B4" w:rsidRPr="008476B4" w:rsidRDefault="008476B4" w:rsidP="008476B4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8476B4">
        <w:rPr>
          <w:noProof/>
          <w:szCs w:val="24"/>
        </w:rPr>
        <w:t>Venture Capitalists berühmt-berüchtigt – Über ihren Einfluss in New Ventures</w:t>
      </w:r>
    </w:p>
    <w:p w14:paraId="658DAB22" w14:textId="68053912" w:rsidR="000F5B8F" w:rsidRDefault="000F5B8F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>Auswirkungen von ESG-Kriterien auf New Ventures und Venture Capital</w:t>
      </w:r>
      <w:r w:rsidRPr="000F5B8F">
        <w:rPr>
          <w:noProof/>
          <w:szCs w:val="24"/>
        </w:rPr>
        <w:t xml:space="preserve"> </w:t>
      </w:r>
    </w:p>
    <w:p w14:paraId="4F52D9E8" w14:textId="77777777" w:rsidR="0075038C" w:rsidRDefault="0075038C" w:rsidP="0075038C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5038C">
        <w:rPr>
          <w:noProof/>
          <w:szCs w:val="24"/>
        </w:rPr>
        <w:t>Alpha-Manager und Unternehmensperformance – Biological Traits und ihr Einfluss auf den Unternehmenserfolg</w:t>
      </w:r>
    </w:p>
    <w:p w14:paraId="2B6B52C3" w14:textId="265A2AE9" w:rsidR="0075038C" w:rsidRPr="0075038C" w:rsidRDefault="0075038C" w:rsidP="0075038C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75038C">
        <w:rPr>
          <w:noProof/>
          <w:szCs w:val="24"/>
          <w:lang w:val="en-US"/>
        </w:rPr>
        <w:t xml:space="preserve">Perception vs. Reality – Perceived CEO Capabilities and Firm Performance  </w:t>
      </w:r>
    </w:p>
    <w:p w14:paraId="270FCE26" w14:textId="784E1EEC" w:rsidR="0075038C" w:rsidRPr="0075038C" w:rsidRDefault="000F5B8F" w:rsidP="0075038C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 xml:space="preserve">Alpha-Manager und Innovation – viel Testosteron, viel Risiko? </w:t>
      </w:r>
    </w:p>
    <w:p w14:paraId="61BABE81" w14:textId="51113368" w:rsidR="000F5B8F" w:rsidRDefault="000F5B8F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>Wie hoch ist das Psychologische Kapital von Donald Trump, Yvon Chouinard, Kamala Harris und Co? – PsyCap als Ressource in herausfordernden Umfeldern</w:t>
      </w:r>
    </w:p>
    <w:p w14:paraId="486CFAC8" w14:textId="77777777" w:rsidR="000F5B8F" w:rsidRPr="000F5B8F" w:rsidRDefault="000F5B8F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 xml:space="preserve">Wie hoch ist das unternehmerische Potential in Deutschland? </w:t>
      </w:r>
    </w:p>
    <w:p w14:paraId="3D43F7DF" w14:textId="79D9A6B6" w:rsidR="000F5B8F" w:rsidRPr="003D3732" w:rsidRDefault="000F5B8F" w:rsidP="000F5B8F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0F5B8F">
        <w:rPr>
          <w:noProof/>
          <w:szCs w:val="24"/>
        </w:rPr>
        <w:t>Spielfeld: Internationaler Fußball - wie wirken sich Sieg und Niederlage auf das psychologische Kapital von internationalen Top-Trainern aus?</w:t>
      </w:r>
    </w:p>
    <w:p w14:paraId="2CE3CDFF" w14:textId="2CC3A305" w:rsidR="0037016A" w:rsidRPr="00697810" w:rsidRDefault="0037016A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 </w:t>
      </w:r>
      <w:r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___________________________________________________________________</w:t>
      </w:r>
    </w:p>
    <w:p w14:paraId="6D5BB622" w14:textId="2DDD7C58" w:rsidR="00ED1635" w:rsidRDefault="007C33E7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br/>
      </w:r>
    </w:p>
    <w:p w14:paraId="7267276A" w14:textId="77777777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7A601174" w14:textId="175F6391" w:rsidR="009A619D" w:rsidRPr="00697810" w:rsidRDefault="00715291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Unterschrift:</w:t>
      </w:r>
      <w:r w:rsidR="00821A20" w:rsidRPr="00697810">
        <w:rPr>
          <w:szCs w:val="24"/>
        </w:rPr>
        <w:t xml:space="preserve">       </w:t>
      </w:r>
      <w:r w:rsidRPr="00697810">
        <w:rPr>
          <w:szCs w:val="24"/>
        </w:rPr>
        <w:t>___________________</w:t>
      </w:r>
      <w:r w:rsidR="00E620A1" w:rsidRPr="00697810">
        <w:rPr>
          <w:szCs w:val="24"/>
        </w:rPr>
        <w:t>____________</w:t>
      </w:r>
      <w:r w:rsidR="007C33E7" w:rsidRPr="00697810">
        <w:rPr>
          <w:szCs w:val="24"/>
        </w:rPr>
        <w:br/>
      </w:r>
      <w:r w:rsidR="007C33E7" w:rsidRPr="00697810">
        <w:rPr>
          <w:szCs w:val="24"/>
        </w:rPr>
        <w:br/>
      </w:r>
      <w:r w:rsidR="009A619D" w:rsidRPr="00697810">
        <w:rPr>
          <w:szCs w:val="24"/>
        </w:rPr>
        <w:t xml:space="preserve">Bitte bewerben Sie sich mit diesem </w:t>
      </w:r>
      <w:r w:rsidR="009A619D" w:rsidRPr="00697810">
        <w:rPr>
          <w:b/>
          <w:szCs w:val="24"/>
        </w:rPr>
        <w:t>Formular</w:t>
      </w:r>
      <w:r w:rsidR="00685164">
        <w:rPr>
          <w:szCs w:val="24"/>
        </w:rPr>
        <w:t xml:space="preserve"> </w:t>
      </w:r>
      <w:r w:rsidR="009A619D" w:rsidRPr="00697810">
        <w:rPr>
          <w:szCs w:val="24"/>
        </w:rPr>
        <w:t xml:space="preserve">bis zum </w:t>
      </w:r>
      <w:r w:rsidR="00685164">
        <w:rPr>
          <w:b/>
          <w:szCs w:val="24"/>
        </w:rPr>
        <w:t>1</w:t>
      </w:r>
      <w:r w:rsidR="004426FC">
        <w:rPr>
          <w:b/>
          <w:szCs w:val="24"/>
        </w:rPr>
        <w:t>6</w:t>
      </w:r>
      <w:r w:rsidR="009A619D" w:rsidRPr="00697810">
        <w:rPr>
          <w:b/>
          <w:szCs w:val="24"/>
        </w:rPr>
        <w:t>.</w:t>
      </w:r>
      <w:r w:rsidR="00574F40">
        <w:rPr>
          <w:b/>
          <w:szCs w:val="24"/>
        </w:rPr>
        <w:t>0</w:t>
      </w:r>
      <w:r w:rsidR="00685164">
        <w:rPr>
          <w:b/>
          <w:szCs w:val="24"/>
        </w:rPr>
        <w:t>9</w:t>
      </w:r>
      <w:r w:rsidR="009A619D" w:rsidRPr="00697810">
        <w:rPr>
          <w:b/>
          <w:szCs w:val="24"/>
        </w:rPr>
        <w:t>.20</w:t>
      </w:r>
      <w:r w:rsidR="00C3627C" w:rsidRPr="00697810">
        <w:rPr>
          <w:b/>
          <w:szCs w:val="24"/>
        </w:rPr>
        <w:t>2</w:t>
      </w:r>
      <w:r w:rsidR="00574F40">
        <w:rPr>
          <w:b/>
          <w:szCs w:val="24"/>
        </w:rPr>
        <w:t>1</w:t>
      </w:r>
      <w:r w:rsidR="009A619D" w:rsidRPr="00697810">
        <w:rPr>
          <w:szCs w:val="24"/>
        </w:rPr>
        <w:t xml:space="preserve"> (23:59 Uhr) per E-Mail an </w:t>
      </w:r>
      <w:r w:rsidR="009A619D" w:rsidRPr="00697810">
        <w:rPr>
          <w:b/>
          <w:szCs w:val="24"/>
        </w:rPr>
        <w:t>management@hhu.de</w:t>
      </w:r>
      <w:r w:rsidR="009A619D" w:rsidRPr="00697810">
        <w:rPr>
          <w:szCs w:val="24"/>
        </w:rPr>
        <w:t>.</w:t>
      </w:r>
    </w:p>
    <w:sectPr w:rsidR="009A619D" w:rsidRPr="00697810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6155" w14:textId="77777777" w:rsidR="00967211" w:rsidRDefault="00967211">
      <w:r>
        <w:separator/>
      </w:r>
    </w:p>
  </w:endnote>
  <w:endnote w:type="continuationSeparator" w:id="0">
    <w:p w14:paraId="55800446" w14:textId="77777777" w:rsidR="00967211" w:rsidRDefault="0096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42DB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A0EF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E9AF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E2B9" w14:textId="77777777" w:rsidR="00967211" w:rsidRDefault="00967211">
      <w:r>
        <w:separator/>
      </w:r>
    </w:p>
  </w:footnote>
  <w:footnote w:type="continuationSeparator" w:id="0">
    <w:p w14:paraId="2F60DFC1" w14:textId="77777777" w:rsidR="00967211" w:rsidRDefault="00967211">
      <w:r>
        <w:continuationSeparator/>
      </w:r>
    </w:p>
  </w:footnote>
  <w:footnote w:id="1">
    <w:p w14:paraId="528A8A66" w14:textId="77777777" w:rsidR="00EA31F1" w:rsidRDefault="00EA31F1">
      <w:pPr>
        <w:pStyle w:val="FootnoteText"/>
      </w:pPr>
      <w:r w:rsidRPr="007C33E7">
        <w:rPr>
          <w:rStyle w:val="FootnoteReference"/>
          <w:sz w:val="14"/>
        </w:rPr>
        <w:footnoteRef/>
      </w:r>
      <w:r w:rsidRPr="007C33E7">
        <w:rPr>
          <w:sz w:val="14"/>
        </w:rPr>
        <w:t xml:space="preserve"> Für Bachelorarbeiten müssen am Tag des Kickoffs 100 Leistungspunkte nachgewiesen werden können</w:t>
      </w:r>
      <w:r w:rsidR="00E620A1" w:rsidRPr="007C33E7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3D41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6A40E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8763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2AFAE10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C558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35026875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386E1FC8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899"/>
    <w:multiLevelType w:val="multilevel"/>
    <w:tmpl w:val="D3FE4A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EB4"/>
    <w:multiLevelType w:val="multilevel"/>
    <w:tmpl w:val="BA6AF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5CE"/>
    <w:rsid w:val="000D451D"/>
    <w:rsid w:val="000D4E5A"/>
    <w:rsid w:val="000D528A"/>
    <w:rsid w:val="000E140E"/>
    <w:rsid w:val="000E3D4F"/>
    <w:rsid w:val="000E60F9"/>
    <w:rsid w:val="000F5B8F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0FB8"/>
    <w:rsid w:val="001323F1"/>
    <w:rsid w:val="00133EFC"/>
    <w:rsid w:val="00136969"/>
    <w:rsid w:val="00137848"/>
    <w:rsid w:val="00137AAA"/>
    <w:rsid w:val="001421C0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00B"/>
    <w:rsid w:val="0018259B"/>
    <w:rsid w:val="00185D2B"/>
    <w:rsid w:val="00190906"/>
    <w:rsid w:val="0019472D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57C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3CBE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279F8"/>
    <w:rsid w:val="00331920"/>
    <w:rsid w:val="003320E1"/>
    <w:rsid w:val="003331F5"/>
    <w:rsid w:val="0033476C"/>
    <w:rsid w:val="00341F66"/>
    <w:rsid w:val="003436F2"/>
    <w:rsid w:val="00345085"/>
    <w:rsid w:val="00345CE0"/>
    <w:rsid w:val="00346304"/>
    <w:rsid w:val="00350758"/>
    <w:rsid w:val="00351102"/>
    <w:rsid w:val="00355C78"/>
    <w:rsid w:val="003577FB"/>
    <w:rsid w:val="00362B2D"/>
    <w:rsid w:val="00366A43"/>
    <w:rsid w:val="0037016A"/>
    <w:rsid w:val="003711C9"/>
    <w:rsid w:val="003724C9"/>
    <w:rsid w:val="00373BB8"/>
    <w:rsid w:val="00375B9D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706A"/>
    <w:rsid w:val="003A41F9"/>
    <w:rsid w:val="003A65B5"/>
    <w:rsid w:val="003B0C4D"/>
    <w:rsid w:val="003B1B04"/>
    <w:rsid w:val="003B5E0D"/>
    <w:rsid w:val="003B6F4E"/>
    <w:rsid w:val="003C215F"/>
    <w:rsid w:val="003C5941"/>
    <w:rsid w:val="003D3732"/>
    <w:rsid w:val="003D3EA9"/>
    <w:rsid w:val="003D7A1E"/>
    <w:rsid w:val="003E054B"/>
    <w:rsid w:val="003E098D"/>
    <w:rsid w:val="003E35AB"/>
    <w:rsid w:val="003E4962"/>
    <w:rsid w:val="003E7377"/>
    <w:rsid w:val="003F1B1A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6FC"/>
    <w:rsid w:val="00442D28"/>
    <w:rsid w:val="0044358E"/>
    <w:rsid w:val="004435E8"/>
    <w:rsid w:val="004458FC"/>
    <w:rsid w:val="00445B60"/>
    <w:rsid w:val="0044650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1636"/>
    <w:rsid w:val="0049368D"/>
    <w:rsid w:val="00493AA3"/>
    <w:rsid w:val="00493BEE"/>
    <w:rsid w:val="004953C7"/>
    <w:rsid w:val="0049551D"/>
    <w:rsid w:val="0049786C"/>
    <w:rsid w:val="004A162F"/>
    <w:rsid w:val="004A4C11"/>
    <w:rsid w:val="004B07AB"/>
    <w:rsid w:val="004B2B8E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4F40"/>
    <w:rsid w:val="0057737C"/>
    <w:rsid w:val="00580666"/>
    <w:rsid w:val="00581381"/>
    <w:rsid w:val="00581DF5"/>
    <w:rsid w:val="00583350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67B0"/>
    <w:rsid w:val="006068E6"/>
    <w:rsid w:val="00606CDD"/>
    <w:rsid w:val="006074F7"/>
    <w:rsid w:val="00610211"/>
    <w:rsid w:val="00622BA5"/>
    <w:rsid w:val="0062351F"/>
    <w:rsid w:val="0062482A"/>
    <w:rsid w:val="006252A5"/>
    <w:rsid w:val="006271EF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137"/>
    <w:rsid w:val="00680FD4"/>
    <w:rsid w:val="00685164"/>
    <w:rsid w:val="00694C92"/>
    <w:rsid w:val="00697810"/>
    <w:rsid w:val="006A1C20"/>
    <w:rsid w:val="006A21BD"/>
    <w:rsid w:val="006B0CAE"/>
    <w:rsid w:val="006B1B2B"/>
    <w:rsid w:val="006B3173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038C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33E7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345CC"/>
    <w:rsid w:val="00842759"/>
    <w:rsid w:val="008455F0"/>
    <w:rsid w:val="00845B44"/>
    <w:rsid w:val="008476B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51CA"/>
    <w:rsid w:val="009469A1"/>
    <w:rsid w:val="009519EF"/>
    <w:rsid w:val="00951C6B"/>
    <w:rsid w:val="009526E7"/>
    <w:rsid w:val="009550BF"/>
    <w:rsid w:val="0095632A"/>
    <w:rsid w:val="00962DE5"/>
    <w:rsid w:val="00962E19"/>
    <w:rsid w:val="009648C7"/>
    <w:rsid w:val="00964DF4"/>
    <w:rsid w:val="00966F54"/>
    <w:rsid w:val="00967211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0D99"/>
    <w:rsid w:val="009D163D"/>
    <w:rsid w:val="009D5E55"/>
    <w:rsid w:val="009E14FE"/>
    <w:rsid w:val="009E1E3A"/>
    <w:rsid w:val="009E2E0D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34D7"/>
    <w:rsid w:val="00A76843"/>
    <w:rsid w:val="00A8213A"/>
    <w:rsid w:val="00A82CBB"/>
    <w:rsid w:val="00A831B9"/>
    <w:rsid w:val="00A87BA9"/>
    <w:rsid w:val="00A91470"/>
    <w:rsid w:val="00A91B52"/>
    <w:rsid w:val="00A93D2E"/>
    <w:rsid w:val="00A95DC4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5AE1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9702C"/>
    <w:rsid w:val="00BA0B30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67C92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94C0F"/>
    <w:rsid w:val="00DA0A3E"/>
    <w:rsid w:val="00DA1142"/>
    <w:rsid w:val="00DA1712"/>
    <w:rsid w:val="00DA38E7"/>
    <w:rsid w:val="00DA494F"/>
    <w:rsid w:val="00DA6C7B"/>
    <w:rsid w:val="00DA6F3C"/>
    <w:rsid w:val="00DA6F72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A641B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35"/>
    <w:rsid w:val="00ED1670"/>
    <w:rsid w:val="00ED7363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26F8"/>
    <w:rsid w:val="00F85643"/>
    <w:rsid w:val="00F85E4B"/>
    <w:rsid w:val="00F93A65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1DC0A"/>
  <w15:docId w15:val="{08793F6F-4A3E-415D-B27E-B292517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38C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8569-DF1B-41AE-8416-45D63D4A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subject/>
  <dc:creator>Anna Kemp</dc:creator>
  <cp:keywords/>
  <dc:description/>
  <cp:lastModifiedBy>Anna Kemp</cp:lastModifiedBy>
  <cp:revision>2</cp:revision>
  <cp:lastPrinted>2012-10-11T12:56:00Z</cp:lastPrinted>
  <dcterms:created xsi:type="dcterms:W3CDTF">2021-08-07T08:19:00Z</dcterms:created>
  <dcterms:modified xsi:type="dcterms:W3CDTF">2021-08-07T08:19:00Z</dcterms:modified>
</cp:coreProperties>
</file>