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443D" w14:textId="77777777" w:rsidR="00E75FB2" w:rsidRPr="00697810" w:rsidRDefault="00E75FB2" w:rsidP="00E75FB2">
      <w:pPr>
        <w:jc w:val="right"/>
        <w:rPr>
          <w:szCs w:val="24"/>
        </w:rPr>
      </w:pPr>
      <w:bookmarkStart w:id="0" w:name="_GoBack"/>
      <w:bookmarkEnd w:id="0"/>
      <w:r w:rsidRPr="00697810">
        <w:rPr>
          <w:szCs w:val="24"/>
        </w:rPr>
        <w:t>Datum:</w:t>
      </w:r>
      <w:r w:rsidR="00EA31F1" w:rsidRPr="00697810">
        <w:rPr>
          <w:szCs w:val="24"/>
        </w:rPr>
        <w:t xml:space="preserve"> </w:t>
      </w:r>
      <w:r w:rsidRPr="00697810">
        <w:rPr>
          <w:szCs w:val="24"/>
        </w:rPr>
        <w:t>___</w:t>
      </w:r>
      <w:r w:rsidR="001E1FC1" w:rsidRPr="00697810">
        <w:rPr>
          <w:szCs w:val="24"/>
        </w:rPr>
        <w:t>__</w:t>
      </w:r>
      <w:r w:rsidRPr="00697810">
        <w:rPr>
          <w:szCs w:val="24"/>
        </w:rPr>
        <w:t>____</w:t>
      </w:r>
      <w:r w:rsidR="00821A20" w:rsidRPr="00697810">
        <w:rPr>
          <w:szCs w:val="24"/>
        </w:rPr>
        <w:t>__</w:t>
      </w:r>
    </w:p>
    <w:p w14:paraId="6CF3C5A1" w14:textId="77777777" w:rsidR="00E75FB2" w:rsidRPr="00697810" w:rsidRDefault="00821A20" w:rsidP="00E75FB2">
      <w:pPr>
        <w:jc w:val="center"/>
        <w:rPr>
          <w:b/>
          <w:szCs w:val="24"/>
        </w:rPr>
      </w:pPr>
      <w:r w:rsidRPr="00697810">
        <w:rPr>
          <w:b/>
          <w:szCs w:val="24"/>
        </w:rPr>
        <w:t>Bewerbung für eine</w:t>
      </w:r>
      <w:r w:rsidR="00E75FB2" w:rsidRPr="00697810">
        <w:rPr>
          <w:b/>
          <w:szCs w:val="24"/>
        </w:rPr>
        <w:t xml:space="preserve"> Abschlussarbeit</w:t>
      </w:r>
    </w:p>
    <w:p w14:paraId="5EF199DD" w14:textId="77777777" w:rsidR="00821A20" w:rsidRPr="00697810" w:rsidRDefault="00821A20" w:rsidP="00821A20">
      <w:pPr>
        <w:rPr>
          <w:b/>
          <w:szCs w:val="24"/>
        </w:rPr>
      </w:pPr>
      <w:r w:rsidRPr="00697810">
        <w:rPr>
          <w:b/>
          <w:szCs w:val="24"/>
        </w:rPr>
        <w:t>Informationen zu Ihrer Person</w:t>
      </w:r>
    </w:p>
    <w:p w14:paraId="75A88E2C" w14:textId="7C14982D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Name, Vorname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E63147C" w14:textId="706F6222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Studiengang</w:t>
      </w:r>
      <w:r w:rsidRPr="00697810">
        <w:rPr>
          <w:szCs w:val="24"/>
        </w:rPr>
        <w:tab/>
        <w:t>_______________________</w:t>
      </w:r>
      <w:r w:rsidR="00C12267" w:rsidRPr="00697810">
        <w:rPr>
          <w:szCs w:val="24"/>
        </w:rPr>
        <w:t xml:space="preserve">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372971">
        <w:rPr>
          <w:szCs w:val="24"/>
        </w:rPr>
      </w:r>
      <w:r w:rsidR="00372971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Bachelor  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372971">
        <w:rPr>
          <w:szCs w:val="24"/>
        </w:rPr>
      </w:r>
      <w:r w:rsidR="00372971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Master</w:t>
      </w:r>
    </w:p>
    <w:p w14:paraId="1A15C579" w14:textId="54F259E4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Fachsemester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0456010" w14:textId="48FAB4AE" w:rsidR="00821A20" w:rsidRPr="00697810" w:rsidRDefault="003577FB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E-Mail (HHU)</w:t>
      </w:r>
      <w:r w:rsidR="00821A20" w:rsidRPr="00697810">
        <w:rPr>
          <w:szCs w:val="24"/>
        </w:rPr>
        <w:tab/>
        <w:t>________________________________________________</w:t>
      </w:r>
      <w:r w:rsidR="00821A20" w:rsidRPr="00697810">
        <w:rPr>
          <w:szCs w:val="24"/>
        </w:rPr>
        <w:tab/>
      </w:r>
    </w:p>
    <w:p w14:paraId="10832CFE" w14:textId="3D1EF0DB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Telefon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1361C453" w14:textId="670ADACC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Matrikelnummer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28B55289" w14:textId="2678AAC3" w:rsidR="00821A20" w:rsidRPr="00697810" w:rsidRDefault="00821A20" w:rsidP="00821A20">
      <w:pPr>
        <w:tabs>
          <w:tab w:val="left" w:pos="2694"/>
        </w:tabs>
        <w:rPr>
          <w:szCs w:val="24"/>
        </w:rPr>
      </w:pPr>
      <w:bookmarkStart w:id="1" w:name="_Hlk11091441"/>
      <w:r w:rsidRPr="00697810">
        <w:rPr>
          <w:szCs w:val="24"/>
        </w:rPr>
        <w:t>Studienschwerpunkte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bookmarkEnd w:id="1"/>
    <w:p w14:paraId="4F2C15F4" w14:textId="48D09374" w:rsidR="00821A20" w:rsidRPr="00697810" w:rsidRDefault="00821A20" w:rsidP="003577FB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 xml:space="preserve">bisherig </w:t>
      </w:r>
      <w:r w:rsidR="003577FB" w:rsidRPr="00697810">
        <w:rPr>
          <w:szCs w:val="24"/>
        </w:rPr>
        <w:t xml:space="preserve">erreichte </w:t>
      </w:r>
      <w:r w:rsidR="003577FB" w:rsidRPr="00697810">
        <w:rPr>
          <w:szCs w:val="24"/>
        </w:rPr>
        <w:br/>
        <w:t>Leistungspunkte</w:t>
      </w:r>
      <w:r w:rsidR="00EA31F1" w:rsidRPr="00697810">
        <w:rPr>
          <w:rStyle w:val="FootnoteReference"/>
          <w:szCs w:val="24"/>
        </w:rPr>
        <w:footnoteReference w:id="1"/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695316B7" w14:textId="04B5AEAC" w:rsidR="00EA31F1" w:rsidRPr="00697810" w:rsidRDefault="00EA31F1" w:rsidP="00EA31F1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>Notendurchschnitt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339B6BF5" w14:textId="77777777" w:rsidR="003577FB" w:rsidRPr="00697810" w:rsidRDefault="003577FB" w:rsidP="00E75FB2">
      <w:pPr>
        <w:rPr>
          <w:szCs w:val="24"/>
          <w:u w:val="single"/>
        </w:rPr>
      </w:pPr>
    </w:p>
    <w:p w14:paraId="6C896B0C" w14:textId="77777777" w:rsidR="009F2E8E" w:rsidRDefault="009F2E8E" w:rsidP="00697810">
      <w:pPr>
        <w:spacing w:line="360" w:lineRule="auto"/>
        <w:rPr>
          <w:szCs w:val="24"/>
        </w:rPr>
      </w:pPr>
      <w:r w:rsidRPr="00697810">
        <w:rPr>
          <w:b/>
          <w:szCs w:val="24"/>
        </w:rPr>
        <w:t>Themenpräferenz</w:t>
      </w:r>
      <w:r w:rsidRPr="00697810">
        <w:rPr>
          <w:szCs w:val="24"/>
        </w:rPr>
        <w:t xml:space="preserve"> (Bitte tragen Sie die Zahlen 1-3 in die Kästchen ein für Ihre Präferenzen)</w:t>
      </w:r>
    </w:p>
    <w:p w14:paraId="6EDC8B6A" w14:textId="77777777" w:rsidR="0037016A" w:rsidRPr="0037016A" w:rsidRDefault="0037016A" w:rsidP="00697810">
      <w:pPr>
        <w:spacing w:line="360" w:lineRule="auto"/>
        <w:rPr>
          <w:b/>
          <w:bCs/>
          <w:szCs w:val="24"/>
        </w:rPr>
      </w:pPr>
      <w:r w:rsidRPr="0037016A">
        <w:rPr>
          <w:b/>
          <w:bCs/>
          <w:szCs w:val="24"/>
        </w:rPr>
        <w:t>Bachelor</w:t>
      </w:r>
    </w:p>
    <w:p w14:paraId="32D65901" w14:textId="77777777" w:rsidR="009D0D99" w:rsidRDefault="009D0D99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Time and Timing in der New Venture Forschung</w:t>
      </w:r>
    </w:p>
    <w:p w14:paraId="2247882F" w14:textId="77777777" w:rsidR="009D0D99" w:rsidRDefault="009D0D99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Venture Capital als heiliger Gral für New Ventures – Auf Grund welcher Faktoren treffen Venture Capital-Funds ihre Investmententscheidungen?</w:t>
      </w:r>
    </w:p>
    <w:p w14:paraId="5D697C67" w14:textId="6C72AE9B" w:rsidR="009D0D99" w:rsidRDefault="009D0D9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9D0D99">
        <w:rPr>
          <w:noProof/>
          <w:szCs w:val="24"/>
        </w:rPr>
        <w:t>Moving beyond the founder – welche Rolle spielt das Team für den Start-up Erfolg?</w:t>
      </w:r>
    </w:p>
    <w:p w14:paraId="79EA88D2" w14:textId="0954E9FA" w:rsidR="009D0D99" w:rsidRDefault="009D0D9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9D0D99">
        <w:rPr>
          <w:noProof/>
          <w:szCs w:val="24"/>
        </w:rPr>
        <w:t>Wie entstehen verschiedene Innovationsstrategien in New Ventures?</w:t>
      </w:r>
    </w:p>
    <w:p w14:paraId="19A0D525" w14:textId="785F7F94" w:rsidR="009D0D99" w:rsidRDefault="009D0D9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9D0D99">
        <w:rPr>
          <w:noProof/>
          <w:szCs w:val="24"/>
        </w:rPr>
        <w:t>Top-seller vs. non-seller – welche Rolle spielt Marketing für den Erfolg von New Ventures?</w:t>
      </w:r>
    </w:p>
    <w:p w14:paraId="07996304" w14:textId="6B3F3596" w:rsidR="00A734D7" w:rsidRPr="009D0D99" w:rsidRDefault="00A734D7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t xml:space="preserve">Marketing und F&amp;E/Innovation </w:t>
      </w:r>
      <w:r w:rsidRPr="00A734D7">
        <w:rPr>
          <w:rFonts w:hint="eastAsia"/>
        </w:rPr>
        <w:t>–</w:t>
      </w:r>
      <w:r w:rsidRPr="00A734D7">
        <w:t xml:space="preserve"> Erfolgreiche Symbiose oder zum Scheitern verurteilt?</w:t>
      </w:r>
    </w:p>
    <w:p w14:paraId="72F7B001" w14:textId="2CEE594E" w:rsidR="009D0D99" w:rsidRDefault="009D0D99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IT in New Ventures – Relevanz und Anwendungsbereiche von IT in Startups</w:t>
      </w:r>
    </w:p>
    <w:p w14:paraId="4EE4DE46" w14:textId="67C36FF1" w:rsidR="009D0D99" w:rsidRPr="009D0D99" w:rsidRDefault="009D0D99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Aufsichtsräte im Unternehmen – Ihre Rolle in der Gestaltung unternehmerischer Leistung</w:t>
      </w:r>
    </w:p>
    <w:p w14:paraId="0D3F05BE" w14:textId="77777777" w:rsidR="009D0D99" w:rsidRDefault="009D0D99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 xml:space="preserve">F&amp;E und Innovation in der Führungsebene – Inwiefern wirken sich Erfahrung in F&amp;E und Innovation auf die Unternehmensleistung aus? </w:t>
      </w:r>
    </w:p>
    <w:p w14:paraId="5613CC0C" w14:textId="77777777" w:rsidR="009D0D99" w:rsidRDefault="009D0D99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Software Startups – was macht sie so besonders und wodurch zeichnen sich ihre Gründer aus?</w:t>
      </w:r>
    </w:p>
    <w:p w14:paraId="3FA8EB93" w14:textId="77777777" w:rsidR="009D0D99" w:rsidRDefault="009D0D99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Alpha-Manager in der Start-up Szene – Facial Traits im Kontext von New Ventures</w:t>
      </w:r>
    </w:p>
    <w:p w14:paraId="28B1DFC5" w14:textId="77777777" w:rsidR="00A734D7" w:rsidRDefault="00A734D7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lastRenderedPageBreak/>
        <w:t>A Face Only an Investor Could Love – Facial Traits und ihr Einfluss auf den Unternehmenserfolg</w:t>
      </w:r>
    </w:p>
    <w:p w14:paraId="589BA452" w14:textId="75556612" w:rsidR="00A734D7" w:rsidRDefault="00A734D7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Geheimwaffe: Psychologisches Kapital - Voraussetzung und Auswirkungen des psychologischen Kapitals auf die Gründung von New Ventures</w:t>
      </w:r>
    </w:p>
    <w:p w14:paraId="6839B87F" w14:textId="75B2A44F" w:rsidR="00A734D7" w:rsidRDefault="00A734D7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Für Morgen vorbereitet sein – Untersuchung von Trends und ihrer Relevanz für die strategische Geschäftsentwicklung an einem Praxisbeispiel</w:t>
      </w:r>
    </w:p>
    <w:p w14:paraId="14E44D9C" w14:textId="1AB3E0C1" w:rsidR="00A734D7" w:rsidRPr="009D0D99" w:rsidRDefault="00A734D7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Seizing the opportunity – Evaluierung von E-Commerce-Möglichkeiten im B2B-Bereich angewandt</w:t>
      </w:r>
    </w:p>
    <w:p w14:paraId="43A5EB73" w14:textId="2EF5B60B" w:rsidR="003279F8" w:rsidRPr="00697810" w:rsidRDefault="00A734D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 </w:t>
      </w:r>
      <w:r w:rsidR="003279F8" w:rsidRPr="00697810">
        <w:rPr>
          <w:noProof/>
          <w:szCs w:val="24"/>
        </w:rPr>
        <w:t xml:space="preserve">(Eigenes Thema)  </w:t>
      </w:r>
      <w:r w:rsidR="00697810">
        <w:rPr>
          <w:noProof/>
          <w:szCs w:val="24"/>
        </w:rPr>
        <w:t>_______</w:t>
      </w:r>
      <w:r w:rsidR="003279F8" w:rsidRPr="00697810">
        <w:rPr>
          <w:noProof/>
          <w:szCs w:val="24"/>
        </w:rPr>
        <w:t>__________________________________________________</w:t>
      </w:r>
      <w:r w:rsidR="00697810">
        <w:rPr>
          <w:noProof/>
          <w:szCs w:val="24"/>
        </w:rPr>
        <w:t xml:space="preserve"> </w:t>
      </w:r>
      <w:r w:rsidR="003279F8" w:rsidRPr="00697810">
        <w:rPr>
          <w:noProof/>
          <w:szCs w:val="24"/>
        </w:rPr>
        <w:t>_______________________________________</w:t>
      </w:r>
      <w:r w:rsidR="00697810" w:rsidRPr="00697810">
        <w:rPr>
          <w:noProof/>
          <w:szCs w:val="24"/>
        </w:rPr>
        <w:t>____________________________</w:t>
      </w:r>
    </w:p>
    <w:p w14:paraId="4F467883" w14:textId="77777777" w:rsidR="0037016A" w:rsidRDefault="0037016A" w:rsidP="007C33E7">
      <w:pPr>
        <w:tabs>
          <w:tab w:val="left" w:pos="2694"/>
        </w:tabs>
        <w:jc w:val="left"/>
        <w:rPr>
          <w:szCs w:val="24"/>
        </w:rPr>
      </w:pPr>
    </w:p>
    <w:p w14:paraId="5D8A1C58" w14:textId="77777777" w:rsidR="0037016A" w:rsidRPr="0037016A" w:rsidRDefault="0037016A" w:rsidP="0037016A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Master</w:t>
      </w:r>
    </w:p>
    <w:p w14:paraId="68B85C02" w14:textId="74B66BE5" w:rsidR="009D0D99" w:rsidRPr="009D0D99" w:rsidRDefault="009D0D99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IT in New Ventures – Relevanz und Anwendungsbereiche von IT in Startups</w:t>
      </w:r>
    </w:p>
    <w:p w14:paraId="67FC1C3B" w14:textId="6FE96AF0" w:rsidR="00A734D7" w:rsidRDefault="00A734D7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 xml:space="preserve">F&amp;E und Innovation in der Führungsebene – Inwiefern wirken sich Erfahrung in F&amp;E und Innovation auf die Unternehmensleistung aus? </w:t>
      </w:r>
    </w:p>
    <w:p w14:paraId="4FBEDB9E" w14:textId="155633C5" w:rsidR="00A734D7" w:rsidRDefault="00A734D7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Aufsichtsräte im Unternehmen – Ihre Rolle in der Gestaltung unternehmerischer Leistung</w:t>
      </w:r>
    </w:p>
    <w:p w14:paraId="270CBE8C" w14:textId="3FEBA88A" w:rsidR="009D0D99" w:rsidRPr="009D0D99" w:rsidRDefault="009D0D99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Software Startups – was macht sie so besonders und wodurch zeichnen sich ihre Gründer aus?</w:t>
      </w:r>
    </w:p>
    <w:p w14:paraId="77FD573D" w14:textId="72EF1B55" w:rsidR="00A734D7" w:rsidRDefault="00A734D7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A Face Only an Investor Could Love – Facial Traits und ihr Einfluss auf den Unternehmenserfolg</w:t>
      </w:r>
    </w:p>
    <w:p w14:paraId="59F891A0" w14:textId="673433E8" w:rsidR="009D0D99" w:rsidRPr="009D0D99" w:rsidRDefault="009D0D99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Alpha-Manager und Innovation – viel Testosteron, viel Risiko?</w:t>
      </w:r>
    </w:p>
    <w:p w14:paraId="5BDB3F80" w14:textId="069D75F6" w:rsidR="00A734D7" w:rsidRDefault="00A734D7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Perception vs. Reality – Zusammenhang von wahrgenommenen CEO Eigenschaften und Unternehmenserfolg</w:t>
      </w:r>
    </w:p>
    <w:p w14:paraId="43497F1F" w14:textId="075C589B" w:rsidR="00A734D7" w:rsidRDefault="00A734D7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Wie hoch ist das Psychologische Kapital von Donald Trump, Yvon Chouinard, Kamala Harris und Co? – PsyCap als Ressource in herausfordernden Umfeldern</w:t>
      </w:r>
    </w:p>
    <w:p w14:paraId="7CBFDC6A" w14:textId="6E563C37" w:rsidR="00A734D7" w:rsidRDefault="00A734D7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Warum gründen so viele Männer und so wenige Frauen? – Die Rolle des Psychologischen Kapitals von GründerInnen von New Ventures</w:t>
      </w:r>
    </w:p>
    <w:p w14:paraId="7D5105FC" w14:textId="1C3B19A0" w:rsidR="00A734D7" w:rsidRDefault="00A734D7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Innovationsmanagement: Wie gelingt es etablierten Unternehmen, attraktive Produktkategorien zu entdecken und zu erschließen?</w:t>
      </w:r>
    </w:p>
    <w:p w14:paraId="5FD1B3A5" w14:textId="77777777" w:rsidR="00A734D7" w:rsidRPr="00A734D7" w:rsidRDefault="00A734D7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Für Morgen vorbereitet sein – Untersuchung von Trends und ihrer Relevanz für die strategische Geschäftsentwicklung an einem Praxisbeispiel</w:t>
      </w:r>
    </w:p>
    <w:p w14:paraId="2252DC14" w14:textId="21E4D724" w:rsidR="00A734D7" w:rsidRDefault="00A734D7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A734D7">
        <w:rPr>
          <w:noProof/>
          <w:szCs w:val="24"/>
        </w:rPr>
        <w:t>Seizing the opportunity – Evaluierung von E-Commerce-Möglichkeiten im B2B-Bereich angewandt</w:t>
      </w:r>
    </w:p>
    <w:p w14:paraId="631E34C0" w14:textId="3D597FD1" w:rsidR="00F66E78" w:rsidRDefault="00F66E78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F66E78">
        <w:rPr>
          <w:noProof/>
          <w:szCs w:val="24"/>
        </w:rPr>
        <w:t xml:space="preserve">Aufbau eines Technologieradars als internes Früherkennungswerkzeug </w:t>
      </w:r>
    </w:p>
    <w:p w14:paraId="43FA1C20" w14:textId="126F7102" w:rsidR="009D0D99" w:rsidRPr="00982A33" w:rsidRDefault="00982A33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982A33">
        <w:rPr>
          <w:noProof/>
          <w:szCs w:val="24"/>
        </w:rPr>
        <w:lastRenderedPageBreak/>
        <w:t>Welche Auswirkungen ergeben sich auf die langfristige Strategie von Unternehmen durch Veränderungen innerhalb ihrer Zielgruppen in Folge von COVID-19?</w:t>
      </w:r>
    </w:p>
    <w:p w14:paraId="2D1A29C5" w14:textId="2DB54542" w:rsidR="009D0D99" w:rsidRPr="00982A33" w:rsidRDefault="00982A33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982A33">
        <w:rPr>
          <w:noProof/>
          <w:szCs w:val="24"/>
        </w:rPr>
        <w:t>Home-Office – ein langfristiger Paradigmenwechsel, der neue Trends, Geschäftsmodelle und Innovationen begünstigt?</w:t>
      </w:r>
    </w:p>
    <w:p w14:paraId="375CAD43" w14:textId="0BE2C2C3" w:rsidR="00982A33" w:rsidRPr="00982A33" w:rsidRDefault="00982A33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982A33">
        <w:rPr>
          <w:noProof/>
          <w:szCs w:val="24"/>
        </w:rPr>
        <w:t>Die Nutzung von Personas als Repräsentaten für Zielgruppen – ein unnötiger Hype oder ein echter Vorteil?</w:t>
      </w:r>
    </w:p>
    <w:p w14:paraId="1BD27D4C" w14:textId="77777777" w:rsidR="00982A33" w:rsidRDefault="00982A33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982A33">
        <w:rPr>
          <w:noProof/>
          <w:szCs w:val="24"/>
        </w:rPr>
        <w:t xml:space="preserve">Die Nutzung von Personas für eine optimale “Customer Experience” – eine Notwendigkeit oder ein „Nice to have”? </w:t>
      </w:r>
    </w:p>
    <w:p w14:paraId="2CE3CDFF" w14:textId="751D7FD9" w:rsidR="0037016A" w:rsidRPr="00697810" w:rsidRDefault="0037016A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(Eigenes Thema)  </w:t>
      </w:r>
      <w:r>
        <w:rPr>
          <w:noProof/>
          <w:szCs w:val="24"/>
        </w:rPr>
        <w:t>_______</w:t>
      </w:r>
      <w:r w:rsidRPr="00697810">
        <w:rPr>
          <w:noProof/>
          <w:szCs w:val="24"/>
        </w:rPr>
        <w:t>__________________________________________________</w:t>
      </w:r>
      <w:r>
        <w:rPr>
          <w:noProof/>
          <w:szCs w:val="24"/>
        </w:rPr>
        <w:t xml:space="preserve"> </w:t>
      </w:r>
      <w:r w:rsidRPr="00697810">
        <w:rPr>
          <w:noProof/>
          <w:szCs w:val="24"/>
        </w:rPr>
        <w:t>___________________________________________________________________</w:t>
      </w:r>
    </w:p>
    <w:p w14:paraId="3A627E03" w14:textId="77777777" w:rsidR="0037016A" w:rsidRDefault="007C33E7" w:rsidP="006B1B2B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br/>
      </w:r>
    </w:p>
    <w:p w14:paraId="5635E9EB" w14:textId="77777777" w:rsidR="00ED1635" w:rsidRDefault="00ED1635" w:rsidP="007C33E7">
      <w:pPr>
        <w:tabs>
          <w:tab w:val="left" w:pos="2694"/>
        </w:tabs>
        <w:jc w:val="left"/>
        <w:rPr>
          <w:szCs w:val="24"/>
        </w:rPr>
      </w:pPr>
    </w:p>
    <w:p w14:paraId="6D5BB622" w14:textId="77777777" w:rsidR="00ED1635" w:rsidRDefault="00ED1635" w:rsidP="007C33E7">
      <w:pPr>
        <w:tabs>
          <w:tab w:val="left" w:pos="2694"/>
        </w:tabs>
        <w:jc w:val="left"/>
        <w:rPr>
          <w:szCs w:val="24"/>
        </w:rPr>
      </w:pPr>
    </w:p>
    <w:p w14:paraId="7267276A" w14:textId="77777777" w:rsidR="00ED1635" w:rsidRDefault="00ED1635" w:rsidP="007C33E7">
      <w:pPr>
        <w:tabs>
          <w:tab w:val="left" w:pos="2694"/>
        </w:tabs>
        <w:jc w:val="left"/>
        <w:rPr>
          <w:szCs w:val="24"/>
        </w:rPr>
      </w:pPr>
    </w:p>
    <w:p w14:paraId="7A601174" w14:textId="577AB2F8" w:rsidR="009A619D" w:rsidRPr="00697810" w:rsidRDefault="00715291" w:rsidP="007C33E7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>Unterschrift:</w:t>
      </w:r>
      <w:r w:rsidR="00821A20" w:rsidRPr="00697810">
        <w:rPr>
          <w:szCs w:val="24"/>
        </w:rPr>
        <w:t xml:space="preserve">       </w:t>
      </w:r>
      <w:r w:rsidRPr="00697810">
        <w:rPr>
          <w:szCs w:val="24"/>
        </w:rPr>
        <w:t>___________________</w:t>
      </w:r>
      <w:r w:rsidR="00E620A1" w:rsidRPr="00697810">
        <w:rPr>
          <w:szCs w:val="24"/>
        </w:rPr>
        <w:t>____________</w:t>
      </w:r>
      <w:r w:rsidR="007C33E7" w:rsidRPr="00697810">
        <w:rPr>
          <w:szCs w:val="24"/>
        </w:rPr>
        <w:br/>
      </w:r>
      <w:r w:rsidR="007C33E7" w:rsidRPr="00697810">
        <w:rPr>
          <w:szCs w:val="24"/>
        </w:rPr>
        <w:br/>
      </w:r>
      <w:r w:rsidR="009A619D" w:rsidRPr="00697810">
        <w:rPr>
          <w:szCs w:val="24"/>
        </w:rPr>
        <w:t xml:space="preserve">Bitte bewerben Sie sich mit diesem </w:t>
      </w:r>
      <w:r w:rsidR="009A619D" w:rsidRPr="00697810">
        <w:rPr>
          <w:b/>
          <w:szCs w:val="24"/>
        </w:rPr>
        <w:t>Formular</w:t>
      </w:r>
      <w:r w:rsidR="00C3627C" w:rsidRPr="00697810">
        <w:rPr>
          <w:szCs w:val="24"/>
        </w:rPr>
        <w:t xml:space="preserve">, </w:t>
      </w:r>
      <w:r w:rsidR="009A619D" w:rsidRPr="00697810">
        <w:rPr>
          <w:szCs w:val="24"/>
        </w:rPr>
        <w:t xml:space="preserve">einem kurzen </w:t>
      </w:r>
      <w:r w:rsidR="009A619D" w:rsidRPr="00697810">
        <w:rPr>
          <w:b/>
          <w:szCs w:val="24"/>
        </w:rPr>
        <w:t>Lebenslauf</w:t>
      </w:r>
      <w:r w:rsidR="00C3627C" w:rsidRPr="00697810">
        <w:rPr>
          <w:szCs w:val="24"/>
        </w:rPr>
        <w:t xml:space="preserve"> </w:t>
      </w:r>
      <w:r w:rsidR="009A619D" w:rsidRPr="00697810">
        <w:rPr>
          <w:szCs w:val="24"/>
        </w:rPr>
        <w:t>und eine</w:t>
      </w:r>
      <w:r w:rsidR="005F406F" w:rsidRPr="00697810">
        <w:rPr>
          <w:szCs w:val="24"/>
        </w:rPr>
        <w:t>r</w:t>
      </w:r>
      <w:r w:rsidR="009A619D" w:rsidRPr="00697810">
        <w:rPr>
          <w:szCs w:val="24"/>
        </w:rPr>
        <w:t xml:space="preserve"> Übersicht bisher erworbener </w:t>
      </w:r>
      <w:r w:rsidR="009A619D" w:rsidRPr="00697810">
        <w:rPr>
          <w:b/>
          <w:szCs w:val="24"/>
        </w:rPr>
        <w:t>Leistungspunkte und Noten</w:t>
      </w:r>
      <w:r w:rsidR="009A619D" w:rsidRPr="00697810">
        <w:rPr>
          <w:szCs w:val="24"/>
        </w:rPr>
        <w:t xml:space="preserve"> bis zum </w:t>
      </w:r>
      <w:r w:rsidR="00574F40">
        <w:rPr>
          <w:b/>
          <w:szCs w:val="24"/>
        </w:rPr>
        <w:t>2</w:t>
      </w:r>
      <w:r w:rsidR="00F93A65">
        <w:rPr>
          <w:b/>
          <w:szCs w:val="24"/>
        </w:rPr>
        <w:t>2</w:t>
      </w:r>
      <w:r w:rsidR="009A619D" w:rsidRPr="00697810">
        <w:rPr>
          <w:b/>
          <w:szCs w:val="24"/>
        </w:rPr>
        <w:t>.</w:t>
      </w:r>
      <w:r w:rsidR="00574F40">
        <w:rPr>
          <w:b/>
          <w:szCs w:val="24"/>
        </w:rPr>
        <w:t>03</w:t>
      </w:r>
      <w:r w:rsidR="009A619D" w:rsidRPr="00697810">
        <w:rPr>
          <w:b/>
          <w:szCs w:val="24"/>
        </w:rPr>
        <w:t>.20</w:t>
      </w:r>
      <w:r w:rsidR="00C3627C" w:rsidRPr="00697810">
        <w:rPr>
          <w:b/>
          <w:szCs w:val="24"/>
        </w:rPr>
        <w:t>2</w:t>
      </w:r>
      <w:r w:rsidR="00574F40">
        <w:rPr>
          <w:b/>
          <w:szCs w:val="24"/>
        </w:rPr>
        <w:t>1</w:t>
      </w:r>
      <w:r w:rsidR="009A619D" w:rsidRPr="00697810">
        <w:rPr>
          <w:szCs w:val="24"/>
        </w:rPr>
        <w:t xml:space="preserve"> (23:59 Uhr) per E-Mail an </w:t>
      </w:r>
      <w:r w:rsidR="009A619D" w:rsidRPr="00697810">
        <w:rPr>
          <w:b/>
          <w:szCs w:val="24"/>
        </w:rPr>
        <w:t>management@hhu.de</w:t>
      </w:r>
      <w:r w:rsidR="009A619D" w:rsidRPr="00697810">
        <w:rPr>
          <w:szCs w:val="24"/>
        </w:rPr>
        <w:t>.</w:t>
      </w:r>
    </w:p>
    <w:sectPr w:rsidR="009A619D" w:rsidRPr="00697810" w:rsidSect="006E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1CE02" w14:textId="77777777" w:rsidR="00372971" w:rsidRDefault="00372971">
      <w:r>
        <w:separator/>
      </w:r>
    </w:p>
  </w:endnote>
  <w:endnote w:type="continuationSeparator" w:id="0">
    <w:p w14:paraId="794500C1" w14:textId="77777777" w:rsidR="00372971" w:rsidRDefault="0037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42DB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A0EF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E9AF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5ACE" w14:textId="77777777" w:rsidR="00372971" w:rsidRDefault="00372971">
      <w:r>
        <w:separator/>
      </w:r>
    </w:p>
  </w:footnote>
  <w:footnote w:type="continuationSeparator" w:id="0">
    <w:p w14:paraId="3224F1B9" w14:textId="77777777" w:rsidR="00372971" w:rsidRDefault="00372971">
      <w:r>
        <w:continuationSeparator/>
      </w:r>
    </w:p>
  </w:footnote>
  <w:footnote w:id="1">
    <w:p w14:paraId="528A8A66" w14:textId="77777777" w:rsidR="00EA31F1" w:rsidRDefault="00EA31F1">
      <w:pPr>
        <w:pStyle w:val="FootnoteText"/>
      </w:pPr>
      <w:r w:rsidRPr="007C33E7">
        <w:rPr>
          <w:rStyle w:val="FootnoteReference"/>
          <w:sz w:val="14"/>
        </w:rPr>
        <w:footnoteRef/>
      </w:r>
      <w:r w:rsidRPr="007C33E7">
        <w:rPr>
          <w:sz w:val="14"/>
        </w:rPr>
        <w:t xml:space="preserve"> Für Bachelorarbeiten müssen am Tag des Kickoffs 100 Leistungspunkte nachgewiesen werden können</w:t>
      </w:r>
      <w:r w:rsidR="00E620A1" w:rsidRPr="007C33E7">
        <w:rPr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3D41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6A40E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8763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2AFAE105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C558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35026875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386E1FC8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4899"/>
    <w:multiLevelType w:val="multilevel"/>
    <w:tmpl w:val="D3FE4AB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54EB4"/>
    <w:multiLevelType w:val="multilevel"/>
    <w:tmpl w:val="BA6AF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D41"/>
    <w:rsid w:val="00015500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3EBC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5CE"/>
    <w:rsid w:val="000D451D"/>
    <w:rsid w:val="000D4E5A"/>
    <w:rsid w:val="000D528A"/>
    <w:rsid w:val="000E140E"/>
    <w:rsid w:val="000E3D4F"/>
    <w:rsid w:val="000E60F9"/>
    <w:rsid w:val="000F66C5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23F1"/>
    <w:rsid w:val="00133EFC"/>
    <w:rsid w:val="00136969"/>
    <w:rsid w:val="00137848"/>
    <w:rsid w:val="00137AAA"/>
    <w:rsid w:val="001421C0"/>
    <w:rsid w:val="00143B0A"/>
    <w:rsid w:val="00145757"/>
    <w:rsid w:val="0014633E"/>
    <w:rsid w:val="0015085E"/>
    <w:rsid w:val="001518D4"/>
    <w:rsid w:val="0015282B"/>
    <w:rsid w:val="001536F0"/>
    <w:rsid w:val="00156CF9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00B"/>
    <w:rsid w:val="0018259B"/>
    <w:rsid w:val="00185D2B"/>
    <w:rsid w:val="00190906"/>
    <w:rsid w:val="0019472D"/>
    <w:rsid w:val="00196DA8"/>
    <w:rsid w:val="001A42F2"/>
    <w:rsid w:val="001A6DC2"/>
    <w:rsid w:val="001B06E3"/>
    <w:rsid w:val="001B548F"/>
    <w:rsid w:val="001B55B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11079"/>
    <w:rsid w:val="00212043"/>
    <w:rsid w:val="00214B4F"/>
    <w:rsid w:val="00222D01"/>
    <w:rsid w:val="00225A4B"/>
    <w:rsid w:val="00227807"/>
    <w:rsid w:val="00231BF1"/>
    <w:rsid w:val="00237796"/>
    <w:rsid w:val="0024357C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431C"/>
    <w:rsid w:val="002B7FD3"/>
    <w:rsid w:val="002C0A5F"/>
    <w:rsid w:val="002C2954"/>
    <w:rsid w:val="002C33CA"/>
    <w:rsid w:val="002C3CBE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23A2"/>
    <w:rsid w:val="00326939"/>
    <w:rsid w:val="003279F8"/>
    <w:rsid w:val="00331920"/>
    <w:rsid w:val="003320E1"/>
    <w:rsid w:val="003331F5"/>
    <w:rsid w:val="0033476C"/>
    <w:rsid w:val="00341F66"/>
    <w:rsid w:val="003436F2"/>
    <w:rsid w:val="00345085"/>
    <w:rsid w:val="00345CE0"/>
    <w:rsid w:val="00346304"/>
    <w:rsid w:val="00350758"/>
    <w:rsid w:val="00351102"/>
    <w:rsid w:val="00355C78"/>
    <w:rsid w:val="003577FB"/>
    <w:rsid w:val="00362B2D"/>
    <w:rsid w:val="00366A43"/>
    <w:rsid w:val="0037016A"/>
    <w:rsid w:val="003711C9"/>
    <w:rsid w:val="003724C9"/>
    <w:rsid w:val="00372971"/>
    <w:rsid w:val="00373BB8"/>
    <w:rsid w:val="00375B9D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706A"/>
    <w:rsid w:val="003A41F9"/>
    <w:rsid w:val="003A65B5"/>
    <w:rsid w:val="003B0C4D"/>
    <w:rsid w:val="003B1B04"/>
    <w:rsid w:val="003B5E0D"/>
    <w:rsid w:val="003B6F4E"/>
    <w:rsid w:val="003C215F"/>
    <w:rsid w:val="003C5941"/>
    <w:rsid w:val="003D3EA9"/>
    <w:rsid w:val="003D7A1E"/>
    <w:rsid w:val="003E054B"/>
    <w:rsid w:val="003E098D"/>
    <w:rsid w:val="003E35AB"/>
    <w:rsid w:val="003E4962"/>
    <w:rsid w:val="003E7377"/>
    <w:rsid w:val="003F1B1A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50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5BF9"/>
    <w:rsid w:val="004864EE"/>
    <w:rsid w:val="00491636"/>
    <w:rsid w:val="0049368D"/>
    <w:rsid w:val="00493AA3"/>
    <w:rsid w:val="00493BEE"/>
    <w:rsid w:val="004953C7"/>
    <w:rsid w:val="0049551D"/>
    <w:rsid w:val="0049786C"/>
    <w:rsid w:val="004A162F"/>
    <w:rsid w:val="004A4C11"/>
    <w:rsid w:val="004B07AB"/>
    <w:rsid w:val="004B2B8E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6005"/>
    <w:rsid w:val="005467AF"/>
    <w:rsid w:val="00547107"/>
    <w:rsid w:val="00553410"/>
    <w:rsid w:val="00555EC7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4F40"/>
    <w:rsid w:val="0057737C"/>
    <w:rsid w:val="00580666"/>
    <w:rsid w:val="00581381"/>
    <w:rsid w:val="00581DF5"/>
    <w:rsid w:val="00583350"/>
    <w:rsid w:val="0058417B"/>
    <w:rsid w:val="00593935"/>
    <w:rsid w:val="00593CE6"/>
    <w:rsid w:val="00593EAE"/>
    <w:rsid w:val="005962A9"/>
    <w:rsid w:val="005977E7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ED8"/>
    <w:rsid w:val="00601FE7"/>
    <w:rsid w:val="006067B0"/>
    <w:rsid w:val="006068E6"/>
    <w:rsid w:val="00606CDD"/>
    <w:rsid w:val="006074F7"/>
    <w:rsid w:val="00610211"/>
    <w:rsid w:val="00622BA5"/>
    <w:rsid w:val="0062351F"/>
    <w:rsid w:val="0062482A"/>
    <w:rsid w:val="006252A5"/>
    <w:rsid w:val="006271EF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137"/>
    <w:rsid w:val="00680FD4"/>
    <w:rsid w:val="00694C92"/>
    <w:rsid w:val="00697810"/>
    <w:rsid w:val="006A1C20"/>
    <w:rsid w:val="006A21BD"/>
    <w:rsid w:val="006B0CAE"/>
    <w:rsid w:val="006B1B2B"/>
    <w:rsid w:val="006B3173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5F0"/>
    <w:rsid w:val="00712CAB"/>
    <w:rsid w:val="00713C29"/>
    <w:rsid w:val="00715291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33E7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36A0"/>
    <w:rsid w:val="008345CC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D18A2"/>
    <w:rsid w:val="008D3FAB"/>
    <w:rsid w:val="008D53FA"/>
    <w:rsid w:val="008D7736"/>
    <w:rsid w:val="008E27D7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A44"/>
    <w:rsid w:val="00935A49"/>
    <w:rsid w:val="009423DF"/>
    <w:rsid w:val="009426BC"/>
    <w:rsid w:val="00943506"/>
    <w:rsid w:val="009443AE"/>
    <w:rsid w:val="009451CA"/>
    <w:rsid w:val="009469A1"/>
    <w:rsid w:val="009519EF"/>
    <w:rsid w:val="00951C6B"/>
    <w:rsid w:val="009526E7"/>
    <w:rsid w:val="009550BF"/>
    <w:rsid w:val="0095632A"/>
    <w:rsid w:val="00962DE5"/>
    <w:rsid w:val="00962E19"/>
    <w:rsid w:val="009648C7"/>
    <w:rsid w:val="00964DF4"/>
    <w:rsid w:val="00966F54"/>
    <w:rsid w:val="00970606"/>
    <w:rsid w:val="00974443"/>
    <w:rsid w:val="0098028D"/>
    <w:rsid w:val="00980938"/>
    <w:rsid w:val="00982A33"/>
    <w:rsid w:val="00983431"/>
    <w:rsid w:val="00983ECD"/>
    <w:rsid w:val="00985176"/>
    <w:rsid w:val="00992797"/>
    <w:rsid w:val="00993A06"/>
    <w:rsid w:val="00996C27"/>
    <w:rsid w:val="009A2442"/>
    <w:rsid w:val="009A2575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0D99"/>
    <w:rsid w:val="009D163D"/>
    <w:rsid w:val="009D5E55"/>
    <w:rsid w:val="009E14FE"/>
    <w:rsid w:val="009E1E3A"/>
    <w:rsid w:val="009E2E0D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34D7"/>
    <w:rsid w:val="00A76843"/>
    <w:rsid w:val="00A8213A"/>
    <w:rsid w:val="00A82CBB"/>
    <w:rsid w:val="00A831B9"/>
    <w:rsid w:val="00A87BA9"/>
    <w:rsid w:val="00A91470"/>
    <w:rsid w:val="00A91B52"/>
    <w:rsid w:val="00A93D2E"/>
    <w:rsid w:val="00A95DC4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F9E"/>
    <w:rsid w:val="00AB65EE"/>
    <w:rsid w:val="00AB6D93"/>
    <w:rsid w:val="00AC3094"/>
    <w:rsid w:val="00AC452A"/>
    <w:rsid w:val="00AC5195"/>
    <w:rsid w:val="00AC5AE1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57E2"/>
    <w:rsid w:val="00B32B1F"/>
    <w:rsid w:val="00B40D4C"/>
    <w:rsid w:val="00B50C81"/>
    <w:rsid w:val="00B52549"/>
    <w:rsid w:val="00B53DFB"/>
    <w:rsid w:val="00B54B42"/>
    <w:rsid w:val="00B54E9A"/>
    <w:rsid w:val="00B55DD0"/>
    <w:rsid w:val="00B645E7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9702C"/>
    <w:rsid w:val="00BA0B30"/>
    <w:rsid w:val="00BA415E"/>
    <w:rsid w:val="00BA5909"/>
    <w:rsid w:val="00BA6511"/>
    <w:rsid w:val="00BA6E53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F135A"/>
    <w:rsid w:val="00CF2838"/>
    <w:rsid w:val="00CF4501"/>
    <w:rsid w:val="00D00596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3797"/>
    <w:rsid w:val="00D93E69"/>
    <w:rsid w:val="00D94C0F"/>
    <w:rsid w:val="00DA0A3E"/>
    <w:rsid w:val="00DA1142"/>
    <w:rsid w:val="00DA1712"/>
    <w:rsid w:val="00DA38E7"/>
    <w:rsid w:val="00DA494F"/>
    <w:rsid w:val="00DA6C7B"/>
    <w:rsid w:val="00DA6F3C"/>
    <w:rsid w:val="00DA6F72"/>
    <w:rsid w:val="00DB646B"/>
    <w:rsid w:val="00DB70A7"/>
    <w:rsid w:val="00DB7C81"/>
    <w:rsid w:val="00DC64DB"/>
    <w:rsid w:val="00DD34BF"/>
    <w:rsid w:val="00DD3F84"/>
    <w:rsid w:val="00DD4278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64A9"/>
    <w:rsid w:val="00E602CB"/>
    <w:rsid w:val="00E60E26"/>
    <w:rsid w:val="00E620A1"/>
    <w:rsid w:val="00E645EF"/>
    <w:rsid w:val="00E70E3A"/>
    <w:rsid w:val="00E72143"/>
    <w:rsid w:val="00E73D42"/>
    <w:rsid w:val="00E758D9"/>
    <w:rsid w:val="00E75FB2"/>
    <w:rsid w:val="00E86966"/>
    <w:rsid w:val="00E87566"/>
    <w:rsid w:val="00E90394"/>
    <w:rsid w:val="00E90719"/>
    <w:rsid w:val="00E935D0"/>
    <w:rsid w:val="00E94C61"/>
    <w:rsid w:val="00EA085D"/>
    <w:rsid w:val="00EA31F1"/>
    <w:rsid w:val="00EA641B"/>
    <w:rsid w:val="00EB0082"/>
    <w:rsid w:val="00EB3E8A"/>
    <w:rsid w:val="00EB3ED5"/>
    <w:rsid w:val="00EB4134"/>
    <w:rsid w:val="00EB798A"/>
    <w:rsid w:val="00EC16B7"/>
    <w:rsid w:val="00EC1CDD"/>
    <w:rsid w:val="00EC4299"/>
    <w:rsid w:val="00EC6B73"/>
    <w:rsid w:val="00EC7B9E"/>
    <w:rsid w:val="00EC7C7F"/>
    <w:rsid w:val="00ED0039"/>
    <w:rsid w:val="00ED1635"/>
    <w:rsid w:val="00ED1670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40D6"/>
    <w:rsid w:val="00F151A7"/>
    <w:rsid w:val="00F15EAA"/>
    <w:rsid w:val="00F210F6"/>
    <w:rsid w:val="00F2118F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4059"/>
    <w:rsid w:val="00F504AE"/>
    <w:rsid w:val="00F51CA3"/>
    <w:rsid w:val="00F60549"/>
    <w:rsid w:val="00F65007"/>
    <w:rsid w:val="00F65445"/>
    <w:rsid w:val="00F65F33"/>
    <w:rsid w:val="00F66E78"/>
    <w:rsid w:val="00F736C8"/>
    <w:rsid w:val="00F80D7F"/>
    <w:rsid w:val="00F826F8"/>
    <w:rsid w:val="00F85643"/>
    <w:rsid w:val="00F85E4B"/>
    <w:rsid w:val="00F93A65"/>
    <w:rsid w:val="00F93ACD"/>
    <w:rsid w:val="00FA5C33"/>
    <w:rsid w:val="00FA6FA9"/>
    <w:rsid w:val="00FB591B"/>
    <w:rsid w:val="00FB6F92"/>
    <w:rsid w:val="00FC2336"/>
    <w:rsid w:val="00FC5C95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1DC0A"/>
  <w15:docId w15:val="{08793F6F-4A3E-415D-B27E-B292517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4D7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C4BF-9156-4161-ADD3-C1D87E72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Günter.dot</Template>
  <TotalTime>0</TotalTime>
  <Pages>3</Pages>
  <Words>633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subject/>
  <dc:creator>Anna Kemp</dc:creator>
  <cp:keywords/>
  <dc:description/>
  <cp:lastModifiedBy>Anna Kemp</cp:lastModifiedBy>
  <cp:revision>2</cp:revision>
  <cp:lastPrinted>2012-10-11T12:56:00Z</cp:lastPrinted>
  <dcterms:created xsi:type="dcterms:W3CDTF">2021-03-09T08:35:00Z</dcterms:created>
  <dcterms:modified xsi:type="dcterms:W3CDTF">2021-03-09T08:35:00Z</dcterms:modified>
</cp:coreProperties>
</file>