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443D" w14:textId="77777777" w:rsidR="00E75FB2" w:rsidRPr="00697810" w:rsidRDefault="00E75FB2" w:rsidP="00E75FB2">
      <w:pPr>
        <w:jc w:val="right"/>
        <w:rPr>
          <w:szCs w:val="24"/>
        </w:rPr>
      </w:pPr>
      <w:r w:rsidRPr="00697810">
        <w:rPr>
          <w:szCs w:val="24"/>
        </w:rPr>
        <w:t>Datum:</w:t>
      </w:r>
      <w:r w:rsidR="00EA31F1" w:rsidRPr="00697810">
        <w:rPr>
          <w:szCs w:val="24"/>
        </w:rPr>
        <w:t xml:space="preserve"> </w:t>
      </w:r>
      <w:r w:rsidRPr="00697810">
        <w:rPr>
          <w:szCs w:val="24"/>
        </w:rPr>
        <w:t>___</w:t>
      </w:r>
      <w:r w:rsidR="001E1FC1" w:rsidRPr="00697810">
        <w:rPr>
          <w:szCs w:val="24"/>
        </w:rPr>
        <w:t>__</w:t>
      </w:r>
      <w:r w:rsidRPr="00697810">
        <w:rPr>
          <w:szCs w:val="24"/>
        </w:rPr>
        <w:t>____</w:t>
      </w:r>
      <w:r w:rsidR="00821A20" w:rsidRPr="00697810">
        <w:rPr>
          <w:szCs w:val="24"/>
        </w:rPr>
        <w:t>__</w:t>
      </w:r>
    </w:p>
    <w:p w14:paraId="6CF3C5A1" w14:textId="77777777" w:rsidR="00E75FB2" w:rsidRPr="00697810" w:rsidRDefault="00821A20" w:rsidP="00E75FB2">
      <w:pPr>
        <w:jc w:val="center"/>
        <w:rPr>
          <w:b/>
          <w:szCs w:val="24"/>
        </w:rPr>
      </w:pPr>
      <w:r w:rsidRPr="00697810">
        <w:rPr>
          <w:b/>
          <w:szCs w:val="24"/>
        </w:rPr>
        <w:t>Bewerbung für eine</w:t>
      </w:r>
      <w:r w:rsidR="00E75FB2" w:rsidRPr="00697810">
        <w:rPr>
          <w:b/>
          <w:szCs w:val="24"/>
        </w:rPr>
        <w:t xml:space="preserve"> Abschlussarbeit</w:t>
      </w:r>
    </w:p>
    <w:p w14:paraId="5EF199DD" w14:textId="77777777" w:rsidR="00821A20" w:rsidRPr="00697810" w:rsidRDefault="00821A20" w:rsidP="00821A20">
      <w:pPr>
        <w:rPr>
          <w:b/>
          <w:szCs w:val="24"/>
        </w:rPr>
      </w:pPr>
      <w:r w:rsidRPr="00697810">
        <w:rPr>
          <w:b/>
          <w:szCs w:val="24"/>
        </w:rPr>
        <w:t>Informationen zu Ihrer Person</w:t>
      </w:r>
    </w:p>
    <w:p w14:paraId="75A88E2C" w14:textId="7C14982D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Name, Vorname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E63147C" w14:textId="706F6222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Studiengang</w:t>
      </w:r>
      <w:r w:rsidRPr="00697810">
        <w:rPr>
          <w:szCs w:val="24"/>
        </w:rPr>
        <w:tab/>
        <w:t>_______________________</w:t>
      </w:r>
      <w:r w:rsidR="00C12267" w:rsidRPr="00697810">
        <w:rPr>
          <w:szCs w:val="24"/>
        </w:rPr>
        <w:t xml:space="preserve">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3D4983">
        <w:rPr>
          <w:szCs w:val="24"/>
        </w:rPr>
      </w:r>
      <w:r w:rsidR="003D4983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Bachelor  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3D4983">
        <w:rPr>
          <w:szCs w:val="24"/>
        </w:rPr>
      </w:r>
      <w:r w:rsidR="003D4983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Master</w:t>
      </w:r>
    </w:p>
    <w:p w14:paraId="1A15C579" w14:textId="54F259E4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Fachsemester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0456010" w14:textId="48FAB4AE" w:rsidR="00821A20" w:rsidRPr="00697810" w:rsidRDefault="003577FB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E-Mail (HHU)</w:t>
      </w:r>
      <w:r w:rsidR="00821A20" w:rsidRPr="00697810">
        <w:rPr>
          <w:szCs w:val="24"/>
        </w:rPr>
        <w:tab/>
        <w:t>________________________________________________</w:t>
      </w:r>
      <w:r w:rsidR="00821A20" w:rsidRPr="00697810">
        <w:rPr>
          <w:szCs w:val="24"/>
        </w:rPr>
        <w:tab/>
      </w:r>
    </w:p>
    <w:p w14:paraId="10832CFE" w14:textId="3D1EF0DB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Telefon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1361C453" w14:textId="670ADACC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Matrikelnummer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28B55289" w14:textId="2678AAC3" w:rsidR="00821A20" w:rsidRPr="00697810" w:rsidRDefault="00821A20" w:rsidP="00821A20">
      <w:pPr>
        <w:tabs>
          <w:tab w:val="left" w:pos="2694"/>
        </w:tabs>
        <w:rPr>
          <w:szCs w:val="24"/>
        </w:rPr>
      </w:pPr>
      <w:bookmarkStart w:id="0" w:name="_Hlk11091441"/>
      <w:r w:rsidRPr="00697810">
        <w:rPr>
          <w:szCs w:val="24"/>
        </w:rPr>
        <w:t>Studienschwerpunkte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bookmarkEnd w:id="0"/>
    <w:p w14:paraId="4F2C15F4" w14:textId="48D09374" w:rsidR="00821A20" w:rsidRPr="00697810" w:rsidRDefault="00821A20" w:rsidP="003577FB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 xml:space="preserve">bisherig </w:t>
      </w:r>
      <w:r w:rsidR="003577FB" w:rsidRPr="00697810">
        <w:rPr>
          <w:szCs w:val="24"/>
        </w:rPr>
        <w:t xml:space="preserve">erreichte </w:t>
      </w:r>
      <w:r w:rsidR="003577FB" w:rsidRPr="00697810">
        <w:rPr>
          <w:szCs w:val="24"/>
        </w:rPr>
        <w:br/>
        <w:t>Leistungspunkte</w:t>
      </w:r>
      <w:r w:rsidR="00EA31F1" w:rsidRPr="00697810">
        <w:rPr>
          <w:rStyle w:val="FootnoteReference"/>
          <w:szCs w:val="24"/>
        </w:rPr>
        <w:footnoteReference w:id="1"/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695316B7" w14:textId="04B5AEAC" w:rsidR="00EA31F1" w:rsidRPr="00697810" w:rsidRDefault="00EA31F1" w:rsidP="00EA31F1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Notendurchschnitt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339B6BF5" w14:textId="77777777" w:rsidR="003577FB" w:rsidRPr="00697810" w:rsidRDefault="003577FB" w:rsidP="00E75FB2">
      <w:pPr>
        <w:rPr>
          <w:szCs w:val="24"/>
          <w:u w:val="single"/>
        </w:rPr>
      </w:pPr>
    </w:p>
    <w:p w14:paraId="6C896B0C" w14:textId="77777777" w:rsidR="009F2E8E" w:rsidRDefault="009F2E8E" w:rsidP="00697810">
      <w:pPr>
        <w:spacing w:line="360" w:lineRule="auto"/>
        <w:rPr>
          <w:szCs w:val="24"/>
        </w:rPr>
      </w:pPr>
      <w:r w:rsidRPr="00697810">
        <w:rPr>
          <w:b/>
          <w:szCs w:val="24"/>
        </w:rPr>
        <w:t>Themenpräferenz</w:t>
      </w:r>
      <w:r w:rsidRPr="00697810">
        <w:rPr>
          <w:szCs w:val="24"/>
        </w:rPr>
        <w:t xml:space="preserve"> (Bitte tragen Sie die Zahlen 1-3 in die Kästchen ein für Ihre Präferenzen)</w:t>
      </w:r>
    </w:p>
    <w:p w14:paraId="6EDC8B6A" w14:textId="77777777" w:rsidR="0037016A" w:rsidRPr="0037016A" w:rsidRDefault="0037016A" w:rsidP="00697810">
      <w:pPr>
        <w:spacing w:line="360" w:lineRule="auto"/>
        <w:rPr>
          <w:b/>
          <w:bCs/>
          <w:szCs w:val="24"/>
        </w:rPr>
      </w:pPr>
      <w:r w:rsidRPr="0037016A">
        <w:rPr>
          <w:b/>
          <w:bCs/>
          <w:szCs w:val="24"/>
        </w:rPr>
        <w:t>Bachelor</w:t>
      </w:r>
    </w:p>
    <w:p w14:paraId="0BF4EACF" w14:textId="7858A246" w:rsidR="00790E27" w:rsidRDefault="00790E27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rPr>
          <w:noProof/>
          <w:szCs w:val="24"/>
        </w:rPr>
        <w:t xml:space="preserve">Der Einfluss von internationaler Erfahrung und Nationalität des Top Management Teams auf Entscheidungen zur Internationalisierung in Unternehmen? </w:t>
      </w:r>
    </w:p>
    <w:p w14:paraId="7B565436" w14:textId="4D5F6C01" w:rsidR="00790E27" w:rsidRPr="00790E27" w:rsidRDefault="00790E27" w:rsidP="00790E2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t xml:space="preserve">Open Innovation </w:t>
      </w:r>
      <w:r w:rsidRPr="00790E27">
        <w:rPr>
          <w:rFonts w:hint="eastAsia"/>
        </w:rPr>
        <w:t>–</w:t>
      </w:r>
      <w:r w:rsidRPr="00790E27">
        <w:t xml:space="preserve"> Wie l</w:t>
      </w:r>
      <w:r w:rsidRPr="00790E27">
        <w:rPr>
          <w:rFonts w:hint="eastAsia"/>
        </w:rPr>
        <w:t>ä</w:t>
      </w:r>
      <w:r w:rsidRPr="00790E27">
        <w:t>uft Innovation in New Ventures?</w:t>
      </w:r>
    </w:p>
    <w:p w14:paraId="2247882F" w14:textId="6BA09E04" w:rsidR="009D0D99" w:rsidRDefault="00790E27" w:rsidP="009D0D99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rPr>
          <w:noProof/>
          <w:szCs w:val="24"/>
        </w:rPr>
        <w:t>Corporate Venture Capital – Erfolgsversprechend für New Ventures</w:t>
      </w:r>
      <w:r w:rsidR="009D0D99" w:rsidRPr="00A734D7">
        <w:rPr>
          <w:noProof/>
          <w:szCs w:val="24"/>
        </w:rPr>
        <w:t>?</w:t>
      </w:r>
    </w:p>
    <w:p w14:paraId="54CE71A9" w14:textId="46AAC9D7" w:rsidR="00790E27" w:rsidRDefault="00790E27" w:rsidP="00790E2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rPr>
          <w:noProof/>
          <w:szCs w:val="24"/>
        </w:rPr>
        <w:t xml:space="preserve">Venture Capital Investments – Gründer oder Idee? Kriterien für die Investitionsentscheidung von Venture Capitalist </w:t>
      </w:r>
    </w:p>
    <w:p w14:paraId="2DB6B1C4" w14:textId="48121740" w:rsidR="00790E27" w:rsidRPr="00790E27" w:rsidRDefault="00790E2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t>CEO Pers</w:t>
      </w:r>
      <w:r w:rsidRPr="00790E27">
        <w:rPr>
          <w:rFonts w:hint="eastAsia"/>
        </w:rPr>
        <w:t>ö</w:t>
      </w:r>
      <w:r w:rsidRPr="00790E27">
        <w:t xml:space="preserve">nlichkeit </w:t>
      </w:r>
      <w:r w:rsidRPr="00790E27">
        <w:rPr>
          <w:rFonts w:hint="eastAsia"/>
        </w:rPr>
        <w:t>–</w:t>
      </w:r>
      <w:r w:rsidRPr="00790E27">
        <w:t xml:space="preserve"> Wie die </w:t>
      </w:r>
      <w:r w:rsidRPr="00790E27">
        <w:rPr>
          <w:rFonts w:hint="eastAsia"/>
        </w:rPr>
        <w:t>“</w:t>
      </w:r>
      <w:r w:rsidRPr="00790E27">
        <w:t xml:space="preserve">Big Five </w:t>
      </w:r>
      <w:proofErr w:type="spellStart"/>
      <w:r w:rsidRPr="00790E27">
        <w:t>personality</w:t>
      </w:r>
      <w:proofErr w:type="spellEnd"/>
      <w:r w:rsidRPr="00790E27">
        <w:t xml:space="preserve"> </w:t>
      </w:r>
      <w:proofErr w:type="spellStart"/>
      <w:r w:rsidRPr="00790E27">
        <w:t>traits</w:t>
      </w:r>
      <w:proofErr w:type="spellEnd"/>
      <w:r w:rsidRPr="00790E27">
        <w:rPr>
          <w:rFonts w:hint="eastAsia"/>
        </w:rPr>
        <w:t>”</w:t>
      </w:r>
      <w:r w:rsidRPr="00790E27">
        <w:t xml:space="preserve"> des CEO Unternehmen beeinflussen</w:t>
      </w:r>
    </w:p>
    <w:p w14:paraId="7912D5FA" w14:textId="62A7CEF4" w:rsidR="00790E27" w:rsidRPr="00790E27" w:rsidRDefault="00790E2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790E27">
        <w:rPr>
          <w:lang w:val="en-US"/>
        </w:rPr>
        <w:t xml:space="preserve">Me, myself and my business </w:t>
      </w:r>
      <w:r w:rsidRPr="00790E27">
        <w:rPr>
          <w:rFonts w:hint="eastAsia"/>
          <w:lang w:val="en-US"/>
        </w:rPr>
        <w:t>–</w:t>
      </w:r>
      <w:r w:rsidRPr="00790E27">
        <w:rPr>
          <w:lang w:val="en-US"/>
        </w:rPr>
        <w:t xml:space="preserve"> </w:t>
      </w:r>
      <w:proofErr w:type="spellStart"/>
      <w:r w:rsidRPr="00790E27">
        <w:rPr>
          <w:lang w:val="en-US"/>
        </w:rPr>
        <w:t>Narzissmus</w:t>
      </w:r>
      <w:proofErr w:type="spellEnd"/>
      <w:r w:rsidRPr="00790E27">
        <w:rPr>
          <w:lang w:val="en-US"/>
        </w:rPr>
        <w:t xml:space="preserve"> </w:t>
      </w:r>
      <w:proofErr w:type="spellStart"/>
      <w:r w:rsidRPr="00790E27">
        <w:rPr>
          <w:lang w:val="en-US"/>
        </w:rPr>
        <w:t>im</w:t>
      </w:r>
      <w:proofErr w:type="spellEnd"/>
      <w:r w:rsidRPr="00790E27">
        <w:rPr>
          <w:lang w:val="en-US"/>
        </w:rPr>
        <w:t xml:space="preserve"> </w:t>
      </w:r>
      <w:proofErr w:type="spellStart"/>
      <w:r w:rsidRPr="00790E27">
        <w:rPr>
          <w:lang w:val="en-US"/>
        </w:rPr>
        <w:t>Kontext</w:t>
      </w:r>
      <w:proofErr w:type="spellEnd"/>
      <w:r w:rsidRPr="00790E27">
        <w:rPr>
          <w:lang w:val="en-US"/>
        </w:rPr>
        <w:t xml:space="preserve"> von Entrepreneurship (</w:t>
      </w:r>
    </w:p>
    <w:p w14:paraId="02B20376" w14:textId="108E8A71" w:rsidR="00790E27" w:rsidRPr="00790E27" w:rsidRDefault="00790E27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t xml:space="preserve">Promote </w:t>
      </w:r>
      <w:proofErr w:type="spellStart"/>
      <w:r w:rsidRPr="00790E27">
        <w:t>me</w:t>
      </w:r>
      <w:proofErr w:type="spellEnd"/>
      <w:r w:rsidRPr="00790E27">
        <w:t xml:space="preserve">, I am </w:t>
      </w:r>
      <w:proofErr w:type="spellStart"/>
      <w:r w:rsidRPr="00790E27">
        <w:t>fabulous</w:t>
      </w:r>
      <w:proofErr w:type="spellEnd"/>
      <w:r w:rsidRPr="00790E27">
        <w:t xml:space="preserve"> </w:t>
      </w:r>
      <w:r w:rsidRPr="00790E27">
        <w:rPr>
          <w:rFonts w:hint="eastAsia"/>
        </w:rPr>
        <w:t>–</w:t>
      </w:r>
      <w:r w:rsidRPr="00790E27">
        <w:t xml:space="preserve"> Narzisst*innen in unseren F</w:t>
      </w:r>
      <w:r w:rsidRPr="00790E27">
        <w:rPr>
          <w:rFonts w:hint="eastAsia"/>
        </w:rPr>
        <w:t>ü</w:t>
      </w:r>
      <w:r w:rsidRPr="00790E27">
        <w:t>hrungsetagen. Aus gutem Grund?</w:t>
      </w:r>
    </w:p>
    <w:p w14:paraId="43A5EB73" w14:textId="6B603832" w:rsidR="003279F8" w:rsidRPr="00697810" w:rsidRDefault="003279F8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</w:t>
      </w:r>
      <w:r w:rsidR="00697810"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 w:rsidR="00697810"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</w:t>
      </w:r>
      <w:r w:rsidR="00697810" w:rsidRPr="00697810">
        <w:rPr>
          <w:noProof/>
          <w:szCs w:val="24"/>
        </w:rPr>
        <w:t>____________________________</w:t>
      </w:r>
    </w:p>
    <w:p w14:paraId="4F467883" w14:textId="6558B565" w:rsidR="0037016A" w:rsidRDefault="0037016A" w:rsidP="007C33E7">
      <w:pPr>
        <w:tabs>
          <w:tab w:val="left" w:pos="2694"/>
        </w:tabs>
        <w:jc w:val="left"/>
        <w:rPr>
          <w:szCs w:val="24"/>
        </w:rPr>
      </w:pPr>
    </w:p>
    <w:p w14:paraId="1733DECD" w14:textId="77777777" w:rsidR="00790E27" w:rsidRDefault="00790E27" w:rsidP="007C33E7">
      <w:pPr>
        <w:tabs>
          <w:tab w:val="left" w:pos="2694"/>
        </w:tabs>
        <w:jc w:val="left"/>
        <w:rPr>
          <w:szCs w:val="24"/>
        </w:rPr>
      </w:pPr>
    </w:p>
    <w:p w14:paraId="5D8A1C58" w14:textId="77777777" w:rsidR="0037016A" w:rsidRPr="0037016A" w:rsidRDefault="0037016A" w:rsidP="0037016A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Master</w:t>
      </w:r>
    </w:p>
    <w:p w14:paraId="544E8070" w14:textId="77777777" w:rsidR="00790E27" w:rsidRDefault="00790E27" w:rsidP="00790E2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rPr>
          <w:noProof/>
          <w:szCs w:val="24"/>
        </w:rPr>
        <w:t>Corporate Venture Capital – Erfolgsversprechend für New Ventures</w:t>
      </w:r>
      <w:r w:rsidRPr="00A734D7">
        <w:rPr>
          <w:noProof/>
          <w:szCs w:val="24"/>
        </w:rPr>
        <w:t>?</w:t>
      </w:r>
    </w:p>
    <w:p w14:paraId="7725C53E" w14:textId="39D0393A" w:rsidR="00790E27" w:rsidRDefault="00790E2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rPr>
          <w:noProof/>
          <w:szCs w:val="24"/>
        </w:rPr>
        <w:t xml:space="preserve">Venture Capital Investments – Gründer oder Idee? Kriterien für die Investitionsentscheidung von Venture Capitalist </w:t>
      </w:r>
    </w:p>
    <w:p w14:paraId="04303A85" w14:textId="2463699F" w:rsidR="00790E27" w:rsidRPr="00790E27" w:rsidRDefault="00790E2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t xml:space="preserve">Influencer CEOs - Wie entscheidend sind Vorstandsvorsitzende für den Unternehmenserfolg und welche Rolle spielt </w:t>
      </w:r>
      <w:proofErr w:type="spellStart"/>
      <w:r w:rsidRPr="00790E27">
        <w:t>Social</w:t>
      </w:r>
      <w:proofErr w:type="spellEnd"/>
      <w:r w:rsidRPr="00790E27">
        <w:t xml:space="preserve"> Media dabei?</w:t>
      </w:r>
    </w:p>
    <w:p w14:paraId="14D7B3F5" w14:textId="1C9C87B8" w:rsidR="00790E27" w:rsidRPr="00790E27" w:rsidRDefault="00790E27" w:rsidP="00601AD5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rPr>
          <w:noProof/>
          <w:szCs w:val="24"/>
        </w:rPr>
        <w:t xml:space="preserve">Spielfeld: Internationaler Fußball - wie wirken sich Sieg und Niederlage auf das psychologische Kapital von internationalen Top-Trainern aus? </w:t>
      </w:r>
    </w:p>
    <w:p w14:paraId="0E074D57" w14:textId="040D6A6A" w:rsidR="00790E27" w:rsidRPr="00790E27" w:rsidRDefault="00790E2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rPr>
          <w:noProof/>
          <w:szCs w:val="24"/>
        </w:rPr>
        <w:t>Narzissmus in unserer Generation und die Absicht zu gründen oder Führungskraft zu werden</w:t>
      </w:r>
    </w:p>
    <w:p w14:paraId="69916A72" w14:textId="0A0106C5" w:rsidR="00790E27" w:rsidRDefault="00790E2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rPr>
          <w:noProof/>
          <w:szCs w:val="24"/>
        </w:rPr>
        <w:t>Testosteron und Compensation – Setzen sich Alpha-CEOs in Gehaltsverhandlungen besser durch?</w:t>
      </w:r>
    </w:p>
    <w:p w14:paraId="3EB5B00E" w14:textId="6DF9BF91" w:rsidR="00790E27" w:rsidRPr="00790E27" w:rsidRDefault="00790E27" w:rsidP="00A734D7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790E27">
        <w:t xml:space="preserve">Der </w:t>
      </w:r>
      <w:proofErr w:type="spellStart"/>
      <w:r w:rsidRPr="00790E27">
        <w:t>Fähigkeitenansatz</w:t>
      </w:r>
      <w:proofErr w:type="spellEnd"/>
      <w:r w:rsidRPr="00790E27">
        <w:t xml:space="preserve"> im Konsumgütervertrieb – Forschungsstand und qualitative Vertiefung im spezifischen Kontext im gehobenen Mittelstand</w:t>
      </w:r>
    </w:p>
    <w:p w14:paraId="2CE3CDFF" w14:textId="23E0350F" w:rsidR="0037016A" w:rsidRPr="00697810" w:rsidRDefault="0037016A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</w:t>
      </w:r>
      <w:r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___________________________________________________________________</w:t>
      </w:r>
    </w:p>
    <w:p w14:paraId="6D5BB622" w14:textId="1FB0BA30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59E37E8E" w14:textId="77777777" w:rsidR="00FD0AAB" w:rsidRDefault="00FD0AAB" w:rsidP="007C33E7">
      <w:pPr>
        <w:tabs>
          <w:tab w:val="left" w:pos="2694"/>
        </w:tabs>
        <w:jc w:val="left"/>
        <w:rPr>
          <w:szCs w:val="24"/>
        </w:rPr>
      </w:pPr>
    </w:p>
    <w:p w14:paraId="7267276A" w14:textId="77777777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12DBDD73" w14:textId="77777777" w:rsidR="00FD0AAB" w:rsidRDefault="00715291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Unterschrift:</w:t>
      </w:r>
      <w:r w:rsidR="00821A20" w:rsidRPr="00697810">
        <w:rPr>
          <w:szCs w:val="24"/>
        </w:rPr>
        <w:t xml:space="preserve">       </w:t>
      </w:r>
      <w:r w:rsidRPr="00697810">
        <w:rPr>
          <w:szCs w:val="24"/>
        </w:rPr>
        <w:t>___________________</w:t>
      </w:r>
      <w:r w:rsidR="00E620A1" w:rsidRPr="00697810">
        <w:rPr>
          <w:szCs w:val="24"/>
        </w:rPr>
        <w:t>____________</w:t>
      </w:r>
    </w:p>
    <w:p w14:paraId="7A601174" w14:textId="077AF37E" w:rsidR="009A619D" w:rsidRPr="00697810" w:rsidRDefault="007C33E7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br/>
      </w:r>
      <w:r w:rsidRPr="00697810">
        <w:rPr>
          <w:szCs w:val="24"/>
        </w:rPr>
        <w:br/>
      </w:r>
      <w:r w:rsidR="009A619D" w:rsidRPr="00697810">
        <w:rPr>
          <w:szCs w:val="24"/>
        </w:rPr>
        <w:t xml:space="preserve">Bitte bewerben Sie sich mit diesem </w:t>
      </w:r>
      <w:r w:rsidR="009A619D" w:rsidRPr="00697810">
        <w:rPr>
          <w:b/>
          <w:szCs w:val="24"/>
        </w:rPr>
        <w:t>Formular</w:t>
      </w:r>
      <w:r w:rsidR="009A619D" w:rsidRPr="00697810">
        <w:rPr>
          <w:szCs w:val="24"/>
        </w:rPr>
        <w:t xml:space="preserve"> bis zum </w:t>
      </w:r>
      <w:r w:rsidR="00FD0AAB">
        <w:rPr>
          <w:b/>
          <w:szCs w:val="24"/>
        </w:rPr>
        <w:t>16</w:t>
      </w:r>
      <w:r w:rsidR="009A619D" w:rsidRPr="00697810">
        <w:rPr>
          <w:b/>
          <w:szCs w:val="24"/>
        </w:rPr>
        <w:t>.</w:t>
      </w:r>
      <w:r w:rsidR="00574F40">
        <w:rPr>
          <w:b/>
          <w:szCs w:val="24"/>
        </w:rPr>
        <w:t>03</w:t>
      </w:r>
      <w:r w:rsidR="009A619D" w:rsidRPr="00697810">
        <w:rPr>
          <w:b/>
          <w:szCs w:val="24"/>
        </w:rPr>
        <w:t>.20</w:t>
      </w:r>
      <w:r w:rsidR="00C3627C" w:rsidRPr="00697810">
        <w:rPr>
          <w:b/>
          <w:szCs w:val="24"/>
        </w:rPr>
        <w:t>2</w:t>
      </w:r>
      <w:r w:rsidR="00FD0AAB">
        <w:rPr>
          <w:b/>
          <w:szCs w:val="24"/>
        </w:rPr>
        <w:t>2</w:t>
      </w:r>
      <w:r w:rsidR="009A619D" w:rsidRPr="00697810">
        <w:rPr>
          <w:szCs w:val="24"/>
        </w:rPr>
        <w:t xml:space="preserve"> (23:59 Uhr) per E-Mail an </w:t>
      </w:r>
      <w:hyperlink r:id="rId8" w:history="1">
        <w:r w:rsidR="00FD0AAB" w:rsidRPr="00674AFD">
          <w:rPr>
            <w:rStyle w:val="Hyperlink"/>
            <w:b/>
            <w:szCs w:val="24"/>
          </w:rPr>
          <w:t>management@hhu.de</w:t>
        </w:r>
      </w:hyperlink>
      <w:r w:rsidR="009A619D" w:rsidRPr="00697810">
        <w:rPr>
          <w:szCs w:val="24"/>
        </w:rPr>
        <w:t>.</w:t>
      </w:r>
      <w:r w:rsidR="00FD0AAB">
        <w:rPr>
          <w:szCs w:val="24"/>
        </w:rPr>
        <w:t xml:space="preserve"> Bitte beachten Sie, dass beim Kick-off eine Kontrolle der Angaben zu bisher erreichten Leistungspunkten sowie Notendurchschnitt erfolgt.</w:t>
      </w:r>
    </w:p>
    <w:sectPr w:rsidR="009A619D" w:rsidRPr="00697810" w:rsidSect="006E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42EA" w14:textId="77777777" w:rsidR="003D4983" w:rsidRDefault="003D4983">
      <w:r>
        <w:separator/>
      </w:r>
    </w:p>
  </w:endnote>
  <w:endnote w:type="continuationSeparator" w:id="0">
    <w:p w14:paraId="2BB74179" w14:textId="77777777" w:rsidR="003D4983" w:rsidRDefault="003D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42DB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A0EF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E9AF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9B6B" w14:textId="77777777" w:rsidR="003D4983" w:rsidRDefault="003D4983">
      <w:r>
        <w:separator/>
      </w:r>
    </w:p>
  </w:footnote>
  <w:footnote w:type="continuationSeparator" w:id="0">
    <w:p w14:paraId="7EF9433C" w14:textId="77777777" w:rsidR="003D4983" w:rsidRDefault="003D4983">
      <w:r>
        <w:continuationSeparator/>
      </w:r>
    </w:p>
  </w:footnote>
  <w:footnote w:id="1">
    <w:p w14:paraId="528A8A66" w14:textId="77777777" w:rsidR="00EA31F1" w:rsidRDefault="00EA31F1">
      <w:pPr>
        <w:pStyle w:val="FootnoteText"/>
      </w:pPr>
      <w:r w:rsidRPr="007C33E7">
        <w:rPr>
          <w:rStyle w:val="FootnoteReference"/>
          <w:sz w:val="14"/>
        </w:rPr>
        <w:footnoteRef/>
      </w:r>
      <w:r w:rsidRPr="007C33E7">
        <w:rPr>
          <w:sz w:val="14"/>
        </w:rPr>
        <w:t xml:space="preserve"> Für Bachelorarbeiten müssen am Tag des Kickoffs 100 Leistungspunkte nachgewiesen werden können</w:t>
      </w:r>
      <w:r w:rsidR="00E620A1" w:rsidRPr="007C33E7">
        <w:rPr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3D41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6A40E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8763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2AFAE10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C558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35026875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386E1FC8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4899"/>
    <w:multiLevelType w:val="multilevel"/>
    <w:tmpl w:val="D3FE4AB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4EB4"/>
    <w:multiLevelType w:val="multilevel"/>
    <w:tmpl w:val="BA6AF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3EBC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5CE"/>
    <w:rsid w:val="000D451D"/>
    <w:rsid w:val="000D4E5A"/>
    <w:rsid w:val="000D528A"/>
    <w:rsid w:val="000E140E"/>
    <w:rsid w:val="000E3D4F"/>
    <w:rsid w:val="000E60F9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21C0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00B"/>
    <w:rsid w:val="0018259B"/>
    <w:rsid w:val="00185D2B"/>
    <w:rsid w:val="00190906"/>
    <w:rsid w:val="0019472D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57C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16B7"/>
    <w:rsid w:val="002B431C"/>
    <w:rsid w:val="002B7FD3"/>
    <w:rsid w:val="002C0A5F"/>
    <w:rsid w:val="002C2954"/>
    <w:rsid w:val="002C33CA"/>
    <w:rsid w:val="002C3CBE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23A2"/>
    <w:rsid w:val="00326939"/>
    <w:rsid w:val="003279F8"/>
    <w:rsid w:val="00331920"/>
    <w:rsid w:val="003320E1"/>
    <w:rsid w:val="003331F5"/>
    <w:rsid w:val="0033476C"/>
    <w:rsid w:val="00341F66"/>
    <w:rsid w:val="003436F2"/>
    <w:rsid w:val="00345085"/>
    <w:rsid w:val="00345CE0"/>
    <w:rsid w:val="00346304"/>
    <w:rsid w:val="00350758"/>
    <w:rsid w:val="00351102"/>
    <w:rsid w:val="00355C78"/>
    <w:rsid w:val="003577FB"/>
    <w:rsid w:val="00362B2D"/>
    <w:rsid w:val="00366A43"/>
    <w:rsid w:val="0037016A"/>
    <w:rsid w:val="003711C9"/>
    <w:rsid w:val="003724C9"/>
    <w:rsid w:val="00373BB8"/>
    <w:rsid w:val="00375B9D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706A"/>
    <w:rsid w:val="003A41F9"/>
    <w:rsid w:val="003A65B5"/>
    <w:rsid w:val="003B0C4D"/>
    <w:rsid w:val="003B1B04"/>
    <w:rsid w:val="003B5E0D"/>
    <w:rsid w:val="003B6F4E"/>
    <w:rsid w:val="003C215F"/>
    <w:rsid w:val="003C5941"/>
    <w:rsid w:val="003D3EA9"/>
    <w:rsid w:val="003D4983"/>
    <w:rsid w:val="003D7A1E"/>
    <w:rsid w:val="003E054B"/>
    <w:rsid w:val="003E098D"/>
    <w:rsid w:val="003E35AB"/>
    <w:rsid w:val="003E4962"/>
    <w:rsid w:val="003E7377"/>
    <w:rsid w:val="003F1B1A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50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1636"/>
    <w:rsid w:val="0049368D"/>
    <w:rsid w:val="00493AA3"/>
    <w:rsid w:val="00493BEE"/>
    <w:rsid w:val="004953C7"/>
    <w:rsid w:val="0049551D"/>
    <w:rsid w:val="0049786C"/>
    <w:rsid w:val="004A162F"/>
    <w:rsid w:val="004A4C11"/>
    <w:rsid w:val="004B07AB"/>
    <w:rsid w:val="004B2B8E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4F40"/>
    <w:rsid w:val="0057737C"/>
    <w:rsid w:val="00580666"/>
    <w:rsid w:val="00581381"/>
    <w:rsid w:val="00581DF5"/>
    <w:rsid w:val="00583350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67B0"/>
    <w:rsid w:val="006068E6"/>
    <w:rsid w:val="00606CDD"/>
    <w:rsid w:val="006074F7"/>
    <w:rsid w:val="00610211"/>
    <w:rsid w:val="00622BA5"/>
    <w:rsid w:val="0062351F"/>
    <w:rsid w:val="0062482A"/>
    <w:rsid w:val="006252A5"/>
    <w:rsid w:val="006271EF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137"/>
    <w:rsid w:val="00680FD4"/>
    <w:rsid w:val="00694C92"/>
    <w:rsid w:val="00697810"/>
    <w:rsid w:val="006A1C20"/>
    <w:rsid w:val="006A21BD"/>
    <w:rsid w:val="006B0CAE"/>
    <w:rsid w:val="006B1B2B"/>
    <w:rsid w:val="006B3173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0E27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33E7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36A0"/>
    <w:rsid w:val="008345CC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944CB"/>
    <w:rsid w:val="008D18A2"/>
    <w:rsid w:val="008D3FAB"/>
    <w:rsid w:val="008D53FA"/>
    <w:rsid w:val="008D7736"/>
    <w:rsid w:val="008E27D7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51CA"/>
    <w:rsid w:val="009469A1"/>
    <w:rsid w:val="009519EF"/>
    <w:rsid w:val="00951C6B"/>
    <w:rsid w:val="009526E7"/>
    <w:rsid w:val="009550BF"/>
    <w:rsid w:val="0095632A"/>
    <w:rsid w:val="00962DE5"/>
    <w:rsid w:val="00962E19"/>
    <w:rsid w:val="009648C7"/>
    <w:rsid w:val="00964DF4"/>
    <w:rsid w:val="00966F54"/>
    <w:rsid w:val="00970606"/>
    <w:rsid w:val="00974443"/>
    <w:rsid w:val="0098028D"/>
    <w:rsid w:val="00980938"/>
    <w:rsid w:val="00982A33"/>
    <w:rsid w:val="00983431"/>
    <w:rsid w:val="00983ECD"/>
    <w:rsid w:val="00985176"/>
    <w:rsid w:val="00992797"/>
    <w:rsid w:val="00993A06"/>
    <w:rsid w:val="00996C27"/>
    <w:rsid w:val="009A2442"/>
    <w:rsid w:val="009A2575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0D99"/>
    <w:rsid w:val="009D163D"/>
    <w:rsid w:val="009D5E55"/>
    <w:rsid w:val="009E14FE"/>
    <w:rsid w:val="009E1E3A"/>
    <w:rsid w:val="009E2E0D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34D7"/>
    <w:rsid w:val="00A76843"/>
    <w:rsid w:val="00A8213A"/>
    <w:rsid w:val="00A82CBB"/>
    <w:rsid w:val="00A831B9"/>
    <w:rsid w:val="00A87BA9"/>
    <w:rsid w:val="00A91470"/>
    <w:rsid w:val="00A91B52"/>
    <w:rsid w:val="00A93D2E"/>
    <w:rsid w:val="00A95DC4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F9E"/>
    <w:rsid w:val="00AB65EE"/>
    <w:rsid w:val="00AB6D93"/>
    <w:rsid w:val="00AC3094"/>
    <w:rsid w:val="00AC452A"/>
    <w:rsid w:val="00AC5195"/>
    <w:rsid w:val="00AC5AE1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40D4C"/>
    <w:rsid w:val="00B50C81"/>
    <w:rsid w:val="00B52549"/>
    <w:rsid w:val="00B53DFB"/>
    <w:rsid w:val="00B54B42"/>
    <w:rsid w:val="00B54E9A"/>
    <w:rsid w:val="00B55DD0"/>
    <w:rsid w:val="00B645E7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9702C"/>
    <w:rsid w:val="00BA0B30"/>
    <w:rsid w:val="00BA415E"/>
    <w:rsid w:val="00BA5909"/>
    <w:rsid w:val="00BA6511"/>
    <w:rsid w:val="00BA6E53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3797"/>
    <w:rsid w:val="00D93E69"/>
    <w:rsid w:val="00D94C0F"/>
    <w:rsid w:val="00DA0A3E"/>
    <w:rsid w:val="00DA1142"/>
    <w:rsid w:val="00DA1712"/>
    <w:rsid w:val="00DA38E7"/>
    <w:rsid w:val="00DA494F"/>
    <w:rsid w:val="00DA6C7B"/>
    <w:rsid w:val="00DA6F3C"/>
    <w:rsid w:val="00DA6F72"/>
    <w:rsid w:val="00DB646B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A641B"/>
    <w:rsid w:val="00EB0082"/>
    <w:rsid w:val="00EB3E8A"/>
    <w:rsid w:val="00EB3ED5"/>
    <w:rsid w:val="00EB4134"/>
    <w:rsid w:val="00EB798A"/>
    <w:rsid w:val="00EC16B7"/>
    <w:rsid w:val="00EC1CDD"/>
    <w:rsid w:val="00EC4299"/>
    <w:rsid w:val="00EC6B73"/>
    <w:rsid w:val="00EC7B9E"/>
    <w:rsid w:val="00EC7C7F"/>
    <w:rsid w:val="00ED0039"/>
    <w:rsid w:val="00ED1635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26F8"/>
    <w:rsid w:val="00F85643"/>
    <w:rsid w:val="00F85E4B"/>
    <w:rsid w:val="00F93A65"/>
    <w:rsid w:val="00F93ACD"/>
    <w:rsid w:val="00FA5C33"/>
    <w:rsid w:val="00FA6FA9"/>
    <w:rsid w:val="00FB591B"/>
    <w:rsid w:val="00FB6F92"/>
    <w:rsid w:val="00FC2336"/>
    <w:rsid w:val="00FC5C95"/>
    <w:rsid w:val="00FD0AAB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1DC0A"/>
  <w15:docId w15:val="{08793F6F-4A3E-415D-B27E-B292517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E27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D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hh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F76A-AE22-4315-932B-19672A5A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subject/>
  <dc:creator>Anna Kemp</dc:creator>
  <cp:keywords/>
  <dc:description/>
  <cp:lastModifiedBy>Anna Kemp</cp:lastModifiedBy>
  <cp:revision>4</cp:revision>
  <cp:lastPrinted>2012-10-11T12:56:00Z</cp:lastPrinted>
  <dcterms:created xsi:type="dcterms:W3CDTF">2022-02-01T18:10:00Z</dcterms:created>
  <dcterms:modified xsi:type="dcterms:W3CDTF">2022-02-02T09:31:00Z</dcterms:modified>
</cp:coreProperties>
</file>