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443D" w14:textId="77777777" w:rsidR="00E75FB2" w:rsidRPr="00697810" w:rsidRDefault="00E75FB2" w:rsidP="00E75FB2">
      <w:pPr>
        <w:jc w:val="right"/>
        <w:rPr>
          <w:szCs w:val="24"/>
        </w:rPr>
      </w:pPr>
      <w:r w:rsidRPr="00697810">
        <w:rPr>
          <w:szCs w:val="24"/>
        </w:rPr>
        <w:t>Datum:</w:t>
      </w:r>
      <w:r w:rsidR="00EA31F1" w:rsidRPr="00697810">
        <w:rPr>
          <w:szCs w:val="24"/>
        </w:rPr>
        <w:t xml:space="preserve"> </w:t>
      </w:r>
      <w:r w:rsidRPr="00697810">
        <w:rPr>
          <w:szCs w:val="24"/>
        </w:rPr>
        <w:t>___</w:t>
      </w:r>
      <w:r w:rsidR="001E1FC1" w:rsidRPr="00697810">
        <w:rPr>
          <w:szCs w:val="24"/>
        </w:rPr>
        <w:t>__</w:t>
      </w:r>
      <w:r w:rsidRPr="00697810">
        <w:rPr>
          <w:szCs w:val="24"/>
        </w:rPr>
        <w:t>____</w:t>
      </w:r>
      <w:r w:rsidR="00821A20" w:rsidRPr="00697810">
        <w:rPr>
          <w:szCs w:val="24"/>
        </w:rPr>
        <w:t>__</w:t>
      </w:r>
    </w:p>
    <w:p w14:paraId="6CF3C5A1" w14:textId="77777777" w:rsidR="00E75FB2" w:rsidRPr="00697810" w:rsidRDefault="00821A20" w:rsidP="00E75FB2">
      <w:pPr>
        <w:jc w:val="center"/>
        <w:rPr>
          <w:b/>
          <w:szCs w:val="24"/>
        </w:rPr>
      </w:pPr>
      <w:r w:rsidRPr="00697810">
        <w:rPr>
          <w:b/>
          <w:szCs w:val="24"/>
        </w:rPr>
        <w:t>Bewerbung für eine</w:t>
      </w:r>
      <w:r w:rsidR="00E75FB2" w:rsidRPr="00697810">
        <w:rPr>
          <w:b/>
          <w:szCs w:val="24"/>
        </w:rPr>
        <w:t xml:space="preserve"> Abschlussarbeit</w:t>
      </w:r>
    </w:p>
    <w:p w14:paraId="5EF199DD" w14:textId="77777777" w:rsidR="00821A20" w:rsidRPr="00697810" w:rsidRDefault="00821A20" w:rsidP="00821A20">
      <w:pPr>
        <w:rPr>
          <w:b/>
          <w:szCs w:val="24"/>
        </w:rPr>
      </w:pPr>
      <w:r w:rsidRPr="00697810">
        <w:rPr>
          <w:b/>
          <w:szCs w:val="24"/>
        </w:rPr>
        <w:t>Informationen zu Ihrer Person</w:t>
      </w:r>
    </w:p>
    <w:p w14:paraId="75A88E2C" w14:textId="7C14982D" w:rsidR="00821A20" w:rsidRPr="00697810" w:rsidRDefault="00821A20" w:rsidP="00821A20">
      <w:pPr>
        <w:tabs>
          <w:tab w:val="left" w:pos="2694"/>
        </w:tabs>
        <w:rPr>
          <w:szCs w:val="24"/>
        </w:rPr>
      </w:pPr>
      <w:r w:rsidRPr="00697810">
        <w:rPr>
          <w:szCs w:val="24"/>
        </w:rPr>
        <w:t>Name, Vorname</w:t>
      </w:r>
      <w:r w:rsidRPr="00697810">
        <w:rPr>
          <w:szCs w:val="24"/>
        </w:rPr>
        <w:tab/>
        <w:t>________________________________________________</w:t>
      </w:r>
      <w:r w:rsidRPr="00697810">
        <w:rPr>
          <w:szCs w:val="24"/>
        </w:rPr>
        <w:tab/>
      </w:r>
    </w:p>
    <w:p w14:paraId="5E63147C" w14:textId="706F6222" w:rsidR="00821A20" w:rsidRPr="00697810" w:rsidRDefault="00821A20" w:rsidP="00821A20">
      <w:pPr>
        <w:tabs>
          <w:tab w:val="left" w:pos="2694"/>
        </w:tabs>
        <w:rPr>
          <w:szCs w:val="24"/>
        </w:rPr>
      </w:pPr>
      <w:r w:rsidRPr="00697810">
        <w:rPr>
          <w:szCs w:val="24"/>
        </w:rPr>
        <w:t>Studiengang</w:t>
      </w:r>
      <w:r w:rsidRPr="00697810">
        <w:rPr>
          <w:szCs w:val="24"/>
        </w:rPr>
        <w:tab/>
        <w:t>_______________________</w:t>
      </w:r>
      <w:r w:rsidR="00C12267" w:rsidRPr="00697810">
        <w:rPr>
          <w:szCs w:val="24"/>
        </w:rPr>
        <w:t xml:space="preserve">   </w:t>
      </w:r>
      <w:r w:rsidR="003577FB" w:rsidRPr="00697810">
        <w:rPr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577FB" w:rsidRPr="00697810">
        <w:rPr>
          <w:szCs w:val="24"/>
        </w:rPr>
        <w:instrText xml:space="preserve"> FORMCHECKBOX </w:instrText>
      </w:r>
      <w:r w:rsidR="00D93576">
        <w:rPr>
          <w:szCs w:val="24"/>
        </w:rPr>
      </w:r>
      <w:r w:rsidR="00D93576">
        <w:rPr>
          <w:szCs w:val="24"/>
        </w:rPr>
        <w:fldChar w:fldCharType="separate"/>
      </w:r>
      <w:r w:rsidR="003577FB" w:rsidRPr="00697810">
        <w:rPr>
          <w:szCs w:val="24"/>
        </w:rPr>
        <w:fldChar w:fldCharType="end"/>
      </w:r>
      <w:r w:rsidR="003577FB" w:rsidRPr="00697810">
        <w:rPr>
          <w:szCs w:val="24"/>
        </w:rPr>
        <w:t xml:space="preserve">    Bachelor     </w:t>
      </w:r>
      <w:r w:rsidR="003577FB" w:rsidRPr="00697810">
        <w:rPr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577FB" w:rsidRPr="00697810">
        <w:rPr>
          <w:szCs w:val="24"/>
        </w:rPr>
        <w:instrText xml:space="preserve"> FORMCHECKBOX </w:instrText>
      </w:r>
      <w:r w:rsidR="00D93576">
        <w:rPr>
          <w:szCs w:val="24"/>
        </w:rPr>
      </w:r>
      <w:r w:rsidR="00D93576">
        <w:rPr>
          <w:szCs w:val="24"/>
        </w:rPr>
        <w:fldChar w:fldCharType="separate"/>
      </w:r>
      <w:r w:rsidR="003577FB" w:rsidRPr="00697810">
        <w:rPr>
          <w:szCs w:val="24"/>
        </w:rPr>
        <w:fldChar w:fldCharType="end"/>
      </w:r>
      <w:r w:rsidR="003577FB" w:rsidRPr="00697810">
        <w:rPr>
          <w:szCs w:val="24"/>
        </w:rPr>
        <w:t xml:space="preserve">    Master</w:t>
      </w:r>
    </w:p>
    <w:p w14:paraId="1A15C579" w14:textId="54F259E4" w:rsidR="00821A20" w:rsidRPr="00697810" w:rsidRDefault="00821A20" w:rsidP="00821A20">
      <w:pPr>
        <w:tabs>
          <w:tab w:val="left" w:pos="2694"/>
        </w:tabs>
        <w:rPr>
          <w:szCs w:val="24"/>
        </w:rPr>
      </w:pPr>
      <w:r w:rsidRPr="00697810">
        <w:rPr>
          <w:szCs w:val="24"/>
        </w:rPr>
        <w:t>Fachsemester</w:t>
      </w:r>
      <w:r w:rsidRPr="00697810">
        <w:rPr>
          <w:szCs w:val="24"/>
        </w:rPr>
        <w:tab/>
        <w:t>________________________________________________</w:t>
      </w:r>
      <w:r w:rsidRPr="00697810">
        <w:rPr>
          <w:szCs w:val="24"/>
        </w:rPr>
        <w:tab/>
      </w:r>
    </w:p>
    <w:p w14:paraId="50456010" w14:textId="48FAB4AE" w:rsidR="00821A20" w:rsidRPr="00697810" w:rsidRDefault="003577FB" w:rsidP="00821A20">
      <w:pPr>
        <w:tabs>
          <w:tab w:val="left" w:pos="2694"/>
        </w:tabs>
        <w:rPr>
          <w:szCs w:val="24"/>
        </w:rPr>
      </w:pPr>
      <w:r w:rsidRPr="00697810">
        <w:rPr>
          <w:szCs w:val="24"/>
        </w:rPr>
        <w:t>E-Mail (HHU)</w:t>
      </w:r>
      <w:r w:rsidR="00821A20" w:rsidRPr="00697810">
        <w:rPr>
          <w:szCs w:val="24"/>
        </w:rPr>
        <w:tab/>
        <w:t>________________________________________________</w:t>
      </w:r>
      <w:r w:rsidR="00821A20" w:rsidRPr="00697810">
        <w:rPr>
          <w:szCs w:val="24"/>
        </w:rPr>
        <w:tab/>
      </w:r>
    </w:p>
    <w:p w14:paraId="10832CFE" w14:textId="3D1EF0DB" w:rsidR="00821A20" w:rsidRPr="00697810" w:rsidRDefault="00821A20" w:rsidP="00821A20">
      <w:pPr>
        <w:tabs>
          <w:tab w:val="left" w:pos="2694"/>
        </w:tabs>
        <w:rPr>
          <w:szCs w:val="24"/>
        </w:rPr>
      </w:pPr>
      <w:r w:rsidRPr="00697810">
        <w:rPr>
          <w:szCs w:val="24"/>
        </w:rPr>
        <w:t>Telefon</w:t>
      </w:r>
      <w:r w:rsidRPr="00697810">
        <w:rPr>
          <w:szCs w:val="24"/>
        </w:rPr>
        <w:tab/>
        <w:t>________________________________________________</w:t>
      </w:r>
      <w:r w:rsidRPr="00697810">
        <w:rPr>
          <w:szCs w:val="24"/>
        </w:rPr>
        <w:tab/>
      </w:r>
    </w:p>
    <w:p w14:paraId="1361C453" w14:textId="670ADACC" w:rsidR="00821A20" w:rsidRPr="00697810" w:rsidRDefault="00821A20" w:rsidP="00821A20">
      <w:pPr>
        <w:tabs>
          <w:tab w:val="left" w:pos="2694"/>
        </w:tabs>
        <w:rPr>
          <w:szCs w:val="24"/>
        </w:rPr>
      </w:pPr>
      <w:r w:rsidRPr="00697810">
        <w:rPr>
          <w:szCs w:val="24"/>
        </w:rPr>
        <w:t>Matrikelnummer</w:t>
      </w:r>
      <w:r w:rsidRPr="00697810">
        <w:rPr>
          <w:szCs w:val="24"/>
        </w:rPr>
        <w:tab/>
        <w:t>________________________________________________</w:t>
      </w:r>
      <w:r w:rsidRPr="00697810">
        <w:rPr>
          <w:szCs w:val="24"/>
        </w:rPr>
        <w:tab/>
      </w:r>
    </w:p>
    <w:p w14:paraId="28B55289" w14:textId="2678AAC3" w:rsidR="00821A20" w:rsidRPr="00697810" w:rsidRDefault="00821A20" w:rsidP="00821A20">
      <w:pPr>
        <w:tabs>
          <w:tab w:val="left" w:pos="2694"/>
        </w:tabs>
        <w:rPr>
          <w:szCs w:val="24"/>
        </w:rPr>
      </w:pPr>
      <w:bookmarkStart w:id="0" w:name="_Hlk11091441"/>
      <w:r w:rsidRPr="00697810">
        <w:rPr>
          <w:szCs w:val="24"/>
        </w:rPr>
        <w:t>Studienschwerpunkte</w:t>
      </w:r>
      <w:r w:rsidRPr="00697810">
        <w:rPr>
          <w:szCs w:val="24"/>
        </w:rPr>
        <w:tab/>
        <w:t>________________________________________________</w:t>
      </w:r>
      <w:r w:rsidRPr="00697810">
        <w:rPr>
          <w:szCs w:val="24"/>
        </w:rPr>
        <w:tab/>
      </w:r>
    </w:p>
    <w:bookmarkEnd w:id="0"/>
    <w:p w14:paraId="4F2C15F4" w14:textId="48D09374" w:rsidR="00821A20" w:rsidRPr="00697810" w:rsidRDefault="00821A20" w:rsidP="003577FB">
      <w:pPr>
        <w:tabs>
          <w:tab w:val="left" w:pos="2694"/>
        </w:tabs>
        <w:jc w:val="left"/>
        <w:rPr>
          <w:szCs w:val="24"/>
        </w:rPr>
      </w:pPr>
      <w:r w:rsidRPr="00697810">
        <w:rPr>
          <w:szCs w:val="24"/>
        </w:rPr>
        <w:t xml:space="preserve">bisherig </w:t>
      </w:r>
      <w:r w:rsidR="003577FB" w:rsidRPr="00697810">
        <w:rPr>
          <w:szCs w:val="24"/>
        </w:rPr>
        <w:t xml:space="preserve">erreichte </w:t>
      </w:r>
      <w:r w:rsidR="003577FB" w:rsidRPr="00697810">
        <w:rPr>
          <w:szCs w:val="24"/>
        </w:rPr>
        <w:br/>
        <w:t>Leistungspunkte</w:t>
      </w:r>
      <w:r w:rsidR="00EA31F1" w:rsidRPr="00697810">
        <w:rPr>
          <w:rStyle w:val="FootnoteReference"/>
          <w:szCs w:val="24"/>
        </w:rPr>
        <w:footnoteReference w:id="1"/>
      </w:r>
      <w:r w:rsidRPr="00697810">
        <w:rPr>
          <w:szCs w:val="24"/>
        </w:rPr>
        <w:tab/>
        <w:t>________________________________________________</w:t>
      </w:r>
      <w:r w:rsidRPr="00697810">
        <w:rPr>
          <w:szCs w:val="24"/>
        </w:rPr>
        <w:tab/>
      </w:r>
    </w:p>
    <w:p w14:paraId="695316B7" w14:textId="04B5AEAC" w:rsidR="00EA31F1" w:rsidRPr="00697810" w:rsidRDefault="00EA31F1" w:rsidP="00EA31F1">
      <w:pPr>
        <w:tabs>
          <w:tab w:val="left" w:pos="2694"/>
        </w:tabs>
        <w:jc w:val="left"/>
        <w:rPr>
          <w:szCs w:val="24"/>
        </w:rPr>
      </w:pPr>
      <w:r w:rsidRPr="00697810">
        <w:rPr>
          <w:szCs w:val="24"/>
        </w:rPr>
        <w:t>Notendurchschnitt</w:t>
      </w:r>
      <w:r w:rsidRPr="00697810">
        <w:rPr>
          <w:szCs w:val="24"/>
        </w:rPr>
        <w:tab/>
        <w:t>________________________________________________</w:t>
      </w:r>
      <w:r w:rsidRPr="00697810">
        <w:rPr>
          <w:szCs w:val="24"/>
        </w:rPr>
        <w:tab/>
      </w:r>
    </w:p>
    <w:p w14:paraId="339B6BF5" w14:textId="77777777" w:rsidR="003577FB" w:rsidRPr="00697810" w:rsidRDefault="003577FB" w:rsidP="00E75FB2">
      <w:pPr>
        <w:rPr>
          <w:szCs w:val="24"/>
          <w:u w:val="single"/>
        </w:rPr>
      </w:pPr>
    </w:p>
    <w:p w14:paraId="6C896B0C" w14:textId="77777777" w:rsidR="009F2E8E" w:rsidRDefault="009F2E8E" w:rsidP="00697810">
      <w:pPr>
        <w:spacing w:line="360" w:lineRule="auto"/>
        <w:rPr>
          <w:szCs w:val="24"/>
        </w:rPr>
      </w:pPr>
      <w:r w:rsidRPr="00697810">
        <w:rPr>
          <w:b/>
          <w:szCs w:val="24"/>
        </w:rPr>
        <w:t>Themenpräferenz</w:t>
      </w:r>
      <w:r w:rsidRPr="00697810">
        <w:rPr>
          <w:szCs w:val="24"/>
        </w:rPr>
        <w:t xml:space="preserve"> (Bitte tragen Sie die Zahlen 1-3 in die Kästchen ein für Ihre Präferenzen)</w:t>
      </w:r>
    </w:p>
    <w:p w14:paraId="6EDC8B6A" w14:textId="77777777" w:rsidR="0037016A" w:rsidRPr="0037016A" w:rsidRDefault="0037016A" w:rsidP="00697810">
      <w:pPr>
        <w:spacing w:line="360" w:lineRule="auto"/>
        <w:rPr>
          <w:b/>
          <w:bCs/>
          <w:szCs w:val="24"/>
        </w:rPr>
      </w:pPr>
      <w:r w:rsidRPr="001B55FC">
        <w:rPr>
          <w:b/>
          <w:bCs/>
          <w:szCs w:val="24"/>
        </w:rPr>
        <w:t>Bachelor</w:t>
      </w:r>
    </w:p>
    <w:p w14:paraId="02B20376" w14:textId="153D9C2F" w:rsidR="00790E27" w:rsidRDefault="00601A92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601A92">
        <w:rPr>
          <w:noProof/>
          <w:szCs w:val="24"/>
        </w:rPr>
        <w:t>Karriereziel: BOSS! Aber auch eine gute Führungskraft?</w:t>
      </w:r>
    </w:p>
    <w:p w14:paraId="779D73FD" w14:textId="6483800C" w:rsidR="00601A92" w:rsidRDefault="00601A92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601A92">
        <w:rPr>
          <w:noProof/>
          <w:szCs w:val="24"/>
        </w:rPr>
        <w:t>Political Influence – Welche Auswirkung hat die politische Einstellung von Führungskräften auf das unternehmerische Geschäft?</w:t>
      </w:r>
    </w:p>
    <w:p w14:paraId="23D432F0" w14:textId="362F71A9" w:rsidR="00601A92" w:rsidRDefault="00601A92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601A92">
        <w:rPr>
          <w:noProof/>
          <w:szCs w:val="24"/>
        </w:rPr>
        <w:t>Entrepreneurs Well-being – Welche Aspekte von Wohlbefinden gibt es in der Entrepreneurship Forschung und welche Unterschiede gibt es im Vergleich zu Nicht-selbständigen</w:t>
      </w:r>
    </w:p>
    <w:p w14:paraId="55281F1C" w14:textId="5F97DCB5" w:rsidR="00601A92" w:rsidRDefault="00601A92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601A92">
        <w:rPr>
          <w:noProof/>
          <w:szCs w:val="24"/>
        </w:rPr>
        <w:t>Wie beeinflusst die Ausbildung des Top Management Teams Entscheidungen Unternehmen?</w:t>
      </w:r>
    </w:p>
    <w:p w14:paraId="5FFAED9C" w14:textId="7A13200B" w:rsidR="00601A92" w:rsidRDefault="00601A92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601A92">
        <w:rPr>
          <w:noProof/>
          <w:szCs w:val="24"/>
        </w:rPr>
        <w:t>CEO Celebrity – Wie beeinflusst die Berühmtheit des CEO den Unternehmenserfolg?</w:t>
      </w:r>
    </w:p>
    <w:p w14:paraId="4AC15196" w14:textId="3BCB6910" w:rsidR="00601A92" w:rsidRDefault="00601A92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601A92">
        <w:rPr>
          <w:noProof/>
          <w:szCs w:val="24"/>
        </w:rPr>
        <w:t>Wie beeinflusst ist die Tenure des Vorstandsvorsitzende für den Unternehmenserfolg?</w:t>
      </w:r>
    </w:p>
    <w:p w14:paraId="058A693A" w14:textId="333FFA03" w:rsidR="00601A92" w:rsidRDefault="00601A92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601A92">
        <w:rPr>
          <w:noProof/>
          <w:szCs w:val="24"/>
        </w:rPr>
        <w:t>Does sustainability pay – welche Auswirkungen hat Nachhaltigkeitsorientierung auf den Unternehmenserfolg?</w:t>
      </w:r>
    </w:p>
    <w:p w14:paraId="38672274" w14:textId="177E29FA" w:rsidR="00601A92" w:rsidRDefault="00601A92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  <w:lang w:val="en-US"/>
        </w:rPr>
      </w:pPr>
      <w:r w:rsidRPr="00601A92">
        <w:rPr>
          <w:noProof/>
          <w:szCs w:val="24"/>
          <w:lang w:val="en-US"/>
        </w:rPr>
        <w:t>Talk the walk - Corporates’ Communication on all things sustainability</w:t>
      </w:r>
    </w:p>
    <w:p w14:paraId="5E1D0927" w14:textId="17D0217A" w:rsidR="00601A92" w:rsidRDefault="00601A92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  <w:lang w:val="en-US"/>
        </w:rPr>
      </w:pPr>
      <w:r w:rsidRPr="00601A92">
        <w:rPr>
          <w:noProof/>
          <w:szCs w:val="24"/>
          <w:lang w:val="en-US"/>
        </w:rPr>
        <w:t>On the way to High Performance - Psychologische Sicherheit in Teams</w:t>
      </w:r>
    </w:p>
    <w:p w14:paraId="26A1011D" w14:textId="3194AB6F" w:rsidR="00601A92" w:rsidRPr="00601A92" w:rsidRDefault="00601A92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601A92">
        <w:rPr>
          <w:noProof/>
          <w:szCs w:val="24"/>
        </w:rPr>
        <w:lastRenderedPageBreak/>
        <w:t>Venture-Capitalists (VC): Wie beeinflussen unterschiedliche VC – Typen die Vermarktung und Internationalisierung bei Start-ups</w:t>
      </w:r>
    </w:p>
    <w:p w14:paraId="43A5EB73" w14:textId="6B603832" w:rsidR="003279F8" w:rsidRPr="00697810" w:rsidRDefault="003279F8" w:rsidP="00697810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697810">
        <w:rPr>
          <w:noProof/>
          <w:szCs w:val="24"/>
        </w:rPr>
        <w:t xml:space="preserve">(Eigenes Thema) </w:t>
      </w:r>
      <w:r w:rsidR="00697810">
        <w:rPr>
          <w:noProof/>
          <w:szCs w:val="24"/>
        </w:rPr>
        <w:t>_______</w:t>
      </w:r>
      <w:r w:rsidRPr="00697810">
        <w:rPr>
          <w:noProof/>
          <w:szCs w:val="24"/>
        </w:rPr>
        <w:t>__________________________________________________</w:t>
      </w:r>
      <w:r w:rsidR="00697810">
        <w:rPr>
          <w:noProof/>
          <w:szCs w:val="24"/>
        </w:rPr>
        <w:t xml:space="preserve"> </w:t>
      </w:r>
      <w:r w:rsidRPr="00697810">
        <w:rPr>
          <w:noProof/>
          <w:szCs w:val="24"/>
        </w:rPr>
        <w:t>_______________________________________</w:t>
      </w:r>
      <w:r w:rsidR="00697810" w:rsidRPr="00697810">
        <w:rPr>
          <w:noProof/>
          <w:szCs w:val="24"/>
        </w:rPr>
        <w:t>____________________________</w:t>
      </w:r>
    </w:p>
    <w:p w14:paraId="4F467883" w14:textId="6558B565" w:rsidR="0037016A" w:rsidRDefault="0037016A" w:rsidP="007C33E7">
      <w:pPr>
        <w:tabs>
          <w:tab w:val="left" w:pos="2694"/>
        </w:tabs>
        <w:jc w:val="left"/>
        <w:rPr>
          <w:szCs w:val="24"/>
        </w:rPr>
      </w:pPr>
    </w:p>
    <w:p w14:paraId="1733DECD" w14:textId="77777777" w:rsidR="00790E27" w:rsidRDefault="00790E27" w:rsidP="007C33E7">
      <w:pPr>
        <w:tabs>
          <w:tab w:val="left" w:pos="2694"/>
        </w:tabs>
        <w:jc w:val="left"/>
        <w:rPr>
          <w:szCs w:val="24"/>
        </w:rPr>
      </w:pPr>
    </w:p>
    <w:p w14:paraId="5D8A1C58" w14:textId="77777777" w:rsidR="0037016A" w:rsidRPr="0037016A" w:rsidRDefault="0037016A" w:rsidP="0037016A">
      <w:pPr>
        <w:spacing w:line="360" w:lineRule="auto"/>
        <w:rPr>
          <w:b/>
          <w:bCs/>
          <w:szCs w:val="24"/>
        </w:rPr>
      </w:pPr>
      <w:r w:rsidRPr="005051ED">
        <w:rPr>
          <w:b/>
          <w:bCs/>
          <w:szCs w:val="24"/>
        </w:rPr>
        <w:t>Master</w:t>
      </w:r>
    </w:p>
    <w:p w14:paraId="3EB5B00E" w14:textId="7F3E5048" w:rsidR="00790E27" w:rsidRDefault="00601A92" w:rsidP="00A734D7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601A92">
        <w:rPr>
          <w:noProof/>
          <w:szCs w:val="24"/>
        </w:rPr>
        <w:t>Narzissmus in unserer Generation und die Absicht zu gründen oder Führungskraft zu werden</w:t>
      </w:r>
    </w:p>
    <w:p w14:paraId="149AD591" w14:textId="3C259DF3" w:rsidR="00601A92" w:rsidRDefault="00601A92" w:rsidP="00A734D7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601A92">
        <w:rPr>
          <w:noProof/>
          <w:szCs w:val="24"/>
        </w:rPr>
        <w:t>Entrepreneurs Well-being – Welche Aspekte von Wohlbefinden gibt es in der Entrepreneurship Forschung und welche Unterschiede gibt es im Vergleich zu Nicht-selbständigen</w:t>
      </w:r>
    </w:p>
    <w:p w14:paraId="0A295AAF" w14:textId="4E4F9944" w:rsidR="00601A92" w:rsidRDefault="00601A92" w:rsidP="00A734D7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601A92">
        <w:rPr>
          <w:noProof/>
          <w:szCs w:val="24"/>
        </w:rPr>
        <w:t>CEO Celebrity – Wie beeinflusst die Berühmtheit des CEO den Unternehmenserfolg?</w:t>
      </w:r>
    </w:p>
    <w:p w14:paraId="5EB7A469" w14:textId="4BE90BA7" w:rsidR="00601A92" w:rsidRDefault="00601A92" w:rsidP="00A734D7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601A92">
        <w:rPr>
          <w:noProof/>
          <w:szCs w:val="24"/>
          <w:lang w:val="en-US"/>
        </w:rPr>
        <w:t xml:space="preserve">Is structure key for better sustainability performance? </w:t>
      </w:r>
      <w:r w:rsidRPr="00601A92">
        <w:rPr>
          <w:noProof/>
          <w:szCs w:val="24"/>
        </w:rPr>
        <w:t>Welche Rolle spielt die Unternehmensstruktur bei der Umsetzung und dem Erfolg von Nachhaltigkeitsstrategien?</w:t>
      </w:r>
    </w:p>
    <w:p w14:paraId="4670F516" w14:textId="0B493E76" w:rsidR="00601A92" w:rsidRPr="00790E27" w:rsidRDefault="00601A92" w:rsidP="00A734D7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601A92">
        <w:rPr>
          <w:noProof/>
          <w:szCs w:val="24"/>
        </w:rPr>
        <w:t>Venture-Capitalists (VC): Wie beeinflussen unterschiedliche VC – Typen die Vermarktung und Internationalisierung bei Start-ups</w:t>
      </w:r>
    </w:p>
    <w:p w14:paraId="2CE3CDFF" w14:textId="23E0350F" w:rsidR="0037016A" w:rsidRPr="00697810" w:rsidRDefault="0037016A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697810">
        <w:rPr>
          <w:noProof/>
          <w:szCs w:val="24"/>
        </w:rPr>
        <w:t xml:space="preserve">(Eigenes Thema) </w:t>
      </w:r>
      <w:r>
        <w:rPr>
          <w:noProof/>
          <w:szCs w:val="24"/>
        </w:rPr>
        <w:t>_______</w:t>
      </w:r>
      <w:r w:rsidRPr="00697810">
        <w:rPr>
          <w:noProof/>
          <w:szCs w:val="24"/>
        </w:rPr>
        <w:t>__________________________________________________</w:t>
      </w:r>
      <w:r>
        <w:rPr>
          <w:noProof/>
          <w:szCs w:val="24"/>
        </w:rPr>
        <w:t xml:space="preserve"> </w:t>
      </w:r>
      <w:r w:rsidRPr="00697810">
        <w:rPr>
          <w:noProof/>
          <w:szCs w:val="24"/>
        </w:rPr>
        <w:t>___________________________________________________________________</w:t>
      </w:r>
    </w:p>
    <w:p w14:paraId="6D5BB622" w14:textId="1FB0BA30" w:rsidR="00ED1635" w:rsidRDefault="00ED1635" w:rsidP="007C33E7">
      <w:pPr>
        <w:tabs>
          <w:tab w:val="left" w:pos="2694"/>
        </w:tabs>
        <w:jc w:val="left"/>
        <w:rPr>
          <w:szCs w:val="24"/>
        </w:rPr>
      </w:pPr>
    </w:p>
    <w:p w14:paraId="59E37E8E" w14:textId="77777777" w:rsidR="00FD0AAB" w:rsidRDefault="00FD0AAB" w:rsidP="007C33E7">
      <w:pPr>
        <w:tabs>
          <w:tab w:val="left" w:pos="2694"/>
        </w:tabs>
        <w:jc w:val="left"/>
        <w:rPr>
          <w:szCs w:val="24"/>
        </w:rPr>
      </w:pPr>
    </w:p>
    <w:p w14:paraId="7267276A" w14:textId="77777777" w:rsidR="00ED1635" w:rsidRDefault="00ED1635" w:rsidP="007C33E7">
      <w:pPr>
        <w:tabs>
          <w:tab w:val="left" w:pos="2694"/>
        </w:tabs>
        <w:jc w:val="left"/>
        <w:rPr>
          <w:szCs w:val="24"/>
        </w:rPr>
      </w:pPr>
    </w:p>
    <w:p w14:paraId="12DBDD73" w14:textId="77777777" w:rsidR="00FD0AAB" w:rsidRDefault="00715291" w:rsidP="007C33E7">
      <w:pPr>
        <w:tabs>
          <w:tab w:val="left" w:pos="2694"/>
        </w:tabs>
        <w:jc w:val="left"/>
        <w:rPr>
          <w:szCs w:val="24"/>
        </w:rPr>
      </w:pPr>
      <w:r w:rsidRPr="00697810">
        <w:rPr>
          <w:szCs w:val="24"/>
        </w:rPr>
        <w:t>Unterschrift:</w:t>
      </w:r>
      <w:r w:rsidR="00821A20" w:rsidRPr="00697810">
        <w:rPr>
          <w:szCs w:val="24"/>
        </w:rPr>
        <w:t xml:space="preserve">       </w:t>
      </w:r>
      <w:r w:rsidRPr="00697810">
        <w:rPr>
          <w:szCs w:val="24"/>
        </w:rPr>
        <w:t>___________________</w:t>
      </w:r>
      <w:r w:rsidR="00E620A1" w:rsidRPr="00697810">
        <w:rPr>
          <w:szCs w:val="24"/>
        </w:rPr>
        <w:t>____________</w:t>
      </w:r>
    </w:p>
    <w:p w14:paraId="7A601174" w14:textId="4BEFB874" w:rsidR="009A619D" w:rsidRPr="00697810" w:rsidRDefault="007C33E7" w:rsidP="007C33E7">
      <w:pPr>
        <w:tabs>
          <w:tab w:val="left" w:pos="2694"/>
        </w:tabs>
        <w:jc w:val="left"/>
        <w:rPr>
          <w:szCs w:val="24"/>
        </w:rPr>
      </w:pPr>
      <w:r w:rsidRPr="00697810">
        <w:rPr>
          <w:szCs w:val="24"/>
        </w:rPr>
        <w:br/>
      </w:r>
      <w:r w:rsidRPr="00697810">
        <w:rPr>
          <w:szCs w:val="24"/>
        </w:rPr>
        <w:br/>
      </w:r>
      <w:r w:rsidR="009A619D" w:rsidRPr="00697810">
        <w:rPr>
          <w:szCs w:val="24"/>
        </w:rPr>
        <w:t xml:space="preserve">Bitte bewerben Sie sich mit diesem </w:t>
      </w:r>
      <w:r w:rsidR="009A619D" w:rsidRPr="00697810">
        <w:rPr>
          <w:b/>
          <w:szCs w:val="24"/>
        </w:rPr>
        <w:t>Formular</w:t>
      </w:r>
      <w:r w:rsidR="009A619D" w:rsidRPr="00697810">
        <w:rPr>
          <w:szCs w:val="24"/>
        </w:rPr>
        <w:t xml:space="preserve"> bis </w:t>
      </w:r>
      <w:r w:rsidR="009A619D" w:rsidRPr="001B55FC">
        <w:rPr>
          <w:szCs w:val="24"/>
        </w:rPr>
        <w:t xml:space="preserve">zum </w:t>
      </w:r>
      <w:r w:rsidR="00F12F20" w:rsidRPr="001B55FC">
        <w:rPr>
          <w:b/>
          <w:szCs w:val="24"/>
        </w:rPr>
        <w:t>15</w:t>
      </w:r>
      <w:r w:rsidR="009A619D" w:rsidRPr="001B55FC">
        <w:rPr>
          <w:b/>
          <w:szCs w:val="24"/>
        </w:rPr>
        <w:t>.</w:t>
      </w:r>
      <w:r w:rsidR="00574F40" w:rsidRPr="001B55FC">
        <w:rPr>
          <w:b/>
          <w:szCs w:val="24"/>
        </w:rPr>
        <w:t>0</w:t>
      </w:r>
      <w:r w:rsidR="00F12F20" w:rsidRPr="001B55FC">
        <w:rPr>
          <w:b/>
          <w:szCs w:val="24"/>
        </w:rPr>
        <w:t>9</w:t>
      </w:r>
      <w:r w:rsidR="009A619D" w:rsidRPr="001B55FC">
        <w:rPr>
          <w:b/>
          <w:szCs w:val="24"/>
        </w:rPr>
        <w:t>.20</w:t>
      </w:r>
      <w:r w:rsidR="00C3627C" w:rsidRPr="001B55FC">
        <w:rPr>
          <w:b/>
          <w:szCs w:val="24"/>
        </w:rPr>
        <w:t>2</w:t>
      </w:r>
      <w:r w:rsidR="00FD0AAB" w:rsidRPr="001B55FC">
        <w:rPr>
          <w:b/>
          <w:szCs w:val="24"/>
        </w:rPr>
        <w:t>2</w:t>
      </w:r>
      <w:r w:rsidR="009A619D" w:rsidRPr="001B55FC">
        <w:rPr>
          <w:szCs w:val="24"/>
        </w:rPr>
        <w:t xml:space="preserve"> (23:59 Uhr) per</w:t>
      </w:r>
      <w:r w:rsidR="009A619D" w:rsidRPr="00697810">
        <w:rPr>
          <w:szCs w:val="24"/>
        </w:rPr>
        <w:t xml:space="preserve"> E-Mail an </w:t>
      </w:r>
      <w:hyperlink r:id="rId8" w:history="1">
        <w:r w:rsidR="005051ED">
          <w:rPr>
            <w:rStyle w:val="Hyperlink"/>
            <w:b/>
            <w:szCs w:val="24"/>
          </w:rPr>
          <w:t>abschlussarbeiten</w:t>
        </w:r>
        <w:r w:rsidR="00FD0AAB" w:rsidRPr="00674AFD">
          <w:rPr>
            <w:rStyle w:val="Hyperlink"/>
            <w:b/>
            <w:szCs w:val="24"/>
          </w:rPr>
          <w:t>@hhu.de</w:t>
        </w:r>
      </w:hyperlink>
      <w:r w:rsidR="009A619D" w:rsidRPr="00697810">
        <w:rPr>
          <w:szCs w:val="24"/>
        </w:rPr>
        <w:t>.</w:t>
      </w:r>
      <w:r w:rsidR="00FD0AAB">
        <w:rPr>
          <w:szCs w:val="24"/>
        </w:rPr>
        <w:t xml:space="preserve"> Bitte beachten Sie, dass beim Kick-off eine Kontrolle der Angaben zu bisher erreichten Leistungspunkten sowie Notendurchschnitt erfolgt.</w:t>
      </w:r>
    </w:p>
    <w:sectPr w:rsidR="009A619D" w:rsidRPr="00697810" w:rsidSect="006E4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418" w:bottom="1134" w:left="1418" w:header="28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7F24D" w14:textId="77777777" w:rsidR="00D93576" w:rsidRDefault="00D93576">
      <w:r>
        <w:separator/>
      </w:r>
    </w:p>
  </w:endnote>
  <w:endnote w:type="continuationSeparator" w:id="0">
    <w:p w14:paraId="6085C79E" w14:textId="77777777" w:rsidR="00D93576" w:rsidRDefault="00D9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42DB" w14:textId="77777777" w:rsidR="009A619D" w:rsidRDefault="009A6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A0EF" w14:textId="77777777" w:rsidR="009A619D" w:rsidRDefault="009A6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E9AF" w14:textId="77777777" w:rsidR="009A619D" w:rsidRDefault="009A6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AF8BC" w14:textId="77777777" w:rsidR="00D93576" w:rsidRDefault="00D93576">
      <w:r>
        <w:separator/>
      </w:r>
    </w:p>
  </w:footnote>
  <w:footnote w:type="continuationSeparator" w:id="0">
    <w:p w14:paraId="0DB5844D" w14:textId="77777777" w:rsidR="00D93576" w:rsidRDefault="00D93576">
      <w:r>
        <w:continuationSeparator/>
      </w:r>
    </w:p>
  </w:footnote>
  <w:footnote w:id="1">
    <w:p w14:paraId="528A8A66" w14:textId="77777777" w:rsidR="00EA31F1" w:rsidRDefault="00EA31F1">
      <w:pPr>
        <w:pStyle w:val="FootnoteText"/>
      </w:pPr>
      <w:r w:rsidRPr="007C33E7">
        <w:rPr>
          <w:rStyle w:val="FootnoteReference"/>
          <w:sz w:val="14"/>
        </w:rPr>
        <w:footnoteRef/>
      </w:r>
      <w:r w:rsidRPr="007C33E7">
        <w:rPr>
          <w:sz w:val="14"/>
        </w:rPr>
        <w:t xml:space="preserve"> Für Bachelorarbeiten müssen am Tag des Kickoffs 100 Leistungspunkte nachgewiesen werden können</w:t>
      </w:r>
      <w:r w:rsidR="00E620A1" w:rsidRPr="007C33E7">
        <w:rPr>
          <w:sz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3D41" w14:textId="77777777" w:rsidR="004512C2" w:rsidRDefault="004512C2" w:rsidP="00BF15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F6A40E" w14:textId="77777777" w:rsidR="004512C2" w:rsidRDefault="004512C2" w:rsidP="005D679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8763" w14:textId="77777777" w:rsidR="004512C2" w:rsidRPr="008670FE" w:rsidRDefault="004512C2" w:rsidP="00BF15E7">
    <w:pPr>
      <w:pStyle w:val="Header"/>
      <w:framePr w:wrap="around" w:vAnchor="text" w:hAnchor="margin" w:xAlign="right" w:y="1"/>
      <w:rPr>
        <w:rStyle w:val="PageNumber"/>
        <w:rFonts w:ascii="Arial" w:hAnsi="Arial" w:cs="Arial"/>
      </w:rPr>
    </w:pPr>
    <w:r w:rsidRPr="008670FE">
      <w:rPr>
        <w:rStyle w:val="PageNumber"/>
        <w:rFonts w:ascii="Arial" w:hAnsi="Arial" w:cs="Arial"/>
      </w:rPr>
      <w:fldChar w:fldCharType="begin"/>
    </w:r>
    <w:r w:rsidRPr="008670FE">
      <w:rPr>
        <w:rStyle w:val="PageNumber"/>
        <w:rFonts w:ascii="Arial" w:hAnsi="Arial" w:cs="Arial"/>
      </w:rPr>
      <w:instrText xml:space="preserve">PAGE  </w:instrText>
    </w:r>
    <w:r w:rsidRPr="008670FE">
      <w:rPr>
        <w:rStyle w:val="PageNumber"/>
        <w:rFonts w:ascii="Arial" w:hAnsi="Arial" w:cs="Arial"/>
      </w:rPr>
      <w:fldChar w:fldCharType="separate"/>
    </w:r>
    <w:r w:rsidR="003577FB">
      <w:rPr>
        <w:rStyle w:val="PageNumber"/>
        <w:rFonts w:ascii="Arial" w:hAnsi="Arial" w:cs="Arial"/>
        <w:noProof/>
      </w:rPr>
      <w:t>2</w:t>
    </w:r>
    <w:r w:rsidRPr="008670FE">
      <w:rPr>
        <w:rStyle w:val="PageNumber"/>
        <w:rFonts w:ascii="Arial" w:hAnsi="Arial" w:cs="Arial"/>
      </w:rPr>
      <w:fldChar w:fldCharType="end"/>
    </w:r>
  </w:p>
  <w:p w14:paraId="2AFAE105" w14:textId="77777777" w:rsidR="004512C2" w:rsidRDefault="004512C2" w:rsidP="005D679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C558" w14:textId="77777777" w:rsidR="004512C2" w:rsidRDefault="00E20F3A">
    <w:pPr>
      <w:spacing w:before="60" w:after="0"/>
      <w:jc w:val="center"/>
      <w:rPr>
        <w:rFonts w:ascii="Swis721 Lt BT" w:hAnsi="Swis721 Lt BT"/>
        <w:sz w:val="20"/>
      </w:rPr>
    </w:pPr>
    <w:r w:rsidRPr="00E20F3A">
      <w:rPr>
        <w:noProof/>
      </w:rPr>
      <w:drawing>
        <wp:inline distT="0" distB="0" distL="0" distR="0" wp14:anchorId="693D15F9" wp14:editId="1D49ABA0">
          <wp:extent cx="1685109" cy="641231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099" b="89783" l="3065" r="92881">
                                <a14:foregroundMark x1="4432" y1="8397" x2="5893" y2="49125"/>
                                <a14:foregroundMark x1="4668" y1="5388" x2="4668" y2="5388"/>
                                <a14:foregroundMark x1="3065" y1="4059" x2="6129" y2="2169"/>
                                <a14:foregroundMark x1="36869" y1="3849" x2="39934" y2="51645"/>
                                <a14:foregroundMark x1="68835" y1="17985" x2="72654" y2="44997"/>
                                <a14:foregroundMark x1="72654" y1="44997" x2="80952" y2="49335"/>
                                <a14:foregroundMark x1="80952" y1="49335" x2="88826" y2="44927"/>
                                <a14:foregroundMark x1="88826" y1="44927" x2="92881" y2="15325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rcRect b="43516"/>
                  <a:stretch/>
                </pic:blipFill>
                <pic:spPr bwMode="auto">
                  <a:xfrm>
                    <a:off x="0" y="0"/>
                    <a:ext cx="1710789" cy="6510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20F3A">
      <w:rPr>
        <w:noProof/>
      </w:rPr>
      <w:t xml:space="preserve"> </w:t>
    </w:r>
  </w:p>
  <w:p w14:paraId="35026875" w14:textId="77777777" w:rsidR="004512C2" w:rsidRPr="00C12267" w:rsidRDefault="004512C2">
    <w:pPr>
      <w:spacing w:before="0" w:after="0"/>
      <w:jc w:val="center"/>
      <w:rPr>
        <w:b/>
        <w:sz w:val="20"/>
      </w:rPr>
    </w:pPr>
    <w:r w:rsidRPr="00C12267">
      <w:rPr>
        <w:b/>
        <w:sz w:val="20"/>
      </w:rPr>
      <w:t>Lehrstuhl für Betriebswirtschaftslehre, insbesondere Ma</w:t>
    </w:r>
    <w:r w:rsidR="009E5F0D" w:rsidRPr="00C12267">
      <w:rPr>
        <w:b/>
        <w:sz w:val="20"/>
      </w:rPr>
      <w:t>nagement</w:t>
    </w:r>
  </w:p>
  <w:p w14:paraId="386E1FC8" w14:textId="77777777" w:rsidR="004512C2" w:rsidRPr="00C12267" w:rsidRDefault="009E5F0D">
    <w:pPr>
      <w:spacing w:before="0" w:after="0"/>
      <w:jc w:val="center"/>
      <w:rPr>
        <w:b/>
        <w:sz w:val="20"/>
      </w:rPr>
    </w:pPr>
    <w:r w:rsidRPr="00C12267">
      <w:rPr>
        <w:b/>
        <w:sz w:val="20"/>
      </w:rPr>
      <w:t xml:space="preserve">Univ.-Prof. Dr. </w:t>
    </w:r>
    <w:r w:rsidR="003577FB" w:rsidRPr="00C12267">
      <w:rPr>
        <w:b/>
        <w:sz w:val="20"/>
      </w:rPr>
      <w:t>Andreas Engelen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033E"/>
    <w:multiLevelType w:val="hybridMultilevel"/>
    <w:tmpl w:val="F7B811EE"/>
    <w:lvl w:ilvl="0" w:tplc="F6C6A4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44071"/>
    <w:multiLevelType w:val="hybridMultilevel"/>
    <w:tmpl w:val="3B429FCA"/>
    <w:lvl w:ilvl="0" w:tplc="FF7A91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8193D"/>
    <w:multiLevelType w:val="hybridMultilevel"/>
    <w:tmpl w:val="D1E6F7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812F54"/>
    <w:multiLevelType w:val="hybridMultilevel"/>
    <w:tmpl w:val="68A84B64"/>
    <w:lvl w:ilvl="0" w:tplc="12BC3A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64899"/>
    <w:multiLevelType w:val="multilevel"/>
    <w:tmpl w:val="D3FE4AB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F031FB"/>
    <w:multiLevelType w:val="hybridMultilevel"/>
    <w:tmpl w:val="890ACE66"/>
    <w:lvl w:ilvl="0" w:tplc="62860EE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F586B"/>
    <w:multiLevelType w:val="hybridMultilevel"/>
    <w:tmpl w:val="33FCBD40"/>
    <w:lvl w:ilvl="0" w:tplc="0C8216A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90771"/>
    <w:multiLevelType w:val="hybridMultilevel"/>
    <w:tmpl w:val="FC04F084"/>
    <w:lvl w:ilvl="0" w:tplc="824072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54EB4"/>
    <w:multiLevelType w:val="multilevel"/>
    <w:tmpl w:val="BA6AFA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708AA"/>
    <w:multiLevelType w:val="hybridMultilevel"/>
    <w:tmpl w:val="476EB94C"/>
    <w:lvl w:ilvl="0" w:tplc="B4D254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526A2"/>
    <w:multiLevelType w:val="multilevel"/>
    <w:tmpl w:val="D1E6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autoHyphenation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0C"/>
    <w:rsid w:val="00000AB3"/>
    <w:rsid w:val="00006E2F"/>
    <w:rsid w:val="000074F9"/>
    <w:rsid w:val="00014D41"/>
    <w:rsid w:val="00015500"/>
    <w:rsid w:val="00020A69"/>
    <w:rsid w:val="00022132"/>
    <w:rsid w:val="00024F39"/>
    <w:rsid w:val="000373DF"/>
    <w:rsid w:val="000407F1"/>
    <w:rsid w:val="0004117B"/>
    <w:rsid w:val="000431B6"/>
    <w:rsid w:val="00044AA4"/>
    <w:rsid w:val="00051C1D"/>
    <w:rsid w:val="00051FE8"/>
    <w:rsid w:val="00055399"/>
    <w:rsid w:val="00057FCD"/>
    <w:rsid w:val="000601BB"/>
    <w:rsid w:val="0006201B"/>
    <w:rsid w:val="0006421F"/>
    <w:rsid w:val="00070189"/>
    <w:rsid w:val="0007396D"/>
    <w:rsid w:val="0007606C"/>
    <w:rsid w:val="00076F91"/>
    <w:rsid w:val="00082B6B"/>
    <w:rsid w:val="000831A4"/>
    <w:rsid w:val="00085701"/>
    <w:rsid w:val="00093EBC"/>
    <w:rsid w:val="000A0C30"/>
    <w:rsid w:val="000A1AA0"/>
    <w:rsid w:val="000A2101"/>
    <w:rsid w:val="000B0060"/>
    <w:rsid w:val="000B0A80"/>
    <w:rsid w:val="000B0F1E"/>
    <w:rsid w:val="000B1F6A"/>
    <w:rsid w:val="000B43A8"/>
    <w:rsid w:val="000C5C98"/>
    <w:rsid w:val="000C767C"/>
    <w:rsid w:val="000D15CE"/>
    <w:rsid w:val="000D451D"/>
    <w:rsid w:val="000D4E5A"/>
    <w:rsid w:val="000D528A"/>
    <w:rsid w:val="000E140E"/>
    <w:rsid w:val="000E3D4F"/>
    <w:rsid w:val="000E60F9"/>
    <w:rsid w:val="000F66C5"/>
    <w:rsid w:val="00100D26"/>
    <w:rsid w:val="00100FD1"/>
    <w:rsid w:val="001042DD"/>
    <w:rsid w:val="001054EF"/>
    <w:rsid w:val="00106EF5"/>
    <w:rsid w:val="00111A4D"/>
    <w:rsid w:val="00113DE8"/>
    <w:rsid w:val="00114989"/>
    <w:rsid w:val="00115B5D"/>
    <w:rsid w:val="00122D37"/>
    <w:rsid w:val="00123978"/>
    <w:rsid w:val="001323F1"/>
    <w:rsid w:val="00133EFC"/>
    <w:rsid w:val="00136969"/>
    <w:rsid w:val="00137848"/>
    <w:rsid w:val="00137AAA"/>
    <w:rsid w:val="001421C0"/>
    <w:rsid w:val="00143B0A"/>
    <w:rsid w:val="00145757"/>
    <w:rsid w:val="0014633E"/>
    <w:rsid w:val="0015085E"/>
    <w:rsid w:val="001518D4"/>
    <w:rsid w:val="0015282B"/>
    <w:rsid w:val="001536F0"/>
    <w:rsid w:val="00156CF9"/>
    <w:rsid w:val="00163674"/>
    <w:rsid w:val="00163ABB"/>
    <w:rsid w:val="00165ACC"/>
    <w:rsid w:val="00167BD7"/>
    <w:rsid w:val="001716AB"/>
    <w:rsid w:val="0017178F"/>
    <w:rsid w:val="001755D2"/>
    <w:rsid w:val="00177185"/>
    <w:rsid w:val="001771B4"/>
    <w:rsid w:val="00177A10"/>
    <w:rsid w:val="0018200B"/>
    <w:rsid w:val="0018259B"/>
    <w:rsid w:val="00185D2B"/>
    <w:rsid w:val="00190906"/>
    <w:rsid w:val="0019472D"/>
    <w:rsid w:val="00196DA8"/>
    <w:rsid w:val="001A0C94"/>
    <w:rsid w:val="001A42F2"/>
    <w:rsid w:val="001A6DC2"/>
    <w:rsid w:val="001B06E3"/>
    <w:rsid w:val="001B548F"/>
    <w:rsid w:val="001B55BC"/>
    <w:rsid w:val="001B55FC"/>
    <w:rsid w:val="001B61AD"/>
    <w:rsid w:val="001C27BF"/>
    <w:rsid w:val="001C5F50"/>
    <w:rsid w:val="001C60D7"/>
    <w:rsid w:val="001C646F"/>
    <w:rsid w:val="001D3AFE"/>
    <w:rsid w:val="001D4957"/>
    <w:rsid w:val="001D6560"/>
    <w:rsid w:val="001D7F4B"/>
    <w:rsid w:val="001E0AB3"/>
    <w:rsid w:val="001E1FC1"/>
    <w:rsid w:val="001F3995"/>
    <w:rsid w:val="001F3AE3"/>
    <w:rsid w:val="001F676E"/>
    <w:rsid w:val="001F740C"/>
    <w:rsid w:val="002026DF"/>
    <w:rsid w:val="00202B40"/>
    <w:rsid w:val="00211079"/>
    <w:rsid w:val="00212043"/>
    <w:rsid w:val="00214B4F"/>
    <w:rsid w:val="00222D01"/>
    <w:rsid w:val="00225A4B"/>
    <w:rsid w:val="00227807"/>
    <w:rsid w:val="00231BF1"/>
    <w:rsid w:val="00237796"/>
    <w:rsid w:val="0024357C"/>
    <w:rsid w:val="00243BFA"/>
    <w:rsid w:val="00246EDA"/>
    <w:rsid w:val="002478E4"/>
    <w:rsid w:val="00251366"/>
    <w:rsid w:val="00252D6D"/>
    <w:rsid w:val="00253ABC"/>
    <w:rsid w:val="0025668C"/>
    <w:rsid w:val="002566C1"/>
    <w:rsid w:val="00257C97"/>
    <w:rsid w:val="00260796"/>
    <w:rsid w:val="002648A9"/>
    <w:rsid w:val="00265A0C"/>
    <w:rsid w:val="00266065"/>
    <w:rsid w:val="00266D35"/>
    <w:rsid w:val="00270FCC"/>
    <w:rsid w:val="002714A0"/>
    <w:rsid w:val="002749AA"/>
    <w:rsid w:val="002819D7"/>
    <w:rsid w:val="00286B81"/>
    <w:rsid w:val="00296953"/>
    <w:rsid w:val="00296D69"/>
    <w:rsid w:val="002A242A"/>
    <w:rsid w:val="002A2804"/>
    <w:rsid w:val="002B106A"/>
    <w:rsid w:val="002B1287"/>
    <w:rsid w:val="002B16B7"/>
    <w:rsid w:val="002B431C"/>
    <w:rsid w:val="002B7FD3"/>
    <w:rsid w:val="002C0A5F"/>
    <w:rsid w:val="002C2954"/>
    <w:rsid w:val="002C33CA"/>
    <w:rsid w:val="002C3CBE"/>
    <w:rsid w:val="002C4CF1"/>
    <w:rsid w:val="002D30AF"/>
    <w:rsid w:val="002D3812"/>
    <w:rsid w:val="002D3D35"/>
    <w:rsid w:val="002D48DD"/>
    <w:rsid w:val="002D7349"/>
    <w:rsid w:val="002E0B41"/>
    <w:rsid w:val="002E1ADF"/>
    <w:rsid w:val="002E39AC"/>
    <w:rsid w:val="002E3FEA"/>
    <w:rsid w:val="002E445E"/>
    <w:rsid w:val="002E44B2"/>
    <w:rsid w:val="002E4C17"/>
    <w:rsid w:val="002E5BED"/>
    <w:rsid w:val="002F2A06"/>
    <w:rsid w:val="002F4C62"/>
    <w:rsid w:val="00300FBA"/>
    <w:rsid w:val="0030384D"/>
    <w:rsid w:val="00305028"/>
    <w:rsid w:val="00305365"/>
    <w:rsid w:val="00310017"/>
    <w:rsid w:val="00310DCD"/>
    <w:rsid w:val="00312E90"/>
    <w:rsid w:val="003147FA"/>
    <w:rsid w:val="003204ED"/>
    <w:rsid w:val="00321525"/>
    <w:rsid w:val="003223A2"/>
    <w:rsid w:val="00326939"/>
    <w:rsid w:val="003279F8"/>
    <w:rsid w:val="00331920"/>
    <w:rsid w:val="003320E1"/>
    <w:rsid w:val="003331F5"/>
    <w:rsid w:val="0033476C"/>
    <w:rsid w:val="00341F66"/>
    <w:rsid w:val="003436F2"/>
    <w:rsid w:val="00345085"/>
    <w:rsid w:val="00345CE0"/>
    <w:rsid w:val="00346304"/>
    <w:rsid w:val="00350758"/>
    <w:rsid w:val="00351102"/>
    <w:rsid w:val="00355C78"/>
    <w:rsid w:val="003577FB"/>
    <w:rsid w:val="00362B2D"/>
    <w:rsid w:val="00366A43"/>
    <w:rsid w:val="0037016A"/>
    <w:rsid w:val="003711C9"/>
    <w:rsid w:val="003724C9"/>
    <w:rsid w:val="00373BB8"/>
    <w:rsid w:val="00375B9D"/>
    <w:rsid w:val="003778C8"/>
    <w:rsid w:val="003819B2"/>
    <w:rsid w:val="003831F8"/>
    <w:rsid w:val="00384775"/>
    <w:rsid w:val="00384809"/>
    <w:rsid w:val="00385329"/>
    <w:rsid w:val="0038540A"/>
    <w:rsid w:val="00386855"/>
    <w:rsid w:val="00387957"/>
    <w:rsid w:val="00392232"/>
    <w:rsid w:val="0039706A"/>
    <w:rsid w:val="003A41F9"/>
    <w:rsid w:val="003A65B5"/>
    <w:rsid w:val="003B0C4D"/>
    <w:rsid w:val="003B1B04"/>
    <w:rsid w:val="003B5E0D"/>
    <w:rsid w:val="003B6F4E"/>
    <w:rsid w:val="003C215F"/>
    <w:rsid w:val="003C5941"/>
    <w:rsid w:val="003D3EA9"/>
    <w:rsid w:val="003D4983"/>
    <w:rsid w:val="003D7A1E"/>
    <w:rsid w:val="003E054B"/>
    <w:rsid w:val="003E098D"/>
    <w:rsid w:val="003E35AB"/>
    <w:rsid w:val="003E4962"/>
    <w:rsid w:val="003E7377"/>
    <w:rsid w:val="003F1B1A"/>
    <w:rsid w:val="003F3F4B"/>
    <w:rsid w:val="003F5750"/>
    <w:rsid w:val="003F5F8B"/>
    <w:rsid w:val="003F6572"/>
    <w:rsid w:val="003F7923"/>
    <w:rsid w:val="004012AD"/>
    <w:rsid w:val="0040183F"/>
    <w:rsid w:val="00403F02"/>
    <w:rsid w:val="00405251"/>
    <w:rsid w:val="00406731"/>
    <w:rsid w:val="004070F4"/>
    <w:rsid w:val="0040712D"/>
    <w:rsid w:val="00412073"/>
    <w:rsid w:val="004144C2"/>
    <w:rsid w:val="00414B14"/>
    <w:rsid w:val="0042333A"/>
    <w:rsid w:val="00430692"/>
    <w:rsid w:val="00433A13"/>
    <w:rsid w:val="00434AA3"/>
    <w:rsid w:val="004357EA"/>
    <w:rsid w:val="0043669F"/>
    <w:rsid w:val="0043750D"/>
    <w:rsid w:val="004418BF"/>
    <w:rsid w:val="00442D28"/>
    <w:rsid w:val="0044358E"/>
    <w:rsid w:val="004435E8"/>
    <w:rsid w:val="004458FC"/>
    <w:rsid w:val="00445B60"/>
    <w:rsid w:val="00446500"/>
    <w:rsid w:val="00446A85"/>
    <w:rsid w:val="004512C2"/>
    <w:rsid w:val="0045202A"/>
    <w:rsid w:val="00462556"/>
    <w:rsid w:val="00462A66"/>
    <w:rsid w:val="00471DDB"/>
    <w:rsid w:val="004752E0"/>
    <w:rsid w:val="004777E6"/>
    <w:rsid w:val="00481F42"/>
    <w:rsid w:val="00485BF9"/>
    <w:rsid w:val="004864EE"/>
    <w:rsid w:val="00491636"/>
    <w:rsid w:val="0049368D"/>
    <w:rsid w:val="00493AA3"/>
    <w:rsid w:val="00493BEE"/>
    <w:rsid w:val="004953C7"/>
    <w:rsid w:val="0049551D"/>
    <w:rsid w:val="0049786C"/>
    <w:rsid w:val="004A162F"/>
    <w:rsid w:val="004A4C11"/>
    <w:rsid w:val="004B07AB"/>
    <w:rsid w:val="004B2B8E"/>
    <w:rsid w:val="004C1C4D"/>
    <w:rsid w:val="004C42FB"/>
    <w:rsid w:val="004C430B"/>
    <w:rsid w:val="004C4727"/>
    <w:rsid w:val="004C57A5"/>
    <w:rsid w:val="004C6B1D"/>
    <w:rsid w:val="004C7D64"/>
    <w:rsid w:val="004D0524"/>
    <w:rsid w:val="004D4720"/>
    <w:rsid w:val="004D76CF"/>
    <w:rsid w:val="004E05E1"/>
    <w:rsid w:val="004E1BDB"/>
    <w:rsid w:val="004E4163"/>
    <w:rsid w:val="004E4377"/>
    <w:rsid w:val="004F092D"/>
    <w:rsid w:val="004F13F6"/>
    <w:rsid w:val="004F2668"/>
    <w:rsid w:val="004F3D90"/>
    <w:rsid w:val="004F4392"/>
    <w:rsid w:val="004F4C7E"/>
    <w:rsid w:val="00501E06"/>
    <w:rsid w:val="00502175"/>
    <w:rsid w:val="005043C7"/>
    <w:rsid w:val="005051ED"/>
    <w:rsid w:val="0051327A"/>
    <w:rsid w:val="005168C3"/>
    <w:rsid w:val="00517A2E"/>
    <w:rsid w:val="00523BCB"/>
    <w:rsid w:val="005242B7"/>
    <w:rsid w:val="00526CC3"/>
    <w:rsid w:val="005276E4"/>
    <w:rsid w:val="0053020F"/>
    <w:rsid w:val="00530BFC"/>
    <w:rsid w:val="00531652"/>
    <w:rsid w:val="00531C0C"/>
    <w:rsid w:val="005344A9"/>
    <w:rsid w:val="00542859"/>
    <w:rsid w:val="00544B39"/>
    <w:rsid w:val="00546005"/>
    <w:rsid w:val="005467AF"/>
    <w:rsid w:val="00547107"/>
    <w:rsid w:val="00553410"/>
    <w:rsid w:val="00555EC7"/>
    <w:rsid w:val="005606C4"/>
    <w:rsid w:val="00560CFE"/>
    <w:rsid w:val="00560DD4"/>
    <w:rsid w:val="00561493"/>
    <w:rsid w:val="00563052"/>
    <w:rsid w:val="00563840"/>
    <w:rsid w:val="005678BF"/>
    <w:rsid w:val="00567FF4"/>
    <w:rsid w:val="00570A7D"/>
    <w:rsid w:val="0057346A"/>
    <w:rsid w:val="00573748"/>
    <w:rsid w:val="00574F40"/>
    <w:rsid w:val="0057737C"/>
    <w:rsid w:val="00580666"/>
    <w:rsid w:val="00581381"/>
    <w:rsid w:val="00581DF5"/>
    <w:rsid w:val="00583350"/>
    <w:rsid w:val="0058417B"/>
    <w:rsid w:val="00593935"/>
    <w:rsid w:val="00593CE6"/>
    <w:rsid w:val="00593EAE"/>
    <w:rsid w:val="005962A9"/>
    <w:rsid w:val="005977E7"/>
    <w:rsid w:val="005A4BC1"/>
    <w:rsid w:val="005A5747"/>
    <w:rsid w:val="005B0FCD"/>
    <w:rsid w:val="005B27BE"/>
    <w:rsid w:val="005B2A15"/>
    <w:rsid w:val="005B3C30"/>
    <w:rsid w:val="005B6378"/>
    <w:rsid w:val="005C19BF"/>
    <w:rsid w:val="005C1F50"/>
    <w:rsid w:val="005C2BC1"/>
    <w:rsid w:val="005C4F7E"/>
    <w:rsid w:val="005C60FB"/>
    <w:rsid w:val="005C7E03"/>
    <w:rsid w:val="005D2102"/>
    <w:rsid w:val="005D2791"/>
    <w:rsid w:val="005D4148"/>
    <w:rsid w:val="005D6793"/>
    <w:rsid w:val="005E2685"/>
    <w:rsid w:val="005F0C78"/>
    <w:rsid w:val="005F164F"/>
    <w:rsid w:val="005F19CB"/>
    <w:rsid w:val="005F406F"/>
    <w:rsid w:val="005F5301"/>
    <w:rsid w:val="00601A92"/>
    <w:rsid w:val="00601ED8"/>
    <w:rsid w:val="00601FE7"/>
    <w:rsid w:val="006067B0"/>
    <w:rsid w:val="006068E6"/>
    <w:rsid w:val="00606CDD"/>
    <w:rsid w:val="006074F7"/>
    <w:rsid w:val="00610211"/>
    <w:rsid w:val="00622BA5"/>
    <w:rsid w:val="0062351F"/>
    <w:rsid w:val="0062482A"/>
    <w:rsid w:val="006252A5"/>
    <w:rsid w:val="006271EF"/>
    <w:rsid w:val="0063777C"/>
    <w:rsid w:val="006400A8"/>
    <w:rsid w:val="006504A1"/>
    <w:rsid w:val="00657476"/>
    <w:rsid w:val="006638EE"/>
    <w:rsid w:val="006641B7"/>
    <w:rsid w:val="00667589"/>
    <w:rsid w:val="006678D3"/>
    <w:rsid w:val="00670FAB"/>
    <w:rsid w:val="00671C16"/>
    <w:rsid w:val="00673042"/>
    <w:rsid w:val="00677FA9"/>
    <w:rsid w:val="00680127"/>
    <w:rsid w:val="00680137"/>
    <w:rsid w:val="00680FD4"/>
    <w:rsid w:val="00694C92"/>
    <w:rsid w:val="00697810"/>
    <w:rsid w:val="006A1C20"/>
    <w:rsid w:val="006A21BD"/>
    <w:rsid w:val="006B0CAE"/>
    <w:rsid w:val="006B1B2B"/>
    <w:rsid w:val="006B3173"/>
    <w:rsid w:val="006B4906"/>
    <w:rsid w:val="006B5789"/>
    <w:rsid w:val="006C494F"/>
    <w:rsid w:val="006D0DF0"/>
    <w:rsid w:val="006D64CD"/>
    <w:rsid w:val="006E49F5"/>
    <w:rsid w:val="006E4DC9"/>
    <w:rsid w:val="006E6BE2"/>
    <w:rsid w:val="006F2462"/>
    <w:rsid w:val="006F4878"/>
    <w:rsid w:val="006F7365"/>
    <w:rsid w:val="007025F0"/>
    <w:rsid w:val="00712CAB"/>
    <w:rsid w:val="00713C29"/>
    <w:rsid w:val="00715291"/>
    <w:rsid w:val="00724CBC"/>
    <w:rsid w:val="0074165D"/>
    <w:rsid w:val="0074275C"/>
    <w:rsid w:val="007451BF"/>
    <w:rsid w:val="00745C39"/>
    <w:rsid w:val="0074717E"/>
    <w:rsid w:val="0074728E"/>
    <w:rsid w:val="0075527B"/>
    <w:rsid w:val="00755BEB"/>
    <w:rsid w:val="00755EB9"/>
    <w:rsid w:val="00756AE9"/>
    <w:rsid w:val="00757686"/>
    <w:rsid w:val="00757CAB"/>
    <w:rsid w:val="007619E7"/>
    <w:rsid w:val="007632AF"/>
    <w:rsid w:val="0076533B"/>
    <w:rsid w:val="0077115A"/>
    <w:rsid w:val="007719EE"/>
    <w:rsid w:val="00775336"/>
    <w:rsid w:val="00776A35"/>
    <w:rsid w:val="00780905"/>
    <w:rsid w:val="007817DA"/>
    <w:rsid w:val="007819E0"/>
    <w:rsid w:val="00790E27"/>
    <w:rsid w:val="00791D96"/>
    <w:rsid w:val="00793010"/>
    <w:rsid w:val="007A7292"/>
    <w:rsid w:val="007B029C"/>
    <w:rsid w:val="007B1524"/>
    <w:rsid w:val="007B3DAD"/>
    <w:rsid w:val="007B43C4"/>
    <w:rsid w:val="007B6269"/>
    <w:rsid w:val="007B64F1"/>
    <w:rsid w:val="007C1000"/>
    <w:rsid w:val="007C33E7"/>
    <w:rsid w:val="007C596F"/>
    <w:rsid w:val="007D31EA"/>
    <w:rsid w:val="007D5C4F"/>
    <w:rsid w:val="007F041B"/>
    <w:rsid w:val="007F099C"/>
    <w:rsid w:val="007F48D1"/>
    <w:rsid w:val="007F7429"/>
    <w:rsid w:val="00803DB2"/>
    <w:rsid w:val="008120F9"/>
    <w:rsid w:val="00820B90"/>
    <w:rsid w:val="00821A20"/>
    <w:rsid w:val="008237EC"/>
    <w:rsid w:val="00826014"/>
    <w:rsid w:val="00827885"/>
    <w:rsid w:val="008336A0"/>
    <w:rsid w:val="008345CC"/>
    <w:rsid w:val="00842759"/>
    <w:rsid w:val="008455F0"/>
    <w:rsid w:val="00845B44"/>
    <w:rsid w:val="00850111"/>
    <w:rsid w:val="00850318"/>
    <w:rsid w:val="00851278"/>
    <w:rsid w:val="00852302"/>
    <w:rsid w:val="008555C0"/>
    <w:rsid w:val="00855DC2"/>
    <w:rsid w:val="008561FC"/>
    <w:rsid w:val="008570E5"/>
    <w:rsid w:val="00862CD4"/>
    <w:rsid w:val="00863933"/>
    <w:rsid w:val="00863E36"/>
    <w:rsid w:val="008670FE"/>
    <w:rsid w:val="008744D7"/>
    <w:rsid w:val="008759F4"/>
    <w:rsid w:val="00875F77"/>
    <w:rsid w:val="0087703B"/>
    <w:rsid w:val="00880160"/>
    <w:rsid w:val="008813E6"/>
    <w:rsid w:val="008843D9"/>
    <w:rsid w:val="008944CB"/>
    <w:rsid w:val="008D18A2"/>
    <w:rsid w:val="008D3FAB"/>
    <w:rsid w:val="008D53FA"/>
    <w:rsid w:val="008D7736"/>
    <w:rsid w:val="008E27D7"/>
    <w:rsid w:val="008E5FFE"/>
    <w:rsid w:val="008E7F31"/>
    <w:rsid w:val="008F322F"/>
    <w:rsid w:val="00901777"/>
    <w:rsid w:val="009037DF"/>
    <w:rsid w:val="00904F39"/>
    <w:rsid w:val="00905055"/>
    <w:rsid w:val="009128BC"/>
    <w:rsid w:val="00912FFD"/>
    <w:rsid w:val="00917226"/>
    <w:rsid w:val="00917684"/>
    <w:rsid w:val="00917E25"/>
    <w:rsid w:val="00926F64"/>
    <w:rsid w:val="00930F68"/>
    <w:rsid w:val="00931CC9"/>
    <w:rsid w:val="00932A60"/>
    <w:rsid w:val="00934319"/>
    <w:rsid w:val="00935A44"/>
    <w:rsid w:val="00935A49"/>
    <w:rsid w:val="009423DF"/>
    <w:rsid w:val="009426BC"/>
    <w:rsid w:val="00943506"/>
    <w:rsid w:val="009443AE"/>
    <w:rsid w:val="009451CA"/>
    <w:rsid w:val="009469A1"/>
    <w:rsid w:val="009519EF"/>
    <w:rsid w:val="00951C6B"/>
    <w:rsid w:val="009526E7"/>
    <w:rsid w:val="009550BF"/>
    <w:rsid w:val="0095632A"/>
    <w:rsid w:val="00962DE5"/>
    <w:rsid w:val="00962E19"/>
    <w:rsid w:val="009648C7"/>
    <w:rsid w:val="00964DF4"/>
    <w:rsid w:val="00966F54"/>
    <w:rsid w:val="00970606"/>
    <w:rsid w:val="00974443"/>
    <w:rsid w:val="0098028D"/>
    <w:rsid w:val="00980938"/>
    <w:rsid w:val="00982A33"/>
    <w:rsid w:val="00983431"/>
    <w:rsid w:val="00983ECD"/>
    <w:rsid w:val="00985176"/>
    <w:rsid w:val="00992797"/>
    <w:rsid w:val="00993A06"/>
    <w:rsid w:val="00996C27"/>
    <w:rsid w:val="009A2442"/>
    <w:rsid w:val="009A2575"/>
    <w:rsid w:val="009A47EE"/>
    <w:rsid w:val="009A4E6F"/>
    <w:rsid w:val="009A619D"/>
    <w:rsid w:val="009B00BB"/>
    <w:rsid w:val="009B01A4"/>
    <w:rsid w:val="009B17C1"/>
    <w:rsid w:val="009B4EE0"/>
    <w:rsid w:val="009B773A"/>
    <w:rsid w:val="009B799E"/>
    <w:rsid w:val="009C2CF8"/>
    <w:rsid w:val="009D0D99"/>
    <w:rsid w:val="009D163D"/>
    <w:rsid w:val="009D5E55"/>
    <w:rsid w:val="009E14FE"/>
    <w:rsid w:val="009E1E3A"/>
    <w:rsid w:val="009E2E0D"/>
    <w:rsid w:val="009E49AE"/>
    <w:rsid w:val="009E59E3"/>
    <w:rsid w:val="009E5F0D"/>
    <w:rsid w:val="009F071C"/>
    <w:rsid w:val="009F2E8E"/>
    <w:rsid w:val="009F58A5"/>
    <w:rsid w:val="009F7BEA"/>
    <w:rsid w:val="00A01159"/>
    <w:rsid w:val="00A0480D"/>
    <w:rsid w:val="00A0591C"/>
    <w:rsid w:val="00A0681A"/>
    <w:rsid w:val="00A10C17"/>
    <w:rsid w:val="00A12B7F"/>
    <w:rsid w:val="00A13FDA"/>
    <w:rsid w:val="00A20007"/>
    <w:rsid w:val="00A20CE6"/>
    <w:rsid w:val="00A23F1B"/>
    <w:rsid w:val="00A25567"/>
    <w:rsid w:val="00A30FC2"/>
    <w:rsid w:val="00A31464"/>
    <w:rsid w:val="00A31FCE"/>
    <w:rsid w:val="00A3225F"/>
    <w:rsid w:val="00A34316"/>
    <w:rsid w:val="00A60D67"/>
    <w:rsid w:val="00A667BA"/>
    <w:rsid w:val="00A66A80"/>
    <w:rsid w:val="00A67487"/>
    <w:rsid w:val="00A70DA9"/>
    <w:rsid w:val="00A7135D"/>
    <w:rsid w:val="00A715F4"/>
    <w:rsid w:val="00A734D7"/>
    <w:rsid w:val="00A76843"/>
    <w:rsid w:val="00A8213A"/>
    <w:rsid w:val="00A82CBB"/>
    <w:rsid w:val="00A831B9"/>
    <w:rsid w:val="00A87BA9"/>
    <w:rsid w:val="00A91470"/>
    <w:rsid w:val="00A91B52"/>
    <w:rsid w:val="00A93D2E"/>
    <w:rsid w:val="00A95DC4"/>
    <w:rsid w:val="00A97A49"/>
    <w:rsid w:val="00AA19FE"/>
    <w:rsid w:val="00AA413D"/>
    <w:rsid w:val="00AA6F2A"/>
    <w:rsid w:val="00AA78DD"/>
    <w:rsid w:val="00AB029F"/>
    <w:rsid w:val="00AB1EB9"/>
    <w:rsid w:val="00AB22B9"/>
    <w:rsid w:val="00AB487E"/>
    <w:rsid w:val="00AB5F9E"/>
    <w:rsid w:val="00AB65EE"/>
    <w:rsid w:val="00AB6D93"/>
    <w:rsid w:val="00AC3094"/>
    <w:rsid w:val="00AC452A"/>
    <w:rsid w:val="00AC5195"/>
    <w:rsid w:val="00AC5AE1"/>
    <w:rsid w:val="00AC6378"/>
    <w:rsid w:val="00AD20FB"/>
    <w:rsid w:val="00AD39AC"/>
    <w:rsid w:val="00AD460F"/>
    <w:rsid w:val="00AD49E0"/>
    <w:rsid w:val="00AD4AFE"/>
    <w:rsid w:val="00AD576E"/>
    <w:rsid w:val="00AD7EF5"/>
    <w:rsid w:val="00AE03B0"/>
    <w:rsid w:val="00AE3F5C"/>
    <w:rsid w:val="00AE42A8"/>
    <w:rsid w:val="00AE559B"/>
    <w:rsid w:val="00AF4DC5"/>
    <w:rsid w:val="00AF51C1"/>
    <w:rsid w:val="00B00A27"/>
    <w:rsid w:val="00B026C7"/>
    <w:rsid w:val="00B02A6E"/>
    <w:rsid w:val="00B03E83"/>
    <w:rsid w:val="00B1025F"/>
    <w:rsid w:val="00B1077B"/>
    <w:rsid w:val="00B11F8E"/>
    <w:rsid w:val="00B14B42"/>
    <w:rsid w:val="00B15351"/>
    <w:rsid w:val="00B257E2"/>
    <w:rsid w:val="00B32B1F"/>
    <w:rsid w:val="00B40D4C"/>
    <w:rsid w:val="00B50C81"/>
    <w:rsid w:val="00B52549"/>
    <w:rsid w:val="00B53DFB"/>
    <w:rsid w:val="00B54B42"/>
    <w:rsid w:val="00B54E9A"/>
    <w:rsid w:val="00B55DD0"/>
    <w:rsid w:val="00B645E7"/>
    <w:rsid w:val="00B67754"/>
    <w:rsid w:val="00B70D00"/>
    <w:rsid w:val="00B72362"/>
    <w:rsid w:val="00B76256"/>
    <w:rsid w:val="00B815E1"/>
    <w:rsid w:val="00B818C4"/>
    <w:rsid w:val="00B83BA8"/>
    <w:rsid w:val="00B8566D"/>
    <w:rsid w:val="00B86063"/>
    <w:rsid w:val="00B874E2"/>
    <w:rsid w:val="00B95C45"/>
    <w:rsid w:val="00B9702C"/>
    <w:rsid w:val="00BA0B30"/>
    <w:rsid w:val="00BA415E"/>
    <w:rsid w:val="00BA5909"/>
    <w:rsid w:val="00BA6511"/>
    <w:rsid w:val="00BA6E53"/>
    <w:rsid w:val="00BB4182"/>
    <w:rsid w:val="00BB6EC4"/>
    <w:rsid w:val="00BB7B80"/>
    <w:rsid w:val="00BC6388"/>
    <w:rsid w:val="00BD067A"/>
    <w:rsid w:val="00BD0CE7"/>
    <w:rsid w:val="00BD4FF9"/>
    <w:rsid w:val="00BD5532"/>
    <w:rsid w:val="00BD6940"/>
    <w:rsid w:val="00BE0C79"/>
    <w:rsid w:val="00BE0E5D"/>
    <w:rsid w:val="00BE3442"/>
    <w:rsid w:val="00BE5748"/>
    <w:rsid w:val="00BF15E7"/>
    <w:rsid w:val="00BF3EFD"/>
    <w:rsid w:val="00BF5EEB"/>
    <w:rsid w:val="00C03C77"/>
    <w:rsid w:val="00C0685E"/>
    <w:rsid w:val="00C1090E"/>
    <w:rsid w:val="00C10F8B"/>
    <w:rsid w:val="00C12267"/>
    <w:rsid w:val="00C127C1"/>
    <w:rsid w:val="00C137D3"/>
    <w:rsid w:val="00C14427"/>
    <w:rsid w:val="00C15B4F"/>
    <w:rsid w:val="00C16E29"/>
    <w:rsid w:val="00C20B4F"/>
    <w:rsid w:val="00C214E4"/>
    <w:rsid w:val="00C25CB8"/>
    <w:rsid w:val="00C25FB1"/>
    <w:rsid w:val="00C313B6"/>
    <w:rsid w:val="00C33D40"/>
    <w:rsid w:val="00C348BF"/>
    <w:rsid w:val="00C34D6C"/>
    <w:rsid w:val="00C35DAF"/>
    <w:rsid w:val="00C3627C"/>
    <w:rsid w:val="00C51474"/>
    <w:rsid w:val="00C51AB0"/>
    <w:rsid w:val="00C52216"/>
    <w:rsid w:val="00C539A5"/>
    <w:rsid w:val="00C53CFC"/>
    <w:rsid w:val="00C56536"/>
    <w:rsid w:val="00C60C7A"/>
    <w:rsid w:val="00C62DE6"/>
    <w:rsid w:val="00C64CFF"/>
    <w:rsid w:val="00C66879"/>
    <w:rsid w:val="00C66A47"/>
    <w:rsid w:val="00C6755F"/>
    <w:rsid w:val="00C75886"/>
    <w:rsid w:val="00C7677D"/>
    <w:rsid w:val="00C779B3"/>
    <w:rsid w:val="00C816D9"/>
    <w:rsid w:val="00C8344A"/>
    <w:rsid w:val="00C84E14"/>
    <w:rsid w:val="00C90535"/>
    <w:rsid w:val="00C90C76"/>
    <w:rsid w:val="00C91DF3"/>
    <w:rsid w:val="00C95CAB"/>
    <w:rsid w:val="00C969CE"/>
    <w:rsid w:val="00C9774C"/>
    <w:rsid w:val="00C977A8"/>
    <w:rsid w:val="00C978D2"/>
    <w:rsid w:val="00CA0701"/>
    <w:rsid w:val="00CA2CE1"/>
    <w:rsid w:val="00CA6F15"/>
    <w:rsid w:val="00CB0572"/>
    <w:rsid w:val="00CB3AD1"/>
    <w:rsid w:val="00CC6683"/>
    <w:rsid w:val="00CC71DD"/>
    <w:rsid w:val="00CC7434"/>
    <w:rsid w:val="00CD21C1"/>
    <w:rsid w:val="00CE2A1F"/>
    <w:rsid w:val="00CE2F4A"/>
    <w:rsid w:val="00CE550D"/>
    <w:rsid w:val="00CF135A"/>
    <w:rsid w:val="00CF2838"/>
    <w:rsid w:val="00CF4501"/>
    <w:rsid w:val="00D00596"/>
    <w:rsid w:val="00D03393"/>
    <w:rsid w:val="00D03E1F"/>
    <w:rsid w:val="00D0412B"/>
    <w:rsid w:val="00D06ADB"/>
    <w:rsid w:val="00D0771D"/>
    <w:rsid w:val="00D10B03"/>
    <w:rsid w:val="00D13CA3"/>
    <w:rsid w:val="00D20868"/>
    <w:rsid w:val="00D240C3"/>
    <w:rsid w:val="00D2414E"/>
    <w:rsid w:val="00D244B8"/>
    <w:rsid w:val="00D27F80"/>
    <w:rsid w:val="00D301DC"/>
    <w:rsid w:val="00D33B34"/>
    <w:rsid w:val="00D34045"/>
    <w:rsid w:val="00D377FE"/>
    <w:rsid w:val="00D4496A"/>
    <w:rsid w:val="00D47073"/>
    <w:rsid w:val="00D50D1B"/>
    <w:rsid w:val="00D6120A"/>
    <w:rsid w:val="00D62DD3"/>
    <w:rsid w:val="00D65ADE"/>
    <w:rsid w:val="00D71924"/>
    <w:rsid w:val="00D75885"/>
    <w:rsid w:val="00D7680A"/>
    <w:rsid w:val="00D76A01"/>
    <w:rsid w:val="00D808DE"/>
    <w:rsid w:val="00D82DA0"/>
    <w:rsid w:val="00D831C3"/>
    <w:rsid w:val="00D83F47"/>
    <w:rsid w:val="00D86390"/>
    <w:rsid w:val="00D909EE"/>
    <w:rsid w:val="00D90A9E"/>
    <w:rsid w:val="00D93576"/>
    <w:rsid w:val="00D93797"/>
    <w:rsid w:val="00D93E69"/>
    <w:rsid w:val="00D94C0F"/>
    <w:rsid w:val="00DA0A3E"/>
    <w:rsid w:val="00DA1142"/>
    <w:rsid w:val="00DA1712"/>
    <w:rsid w:val="00DA38E7"/>
    <w:rsid w:val="00DA494F"/>
    <w:rsid w:val="00DA6C7B"/>
    <w:rsid w:val="00DA6F3C"/>
    <w:rsid w:val="00DA6F72"/>
    <w:rsid w:val="00DB646B"/>
    <w:rsid w:val="00DB6923"/>
    <w:rsid w:val="00DB70A7"/>
    <w:rsid w:val="00DB7C81"/>
    <w:rsid w:val="00DC64DB"/>
    <w:rsid w:val="00DD34BF"/>
    <w:rsid w:val="00DD3F84"/>
    <w:rsid w:val="00DD4278"/>
    <w:rsid w:val="00DE3B9A"/>
    <w:rsid w:val="00DE6901"/>
    <w:rsid w:val="00DF1348"/>
    <w:rsid w:val="00DF3C8A"/>
    <w:rsid w:val="00DF74DA"/>
    <w:rsid w:val="00DF7B5D"/>
    <w:rsid w:val="00E05198"/>
    <w:rsid w:val="00E058C3"/>
    <w:rsid w:val="00E074E6"/>
    <w:rsid w:val="00E10282"/>
    <w:rsid w:val="00E1178E"/>
    <w:rsid w:val="00E13D70"/>
    <w:rsid w:val="00E20F3A"/>
    <w:rsid w:val="00E21F8F"/>
    <w:rsid w:val="00E22B3F"/>
    <w:rsid w:val="00E256BA"/>
    <w:rsid w:val="00E30BFB"/>
    <w:rsid w:val="00E31188"/>
    <w:rsid w:val="00E3130A"/>
    <w:rsid w:val="00E419A3"/>
    <w:rsid w:val="00E44D3A"/>
    <w:rsid w:val="00E47A04"/>
    <w:rsid w:val="00E501E5"/>
    <w:rsid w:val="00E51C93"/>
    <w:rsid w:val="00E520E4"/>
    <w:rsid w:val="00E564A9"/>
    <w:rsid w:val="00E602CB"/>
    <w:rsid w:val="00E60E26"/>
    <w:rsid w:val="00E620A1"/>
    <w:rsid w:val="00E645EF"/>
    <w:rsid w:val="00E70E3A"/>
    <w:rsid w:val="00E72143"/>
    <w:rsid w:val="00E73D42"/>
    <w:rsid w:val="00E758D9"/>
    <w:rsid w:val="00E75FB2"/>
    <w:rsid w:val="00E86966"/>
    <w:rsid w:val="00E87566"/>
    <w:rsid w:val="00E90394"/>
    <w:rsid w:val="00E90719"/>
    <w:rsid w:val="00E935D0"/>
    <w:rsid w:val="00E94C61"/>
    <w:rsid w:val="00EA085D"/>
    <w:rsid w:val="00EA31F1"/>
    <w:rsid w:val="00EA641B"/>
    <w:rsid w:val="00EB0082"/>
    <w:rsid w:val="00EB3E8A"/>
    <w:rsid w:val="00EB3ED5"/>
    <w:rsid w:val="00EB4134"/>
    <w:rsid w:val="00EB798A"/>
    <w:rsid w:val="00EC16B7"/>
    <w:rsid w:val="00EC1CDD"/>
    <w:rsid w:val="00EC4299"/>
    <w:rsid w:val="00EC6B73"/>
    <w:rsid w:val="00EC7B9E"/>
    <w:rsid w:val="00EC7C7F"/>
    <w:rsid w:val="00ED0039"/>
    <w:rsid w:val="00ED1635"/>
    <w:rsid w:val="00ED1670"/>
    <w:rsid w:val="00EE2B29"/>
    <w:rsid w:val="00EE44B6"/>
    <w:rsid w:val="00EE799C"/>
    <w:rsid w:val="00EF0CD8"/>
    <w:rsid w:val="00EF16E0"/>
    <w:rsid w:val="00EF1B63"/>
    <w:rsid w:val="00EF657C"/>
    <w:rsid w:val="00F01F31"/>
    <w:rsid w:val="00F03546"/>
    <w:rsid w:val="00F03565"/>
    <w:rsid w:val="00F037A5"/>
    <w:rsid w:val="00F04E45"/>
    <w:rsid w:val="00F0515A"/>
    <w:rsid w:val="00F0585F"/>
    <w:rsid w:val="00F12F20"/>
    <w:rsid w:val="00F140D6"/>
    <w:rsid w:val="00F151A7"/>
    <w:rsid w:val="00F15EAA"/>
    <w:rsid w:val="00F210F6"/>
    <w:rsid w:val="00F2118F"/>
    <w:rsid w:val="00F24FCE"/>
    <w:rsid w:val="00F2611A"/>
    <w:rsid w:val="00F261CE"/>
    <w:rsid w:val="00F266E4"/>
    <w:rsid w:val="00F3008F"/>
    <w:rsid w:val="00F34DD5"/>
    <w:rsid w:val="00F36F2D"/>
    <w:rsid w:val="00F40A28"/>
    <w:rsid w:val="00F41268"/>
    <w:rsid w:val="00F41860"/>
    <w:rsid w:val="00F44059"/>
    <w:rsid w:val="00F504AE"/>
    <w:rsid w:val="00F51CA3"/>
    <w:rsid w:val="00F60549"/>
    <w:rsid w:val="00F65007"/>
    <w:rsid w:val="00F65445"/>
    <w:rsid w:val="00F65F33"/>
    <w:rsid w:val="00F736C8"/>
    <w:rsid w:val="00F80D7F"/>
    <w:rsid w:val="00F826F8"/>
    <w:rsid w:val="00F85643"/>
    <w:rsid w:val="00F85E4B"/>
    <w:rsid w:val="00F93A65"/>
    <w:rsid w:val="00F93ACD"/>
    <w:rsid w:val="00FA5C33"/>
    <w:rsid w:val="00FA6FA9"/>
    <w:rsid w:val="00FB591B"/>
    <w:rsid w:val="00FB6F92"/>
    <w:rsid w:val="00FC2336"/>
    <w:rsid w:val="00FC5C95"/>
    <w:rsid w:val="00FD0AAB"/>
    <w:rsid w:val="00FE02DC"/>
    <w:rsid w:val="00FE078D"/>
    <w:rsid w:val="00FE2118"/>
    <w:rsid w:val="00FE78A9"/>
    <w:rsid w:val="00FF1D85"/>
    <w:rsid w:val="00FF36A5"/>
    <w:rsid w:val="00FF506B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E1DC0A"/>
  <w15:docId w15:val="{08793F6F-4A3E-415D-B27E-B2925174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0E27"/>
    <w:pPr>
      <w:spacing w:before="120" w:after="120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341F66"/>
    <w:pPr>
      <w:spacing w:before="180" w:after="0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41F66"/>
    <w:pPr>
      <w:spacing w:before="120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341F66"/>
    <w:pPr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41F66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341F66"/>
    <w:pPr>
      <w:tabs>
        <w:tab w:val="center" w:pos="4252"/>
        <w:tab w:val="right" w:pos="8504"/>
      </w:tabs>
      <w:jc w:val="left"/>
    </w:pPr>
  </w:style>
  <w:style w:type="paragraph" w:styleId="NormalIndent">
    <w:name w:val="Normal Indent"/>
    <w:basedOn w:val="Normal"/>
    <w:rsid w:val="00341F66"/>
    <w:pPr>
      <w:ind w:left="708"/>
    </w:pPr>
  </w:style>
  <w:style w:type="paragraph" w:styleId="Date">
    <w:name w:val="Date"/>
    <w:basedOn w:val="Normal"/>
    <w:next w:val="AdresseInnen"/>
    <w:rsid w:val="00341F66"/>
    <w:pPr>
      <w:spacing w:before="240" w:after="240"/>
      <w:jc w:val="right"/>
    </w:pPr>
  </w:style>
  <w:style w:type="paragraph" w:customStyle="1" w:styleId="AdresseInnen">
    <w:name w:val="AdresseInnen"/>
    <w:basedOn w:val="Normal"/>
    <w:rsid w:val="00341F66"/>
    <w:pPr>
      <w:spacing w:before="0" w:after="0" w:line="240" w:lineRule="atLeast"/>
      <w:jc w:val="left"/>
    </w:pPr>
  </w:style>
  <w:style w:type="paragraph" w:styleId="Signature">
    <w:name w:val="Signature"/>
    <w:basedOn w:val="FirmaSchlu"/>
    <w:rsid w:val="00341F66"/>
    <w:pPr>
      <w:spacing w:after="720"/>
    </w:pPr>
  </w:style>
  <w:style w:type="paragraph" w:customStyle="1" w:styleId="FirmaSchlu">
    <w:name w:val="FirmaSchluß"/>
    <w:basedOn w:val="Normal"/>
    <w:next w:val="Schlu"/>
    <w:rsid w:val="00341F66"/>
    <w:pPr>
      <w:spacing w:after="960"/>
    </w:pPr>
  </w:style>
  <w:style w:type="paragraph" w:customStyle="1" w:styleId="Schlu">
    <w:name w:val="Schluß"/>
    <w:basedOn w:val="Normal"/>
    <w:rsid w:val="00341F66"/>
    <w:pPr>
      <w:spacing w:before="0" w:after="0"/>
    </w:pPr>
  </w:style>
  <w:style w:type="paragraph" w:styleId="List">
    <w:name w:val="List"/>
    <w:basedOn w:val="Normal"/>
    <w:rsid w:val="00341F66"/>
    <w:pPr>
      <w:spacing w:before="60" w:after="60"/>
      <w:ind w:left="709" w:hanging="357"/>
    </w:pPr>
  </w:style>
  <w:style w:type="paragraph" w:customStyle="1" w:styleId="Briefkopf">
    <w:name w:val="Briefkopf"/>
    <w:basedOn w:val="Normal"/>
    <w:rsid w:val="00341F66"/>
    <w:pPr>
      <w:spacing w:before="0" w:after="0"/>
      <w:jc w:val="center"/>
    </w:pPr>
  </w:style>
  <w:style w:type="paragraph" w:styleId="Salutation">
    <w:name w:val="Salutation"/>
    <w:basedOn w:val="Normal"/>
    <w:next w:val="Normal"/>
    <w:rsid w:val="00341F66"/>
    <w:pPr>
      <w:spacing w:before="480"/>
    </w:pPr>
  </w:style>
  <w:style w:type="paragraph" w:customStyle="1" w:styleId="Zeichen1">
    <w:name w:val="Zeichen 1"/>
    <w:basedOn w:val="Normal"/>
    <w:rsid w:val="00341F66"/>
    <w:pPr>
      <w:spacing w:before="0" w:after="0"/>
      <w:ind w:left="567" w:hanging="170"/>
    </w:pPr>
  </w:style>
  <w:style w:type="paragraph" w:customStyle="1" w:styleId="Zeichen2">
    <w:name w:val="Zeichen 2"/>
    <w:basedOn w:val="Zeichen1"/>
    <w:rsid w:val="00341F66"/>
    <w:pPr>
      <w:ind w:left="1276"/>
    </w:pPr>
  </w:style>
  <w:style w:type="paragraph" w:customStyle="1" w:styleId="Zeichen3">
    <w:name w:val="Zeichen 3"/>
    <w:basedOn w:val="Zeichen2"/>
    <w:rsid w:val="00341F66"/>
    <w:pPr>
      <w:ind w:left="1985"/>
    </w:pPr>
  </w:style>
  <w:style w:type="paragraph" w:customStyle="1" w:styleId="Zeichen4">
    <w:name w:val="Zeichen 4"/>
    <w:basedOn w:val="Zeichen3"/>
    <w:rsid w:val="00341F66"/>
    <w:pPr>
      <w:ind w:left="2694"/>
    </w:pPr>
  </w:style>
  <w:style w:type="paragraph" w:customStyle="1" w:styleId="Einzug">
    <w:name w:val="Einzug"/>
    <w:basedOn w:val="Normal"/>
    <w:rsid w:val="00341F66"/>
    <w:pPr>
      <w:tabs>
        <w:tab w:val="left" w:pos="5387"/>
      </w:tabs>
      <w:spacing w:before="0" w:after="0"/>
    </w:pPr>
  </w:style>
  <w:style w:type="paragraph" w:customStyle="1" w:styleId="Beifgungen">
    <w:name w:val="Beifügungen"/>
    <w:basedOn w:val="Normal"/>
    <w:rsid w:val="00341F66"/>
    <w:pPr>
      <w:ind w:left="1701" w:hanging="1701"/>
    </w:pPr>
  </w:style>
  <w:style w:type="paragraph" w:customStyle="1" w:styleId="InitialenEinfg">
    <w:name w:val="InitialenEinfg"/>
    <w:basedOn w:val="Signature"/>
    <w:rsid w:val="00341F66"/>
  </w:style>
  <w:style w:type="paragraph" w:customStyle="1" w:styleId="Verteilerliste">
    <w:name w:val="Verteilerliste"/>
    <w:basedOn w:val="Normal"/>
    <w:rsid w:val="00341F66"/>
    <w:pPr>
      <w:ind w:left="1701" w:hanging="1701"/>
    </w:pPr>
  </w:style>
  <w:style w:type="paragraph" w:customStyle="1" w:styleId="Fensterzeile">
    <w:name w:val="Fensterzeile"/>
    <w:basedOn w:val="AdresseInnen"/>
    <w:rsid w:val="00341F66"/>
    <w:pPr>
      <w:spacing w:after="120"/>
      <w:ind w:left="-567"/>
    </w:pPr>
    <w:rPr>
      <w:b/>
    </w:rPr>
  </w:style>
  <w:style w:type="paragraph" w:customStyle="1" w:styleId="FormaleInfo">
    <w:name w:val="FormaleInfo"/>
    <w:basedOn w:val="Signature"/>
    <w:rsid w:val="00341F66"/>
  </w:style>
  <w:style w:type="paragraph" w:customStyle="1" w:styleId="Anlagen">
    <w:name w:val="Anlagen"/>
    <w:basedOn w:val="Signature"/>
    <w:rsid w:val="00341F66"/>
    <w:pPr>
      <w:spacing w:before="0" w:after="0"/>
      <w:ind w:left="1701" w:hanging="1701"/>
    </w:pPr>
  </w:style>
  <w:style w:type="paragraph" w:customStyle="1" w:styleId="Absenderzeile">
    <w:name w:val="Absenderzeile"/>
    <w:basedOn w:val="Fensterzeile"/>
    <w:rsid w:val="00341F66"/>
    <w:pPr>
      <w:spacing w:after="0"/>
    </w:pPr>
    <w:rPr>
      <w:sz w:val="16"/>
    </w:rPr>
  </w:style>
  <w:style w:type="paragraph" w:customStyle="1" w:styleId="Betreff">
    <w:name w:val="Betreff"/>
    <w:basedOn w:val="Salutation"/>
    <w:rsid w:val="00341F66"/>
    <w:pPr>
      <w:spacing w:before="120" w:after="0"/>
    </w:pPr>
    <w:rPr>
      <w:b/>
    </w:rPr>
  </w:style>
  <w:style w:type="paragraph" w:customStyle="1" w:styleId="Faltzeichen">
    <w:name w:val="Faltzeichen"/>
    <w:basedOn w:val="Betreff"/>
    <w:rsid w:val="00341F66"/>
    <w:pPr>
      <w:ind w:left="-1134"/>
    </w:pPr>
  </w:style>
  <w:style w:type="paragraph" w:customStyle="1" w:styleId="Gliederung1">
    <w:name w:val="Gliederung 1"/>
    <w:basedOn w:val="Normal"/>
    <w:rsid w:val="00341F66"/>
  </w:style>
  <w:style w:type="paragraph" w:styleId="BalloonText">
    <w:name w:val="Balloon Text"/>
    <w:basedOn w:val="Normal"/>
    <w:semiHidden/>
    <w:rsid w:val="005D6793"/>
    <w:pPr>
      <w:spacing w:before="0" w:after="0"/>
      <w:jc w:val="left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D6793"/>
    <w:pPr>
      <w:spacing w:before="0" w:after="360"/>
      <w:ind w:firstLine="8222"/>
      <w:jc w:val="center"/>
    </w:pPr>
    <w:rPr>
      <w:rFonts w:ascii="Arial" w:hAnsi="Arial"/>
      <w:b/>
    </w:rPr>
  </w:style>
  <w:style w:type="character" w:styleId="PageNumber">
    <w:name w:val="page number"/>
    <w:basedOn w:val="DefaultParagraphFont"/>
    <w:rsid w:val="005D6793"/>
  </w:style>
  <w:style w:type="paragraph" w:styleId="ListParagraph">
    <w:name w:val="List Paragraph"/>
    <w:basedOn w:val="Normal"/>
    <w:uiPriority w:val="34"/>
    <w:qFormat/>
    <w:rsid w:val="00137AAA"/>
    <w:pPr>
      <w:ind w:left="720"/>
      <w:contextualSpacing/>
    </w:pPr>
  </w:style>
  <w:style w:type="character" w:styleId="CommentReference">
    <w:name w:val="annotation reference"/>
    <w:rsid w:val="003848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480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4809"/>
  </w:style>
  <w:style w:type="paragraph" w:styleId="CommentSubject">
    <w:name w:val="annotation subject"/>
    <w:basedOn w:val="CommentText"/>
    <w:next w:val="CommentText"/>
    <w:link w:val="CommentSubjectChar"/>
    <w:rsid w:val="00384809"/>
    <w:rPr>
      <w:b/>
      <w:bCs/>
    </w:rPr>
  </w:style>
  <w:style w:type="character" w:customStyle="1" w:styleId="CommentSubjectChar">
    <w:name w:val="Comment Subject Char"/>
    <w:link w:val="CommentSubject"/>
    <w:rsid w:val="00384809"/>
    <w:rPr>
      <w:b/>
      <w:bCs/>
    </w:rPr>
  </w:style>
  <w:style w:type="paragraph" w:styleId="NormalWeb">
    <w:name w:val="Normal (Web)"/>
    <w:basedOn w:val="Normal"/>
    <w:rsid w:val="00346304"/>
    <w:pPr>
      <w:spacing w:before="100" w:beforeAutospacing="1" w:after="100" w:afterAutospacing="1"/>
      <w:jc w:val="left"/>
    </w:pPr>
    <w:rPr>
      <w:szCs w:val="24"/>
    </w:rPr>
  </w:style>
  <w:style w:type="paragraph" w:styleId="DocumentMap">
    <w:name w:val="Document Map"/>
    <w:basedOn w:val="Normal"/>
    <w:link w:val="DocumentMapChar"/>
    <w:rsid w:val="006504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504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54B42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EA31F1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A31F1"/>
  </w:style>
  <w:style w:type="character" w:styleId="FootnoteReference">
    <w:name w:val="footnote reference"/>
    <w:basedOn w:val="DefaultParagraphFont"/>
    <w:semiHidden/>
    <w:unhideWhenUsed/>
    <w:rsid w:val="00EA31F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D0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ment@hhu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rigitte%20Bodewig_2\Anwendungsdaten\Microsoft\Vorlagen\Briefkopf%20G&#252;nt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F76A-AE22-4315-932B-19672A5A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Günter.dot</Template>
  <TotalTime>0</TotalTime>
  <Pages>2</Pages>
  <Words>420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Lehrstuhl für Betriebswirtschaftslehre, insbesondere Marketing</vt:lpstr>
      <vt:lpstr>Lehrstuhl für Betriebswirtschaftslehre, insbesondere Marketing</vt:lpstr>
    </vt:vector>
  </TitlesOfParts>
  <Company>Lehrstuhl für Marketing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Lehrstuhl für Betriebswirtschaftslehre, insbesondere Marketing</dc:title>
  <dc:subject/>
  <dc:creator>Anna Kemp</dc:creator>
  <cp:keywords/>
  <dc:description/>
  <cp:lastModifiedBy>Gerrit Römer</cp:lastModifiedBy>
  <cp:revision>2</cp:revision>
  <cp:lastPrinted>2012-10-11T12:56:00Z</cp:lastPrinted>
  <dcterms:created xsi:type="dcterms:W3CDTF">2022-08-08T11:04:00Z</dcterms:created>
  <dcterms:modified xsi:type="dcterms:W3CDTF">2022-08-08T11:04:00Z</dcterms:modified>
</cp:coreProperties>
</file>