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1F72" w14:textId="77777777" w:rsidR="00E75FB2" w:rsidRPr="00AE57E3" w:rsidRDefault="00E75FB2" w:rsidP="00E75FB2">
      <w:pPr>
        <w:jc w:val="right"/>
        <w:rPr>
          <w:sz w:val="22"/>
          <w:szCs w:val="18"/>
        </w:rPr>
      </w:pPr>
      <w:r w:rsidRPr="00AE57E3">
        <w:rPr>
          <w:sz w:val="22"/>
          <w:szCs w:val="18"/>
        </w:rPr>
        <w:t>Datum:</w:t>
      </w:r>
      <w:r w:rsidR="00EA31F1" w:rsidRPr="00AE57E3">
        <w:rPr>
          <w:sz w:val="22"/>
          <w:szCs w:val="18"/>
        </w:rPr>
        <w:t xml:space="preserve"> </w:t>
      </w:r>
      <w:r w:rsidRPr="00AE57E3">
        <w:rPr>
          <w:sz w:val="22"/>
          <w:szCs w:val="18"/>
        </w:rPr>
        <w:t>___</w:t>
      </w:r>
      <w:r w:rsidR="001E1FC1" w:rsidRPr="00AE57E3">
        <w:rPr>
          <w:sz w:val="22"/>
          <w:szCs w:val="18"/>
        </w:rPr>
        <w:t>__</w:t>
      </w:r>
      <w:r w:rsidRPr="00AE57E3">
        <w:rPr>
          <w:sz w:val="22"/>
          <w:szCs w:val="18"/>
        </w:rPr>
        <w:t>____</w:t>
      </w:r>
      <w:r w:rsidR="00821A20" w:rsidRPr="00AE57E3">
        <w:rPr>
          <w:sz w:val="22"/>
          <w:szCs w:val="18"/>
        </w:rPr>
        <w:t>__</w:t>
      </w:r>
    </w:p>
    <w:p w14:paraId="14D74464" w14:textId="77777777" w:rsidR="00E75FB2" w:rsidRPr="00AE57E3" w:rsidRDefault="00821A20" w:rsidP="00E75FB2">
      <w:pPr>
        <w:jc w:val="center"/>
        <w:rPr>
          <w:b/>
          <w:szCs w:val="24"/>
        </w:rPr>
      </w:pPr>
      <w:r w:rsidRPr="00AE57E3">
        <w:rPr>
          <w:b/>
          <w:szCs w:val="24"/>
        </w:rPr>
        <w:t>Bewerbung für eine</w:t>
      </w:r>
      <w:r w:rsidR="00E75FB2" w:rsidRPr="00AE57E3">
        <w:rPr>
          <w:b/>
          <w:szCs w:val="24"/>
        </w:rPr>
        <w:t xml:space="preserve"> </w:t>
      </w:r>
      <w:r w:rsidR="00637098" w:rsidRPr="00AE57E3">
        <w:rPr>
          <w:b/>
          <w:szCs w:val="24"/>
        </w:rPr>
        <w:t>Projektarbeit</w:t>
      </w:r>
    </w:p>
    <w:p w14:paraId="216759FE" w14:textId="77777777" w:rsidR="00821A20" w:rsidRPr="00AE57E3" w:rsidRDefault="00821A20" w:rsidP="00821A20">
      <w:pPr>
        <w:rPr>
          <w:b/>
          <w:sz w:val="22"/>
          <w:szCs w:val="22"/>
        </w:rPr>
      </w:pPr>
      <w:r w:rsidRPr="00AE57E3">
        <w:rPr>
          <w:b/>
          <w:sz w:val="22"/>
          <w:szCs w:val="22"/>
        </w:rPr>
        <w:t>Informationen zu Ihrer Person</w:t>
      </w:r>
    </w:p>
    <w:p w14:paraId="14F41874" w14:textId="1923AA3D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Name, Vorname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735ACFF0" w14:textId="1F72FB69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Studiengang</w:t>
      </w:r>
      <w:r w:rsidRPr="00AE57E3">
        <w:rPr>
          <w:sz w:val="22"/>
          <w:szCs w:val="18"/>
        </w:rPr>
        <w:tab/>
        <w:t>_______________________</w:t>
      </w:r>
      <w:r w:rsidR="00C12267" w:rsidRPr="00AE57E3">
        <w:rPr>
          <w:sz w:val="22"/>
          <w:szCs w:val="18"/>
        </w:rPr>
        <w:t xml:space="preserve">   </w:t>
      </w:r>
      <w:r w:rsidR="003577FB" w:rsidRPr="00AE57E3">
        <w:rPr>
          <w:sz w:val="22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AE57E3">
        <w:rPr>
          <w:sz w:val="22"/>
          <w:szCs w:val="18"/>
        </w:rPr>
        <w:instrText xml:space="preserve"> FORMCHECKBOX </w:instrText>
      </w:r>
      <w:r w:rsidR="00E2333C">
        <w:rPr>
          <w:sz w:val="22"/>
          <w:szCs w:val="18"/>
        </w:rPr>
      </w:r>
      <w:r w:rsidR="00E2333C">
        <w:rPr>
          <w:sz w:val="22"/>
          <w:szCs w:val="18"/>
        </w:rPr>
        <w:fldChar w:fldCharType="separate"/>
      </w:r>
      <w:r w:rsidR="003577FB" w:rsidRPr="00AE57E3">
        <w:rPr>
          <w:sz w:val="22"/>
          <w:szCs w:val="18"/>
        </w:rPr>
        <w:fldChar w:fldCharType="end"/>
      </w:r>
      <w:r w:rsidR="003577FB" w:rsidRPr="00AE57E3">
        <w:rPr>
          <w:sz w:val="22"/>
          <w:szCs w:val="18"/>
        </w:rPr>
        <w:t xml:space="preserve">    Bachelor     </w:t>
      </w:r>
      <w:r w:rsidR="003577FB" w:rsidRPr="00AE57E3">
        <w:rPr>
          <w:sz w:val="22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AE57E3">
        <w:rPr>
          <w:sz w:val="22"/>
          <w:szCs w:val="18"/>
        </w:rPr>
        <w:instrText xml:space="preserve"> FORMCHECKBOX </w:instrText>
      </w:r>
      <w:r w:rsidR="00E2333C">
        <w:rPr>
          <w:sz w:val="22"/>
          <w:szCs w:val="18"/>
        </w:rPr>
      </w:r>
      <w:r w:rsidR="00E2333C">
        <w:rPr>
          <w:sz w:val="22"/>
          <w:szCs w:val="18"/>
        </w:rPr>
        <w:fldChar w:fldCharType="separate"/>
      </w:r>
      <w:r w:rsidR="003577FB" w:rsidRPr="00AE57E3">
        <w:rPr>
          <w:sz w:val="22"/>
          <w:szCs w:val="18"/>
        </w:rPr>
        <w:fldChar w:fldCharType="end"/>
      </w:r>
      <w:r w:rsidR="003577FB" w:rsidRPr="00AE57E3">
        <w:rPr>
          <w:sz w:val="22"/>
          <w:szCs w:val="18"/>
        </w:rPr>
        <w:t xml:space="preserve">    Master</w:t>
      </w:r>
    </w:p>
    <w:p w14:paraId="7DE8140F" w14:textId="2769C338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Fachsemester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4B56769D" w14:textId="5424EB75" w:rsidR="00821A20" w:rsidRPr="00AE57E3" w:rsidRDefault="003577FB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E-Mail (HHU)</w:t>
      </w:r>
      <w:r w:rsidR="00821A20" w:rsidRPr="00AE57E3">
        <w:rPr>
          <w:sz w:val="22"/>
          <w:szCs w:val="18"/>
        </w:rPr>
        <w:tab/>
        <w:t>________________________________________________</w:t>
      </w:r>
      <w:r w:rsidR="00821A20" w:rsidRPr="00AE57E3">
        <w:rPr>
          <w:sz w:val="22"/>
          <w:szCs w:val="18"/>
        </w:rPr>
        <w:tab/>
      </w:r>
    </w:p>
    <w:p w14:paraId="4F1145EB" w14:textId="09105F4E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Telefon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64B41CE3" w14:textId="5DBF128E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Matrikelnummer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6CC52C78" w14:textId="0637BF70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bookmarkStart w:id="0" w:name="_Hlk11091441"/>
      <w:r w:rsidRPr="00AE57E3">
        <w:rPr>
          <w:sz w:val="22"/>
          <w:szCs w:val="18"/>
        </w:rPr>
        <w:t>Studienschwerpunkte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bookmarkEnd w:id="0"/>
    <w:p w14:paraId="6347E909" w14:textId="77777777" w:rsidR="00821A20" w:rsidRPr="00AE57E3" w:rsidRDefault="00821A20" w:rsidP="003577FB">
      <w:pPr>
        <w:tabs>
          <w:tab w:val="left" w:pos="2694"/>
        </w:tabs>
        <w:jc w:val="left"/>
        <w:rPr>
          <w:sz w:val="22"/>
          <w:szCs w:val="18"/>
        </w:rPr>
      </w:pPr>
      <w:r w:rsidRPr="00AE57E3">
        <w:rPr>
          <w:sz w:val="22"/>
          <w:szCs w:val="18"/>
        </w:rPr>
        <w:t xml:space="preserve">bisherig </w:t>
      </w:r>
      <w:r w:rsidR="003577FB" w:rsidRPr="00AE57E3">
        <w:rPr>
          <w:sz w:val="22"/>
          <w:szCs w:val="18"/>
        </w:rPr>
        <w:t xml:space="preserve">erreichte </w:t>
      </w:r>
      <w:r w:rsidR="003577FB" w:rsidRPr="00AE57E3">
        <w:rPr>
          <w:sz w:val="22"/>
          <w:szCs w:val="18"/>
        </w:rPr>
        <w:br/>
        <w:t>Leistungspunkte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58C3D868" w14:textId="08469764" w:rsidR="00EA31F1" w:rsidRPr="00AE57E3" w:rsidRDefault="00EA31F1" w:rsidP="00EA31F1">
      <w:pPr>
        <w:tabs>
          <w:tab w:val="left" w:pos="2694"/>
        </w:tabs>
        <w:jc w:val="left"/>
        <w:rPr>
          <w:sz w:val="22"/>
          <w:szCs w:val="18"/>
        </w:rPr>
      </w:pPr>
      <w:r w:rsidRPr="00AE57E3">
        <w:rPr>
          <w:sz w:val="22"/>
          <w:szCs w:val="18"/>
        </w:rPr>
        <w:t xml:space="preserve">bislang erreichter </w:t>
      </w:r>
      <w:r w:rsidRPr="00AE57E3">
        <w:rPr>
          <w:sz w:val="22"/>
          <w:szCs w:val="18"/>
        </w:rPr>
        <w:br/>
        <w:t>Notendurchschnitt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6C51FB53" w14:textId="77777777" w:rsidR="009A3862" w:rsidRDefault="00637098" w:rsidP="009F2E8E">
      <w:pPr>
        <w:rPr>
          <w:sz w:val="22"/>
          <w:szCs w:val="18"/>
        </w:rPr>
      </w:pPr>
      <w:r w:rsidRPr="00AE57E3">
        <w:rPr>
          <w:b/>
          <w:sz w:val="22"/>
          <w:szCs w:val="18"/>
        </w:rPr>
        <w:t>Auswahl Projektarbeit</w:t>
      </w:r>
      <w:r w:rsidR="00AE57E3">
        <w:rPr>
          <w:b/>
          <w:sz w:val="22"/>
          <w:szCs w:val="18"/>
        </w:rPr>
        <w:t xml:space="preserve">: </w:t>
      </w:r>
      <w:r w:rsidRPr="00AE57E3">
        <w:rPr>
          <w:sz w:val="22"/>
          <w:szCs w:val="18"/>
        </w:rPr>
        <w:t xml:space="preserve">Bitte kreuzen Sie an, für welche Projektarbeit Sie sich bewerben möchten. </w:t>
      </w:r>
    </w:p>
    <w:p w14:paraId="20238E6C" w14:textId="29D596F6" w:rsidR="009A3862" w:rsidRDefault="000D11A1" w:rsidP="000D11A1">
      <w:pPr>
        <w:rPr>
          <w:sz w:val="22"/>
          <w:szCs w:val="18"/>
        </w:rPr>
      </w:pPr>
      <w:r w:rsidRPr="000D11A1">
        <w:rPr>
          <w:b/>
          <w:bCs/>
          <w:sz w:val="22"/>
          <w:szCs w:val="18"/>
        </w:rPr>
        <w:t>Sie können nur eine Projektarbeit je Semester an unserem Lehrstuhl schreiben.</w:t>
      </w:r>
      <w:r>
        <w:rPr>
          <w:b/>
          <w:bCs/>
          <w:sz w:val="22"/>
          <w:szCs w:val="18"/>
        </w:rPr>
        <w:t xml:space="preserve"> </w:t>
      </w:r>
      <w:r>
        <w:rPr>
          <w:sz w:val="22"/>
          <w:szCs w:val="18"/>
        </w:rPr>
        <w:t xml:space="preserve">Wenn Sie sich für mehrere Projektarbeits-Themen interessieren, können Sie beide/alle drei ankreuzen. </w:t>
      </w:r>
      <w:r w:rsidR="003F3B73" w:rsidRPr="00AE57E3">
        <w:rPr>
          <w:b/>
          <w:bCs/>
          <w:sz w:val="22"/>
          <w:szCs w:val="18"/>
        </w:rPr>
        <w:t>Wir können Sie allerdings maximal für eine Projektarbeit zulassen</w:t>
      </w:r>
      <w:r w:rsidR="00DB02F7">
        <w:rPr>
          <w:b/>
          <w:bCs/>
          <w:sz w:val="22"/>
          <w:szCs w:val="18"/>
        </w:rPr>
        <w:t xml:space="preserve">. </w:t>
      </w:r>
      <w:r w:rsidR="003F3B73" w:rsidRPr="00AE57E3">
        <w:rPr>
          <w:sz w:val="22"/>
          <w:szCs w:val="18"/>
        </w:rPr>
        <w:t>(</w:t>
      </w:r>
      <w:r w:rsidR="00DB02F7">
        <w:rPr>
          <w:sz w:val="22"/>
          <w:szCs w:val="18"/>
        </w:rPr>
        <w:t>L</w:t>
      </w:r>
      <w:r w:rsidR="003F3B73" w:rsidRPr="00AE57E3">
        <w:rPr>
          <w:sz w:val="22"/>
          <w:szCs w:val="18"/>
        </w:rPr>
        <w:t>etzteres steigert natürlich Ihre Chancen, einen Platz zu bekommen.)</w:t>
      </w:r>
      <w:r>
        <w:rPr>
          <w:sz w:val="22"/>
          <w:szCs w:val="18"/>
        </w:rPr>
        <w:t xml:space="preserve"> </w:t>
      </w:r>
    </w:p>
    <w:p w14:paraId="0F1B9509" w14:textId="77777777" w:rsidR="000D11A1" w:rsidRPr="000D11A1" w:rsidRDefault="000D11A1" w:rsidP="000D11A1">
      <w:pPr>
        <w:rPr>
          <w:b/>
          <w:bCs/>
          <w:sz w:val="22"/>
          <w:szCs w:val="18"/>
        </w:rPr>
      </w:pPr>
      <w:r w:rsidRPr="000D11A1">
        <w:rPr>
          <w:b/>
          <w:bCs/>
          <w:sz w:val="22"/>
          <w:szCs w:val="18"/>
        </w:rPr>
        <w:t>Bachelorstudierende</w:t>
      </w:r>
    </w:p>
    <w:p w14:paraId="7CB533CC" w14:textId="6702892F" w:rsidR="00F41F02" w:rsidRPr="00E54018" w:rsidRDefault="00AE57E3" w:rsidP="00E54018">
      <w:pPr>
        <w:numPr>
          <w:ilvl w:val="0"/>
          <w:numId w:val="13"/>
        </w:numPr>
        <w:rPr>
          <w:noProof/>
          <w:sz w:val="22"/>
          <w:szCs w:val="18"/>
        </w:rPr>
      </w:pPr>
      <w:r w:rsidRPr="00E54018">
        <w:rPr>
          <w:noProof/>
          <w:sz w:val="22"/>
          <w:szCs w:val="18"/>
        </w:rPr>
        <w:t>Für </w:t>
      </w:r>
      <w:r w:rsidRPr="00E54018">
        <w:rPr>
          <w:bCs/>
          <w:noProof/>
          <w:sz w:val="22"/>
          <w:szCs w:val="18"/>
        </w:rPr>
        <w:t>Bachelorstudierende</w:t>
      </w:r>
      <w:r w:rsidRPr="00E54018">
        <w:rPr>
          <w:noProof/>
          <w:sz w:val="22"/>
          <w:szCs w:val="18"/>
        </w:rPr>
        <w:t xml:space="preserve">: </w:t>
      </w:r>
      <w:r w:rsidR="00E54018" w:rsidRPr="00E54018">
        <w:rPr>
          <w:noProof/>
          <w:sz w:val="22"/>
          <w:szCs w:val="18"/>
        </w:rPr>
        <w:t xml:space="preserve">Projektarbeiten zum Thema „Do Personality and Experience Matter – Erfolgsfaktoren von Führungskräften in Unternehmen“ (zugehörig zum Modul Internationales und Strategisches Management) </w:t>
      </w:r>
    </w:p>
    <w:p w14:paraId="4E9116EA" w14:textId="77777777" w:rsidR="000D11A1" w:rsidRPr="000D11A1" w:rsidRDefault="000D11A1" w:rsidP="000D11A1">
      <w:pPr>
        <w:rPr>
          <w:b/>
          <w:bCs/>
          <w:noProof/>
          <w:sz w:val="22"/>
          <w:szCs w:val="18"/>
        </w:rPr>
      </w:pPr>
      <w:r w:rsidRPr="000D11A1">
        <w:rPr>
          <w:b/>
          <w:bCs/>
          <w:noProof/>
          <w:sz w:val="22"/>
          <w:szCs w:val="18"/>
        </w:rPr>
        <w:t>Masterstudierende</w:t>
      </w:r>
    </w:p>
    <w:p w14:paraId="68C42F57" w14:textId="081A2073" w:rsidR="00E54018" w:rsidRPr="00E54018" w:rsidRDefault="00E54018" w:rsidP="00E54018">
      <w:pPr>
        <w:numPr>
          <w:ilvl w:val="0"/>
          <w:numId w:val="13"/>
        </w:numPr>
        <w:rPr>
          <w:bCs/>
          <w:noProof/>
          <w:sz w:val="22"/>
          <w:szCs w:val="18"/>
        </w:rPr>
      </w:pPr>
      <w:r w:rsidRPr="00E54018">
        <w:rPr>
          <w:bCs/>
          <w:noProof/>
          <w:sz w:val="22"/>
          <w:szCs w:val="18"/>
        </w:rPr>
        <w:t>Für Masterstudierende</w:t>
      </w:r>
      <w:r>
        <w:rPr>
          <w:bCs/>
          <w:noProof/>
          <w:sz w:val="22"/>
          <w:szCs w:val="18"/>
        </w:rPr>
        <w:t xml:space="preserve">: </w:t>
      </w:r>
      <w:r w:rsidRPr="00E54018">
        <w:rPr>
          <w:bCs/>
          <w:noProof/>
          <w:sz w:val="22"/>
          <w:szCs w:val="18"/>
        </w:rPr>
        <w:t xml:space="preserve">Projektarbeiten zum Thema „Trendforschung als Treiber von Innovationen – eine empirische Anwendung" (zugehörig zum Modul Opportunity Recognition) </w:t>
      </w:r>
    </w:p>
    <w:p w14:paraId="49590AD3" w14:textId="60FFC765" w:rsidR="00E54018" w:rsidRPr="00E54018" w:rsidRDefault="00E54018" w:rsidP="00E54018">
      <w:pPr>
        <w:numPr>
          <w:ilvl w:val="0"/>
          <w:numId w:val="13"/>
        </w:numPr>
        <w:rPr>
          <w:bCs/>
          <w:noProof/>
          <w:sz w:val="22"/>
          <w:szCs w:val="18"/>
        </w:rPr>
      </w:pPr>
      <w:r w:rsidRPr="00E54018">
        <w:rPr>
          <w:bCs/>
          <w:noProof/>
          <w:sz w:val="22"/>
          <w:szCs w:val="18"/>
        </w:rPr>
        <w:t>Für Masterstudierende</w:t>
      </w:r>
      <w:r>
        <w:rPr>
          <w:bCs/>
          <w:noProof/>
          <w:sz w:val="22"/>
          <w:szCs w:val="18"/>
        </w:rPr>
        <w:t xml:space="preserve">: </w:t>
      </w:r>
      <w:r w:rsidRPr="00E54018">
        <w:rPr>
          <w:bCs/>
          <w:noProof/>
          <w:sz w:val="22"/>
          <w:szCs w:val="18"/>
        </w:rPr>
        <w:t xml:space="preserve">Projektarbeiten zum Thema "Strategisches Management angewandt: Zeige, dass Du das Zeug zum Strategen / zur Strategin hast" (zugehörig zum Modul Corporate Entrepreneurship) </w:t>
      </w:r>
    </w:p>
    <w:p w14:paraId="780121E8" w14:textId="0A151FDA" w:rsidR="00E54018" w:rsidRPr="00E54018" w:rsidRDefault="00E54018" w:rsidP="00E54018">
      <w:pPr>
        <w:numPr>
          <w:ilvl w:val="0"/>
          <w:numId w:val="13"/>
        </w:numPr>
        <w:rPr>
          <w:bCs/>
          <w:noProof/>
          <w:sz w:val="22"/>
          <w:szCs w:val="18"/>
        </w:rPr>
      </w:pPr>
      <w:r w:rsidRPr="00E54018">
        <w:rPr>
          <w:bCs/>
          <w:noProof/>
          <w:sz w:val="22"/>
          <w:szCs w:val="18"/>
        </w:rPr>
        <w:t>Für Masterstudierende</w:t>
      </w:r>
      <w:r>
        <w:rPr>
          <w:bCs/>
          <w:noProof/>
          <w:sz w:val="22"/>
          <w:szCs w:val="18"/>
        </w:rPr>
        <w:t xml:space="preserve">: </w:t>
      </w:r>
      <w:r w:rsidRPr="00E54018">
        <w:rPr>
          <w:bCs/>
          <w:noProof/>
          <w:sz w:val="22"/>
          <w:szCs w:val="18"/>
        </w:rPr>
        <w:t xml:space="preserve">Projektarbeiten zum Thema "Data Science for Management Students" (zugehörig zum Modul </w:t>
      </w:r>
      <w:r w:rsidR="00A306B0">
        <w:rPr>
          <w:bCs/>
          <w:noProof/>
          <w:sz w:val="22"/>
          <w:szCs w:val="18"/>
        </w:rPr>
        <w:t>Corporate Entrepreneurship</w:t>
      </w:r>
      <w:bookmarkStart w:id="1" w:name="_GoBack"/>
      <w:bookmarkEnd w:id="1"/>
      <w:r w:rsidRPr="00E54018">
        <w:rPr>
          <w:bCs/>
          <w:noProof/>
          <w:sz w:val="22"/>
          <w:szCs w:val="18"/>
        </w:rPr>
        <w:t xml:space="preserve">) </w:t>
      </w:r>
    </w:p>
    <w:p w14:paraId="272A8D68" w14:textId="5E7EB8A4" w:rsidR="006B323B" w:rsidRPr="006B323B" w:rsidRDefault="006B323B" w:rsidP="00E54018">
      <w:pPr>
        <w:ind w:left="360"/>
        <w:rPr>
          <w:sz w:val="22"/>
          <w:szCs w:val="18"/>
        </w:rPr>
      </w:pPr>
    </w:p>
    <w:p w14:paraId="267F9E6F" w14:textId="77777777" w:rsidR="00715291" w:rsidRPr="00AE57E3" w:rsidRDefault="00715291" w:rsidP="00715291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Unterschrift:</w:t>
      </w:r>
      <w:r w:rsidR="00821A20" w:rsidRPr="00AE57E3">
        <w:rPr>
          <w:sz w:val="22"/>
          <w:szCs w:val="18"/>
        </w:rPr>
        <w:t xml:space="preserve">       </w:t>
      </w:r>
      <w:r w:rsidRPr="00AE57E3">
        <w:rPr>
          <w:sz w:val="22"/>
          <w:szCs w:val="18"/>
        </w:rPr>
        <w:t>___________________</w:t>
      </w:r>
      <w:r w:rsidR="00E620A1" w:rsidRPr="00AE57E3">
        <w:rPr>
          <w:sz w:val="22"/>
          <w:szCs w:val="18"/>
        </w:rPr>
        <w:t>____________</w:t>
      </w:r>
    </w:p>
    <w:p w14:paraId="08EDBF07" w14:textId="77777777" w:rsidR="009A619D" w:rsidRPr="00AE57E3" w:rsidRDefault="009A619D" w:rsidP="009A619D">
      <w:pPr>
        <w:tabs>
          <w:tab w:val="left" w:pos="2694"/>
        </w:tabs>
        <w:rPr>
          <w:b/>
          <w:sz w:val="22"/>
          <w:szCs w:val="18"/>
        </w:rPr>
      </w:pPr>
      <w:r w:rsidRPr="00AE57E3">
        <w:rPr>
          <w:b/>
          <w:sz w:val="22"/>
          <w:szCs w:val="18"/>
        </w:rPr>
        <w:t>Bitte bewerben Sie sich mit diesem Formular</w:t>
      </w:r>
      <w:r w:rsidR="00637098" w:rsidRPr="00AE57E3">
        <w:rPr>
          <w:b/>
          <w:sz w:val="22"/>
          <w:szCs w:val="18"/>
        </w:rPr>
        <w:t xml:space="preserve"> und </w:t>
      </w:r>
      <w:r w:rsidRPr="00AE57E3">
        <w:rPr>
          <w:b/>
          <w:sz w:val="22"/>
          <w:szCs w:val="18"/>
        </w:rPr>
        <w:t>eine</w:t>
      </w:r>
      <w:r w:rsidR="005F406F" w:rsidRPr="00AE57E3">
        <w:rPr>
          <w:b/>
          <w:sz w:val="22"/>
          <w:szCs w:val="18"/>
        </w:rPr>
        <w:t>r</w:t>
      </w:r>
      <w:r w:rsidRPr="00AE57E3">
        <w:rPr>
          <w:b/>
          <w:sz w:val="22"/>
          <w:szCs w:val="18"/>
        </w:rPr>
        <w:t xml:space="preserve"> Übersicht bisher erworbener Leistungspunkte und Noten ausschließlich per E-Mail an management@hhu.de.</w:t>
      </w:r>
    </w:p>
    <w:sectPr w:rsidR="009A619D" w:rsidRPr="00AE57E3" w:rsidSect="006E4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62270" w14:textId="77777777" w:rsidR="00E2333C" w:rsidRDefault="00E2333C">
      <w:r>
        <w:separator/>
      </w:r>
    </w:p>
  </w:endnote>
  <w:endnote w:type="continuationSeparator" w:id="0">
    <w:p w14:paraId="743DBBE3" w14:textId="77777777" w:rsidR="00E2333C" w:rsidRDefault="00E2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D211" w14:textId="77777777" w:rsidR="009A619D" w:rsidRDefault="009A6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66376" w14:textId="77777777" w:rsidR="009A619D" w:rsidRDefault="009A6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BA4EA" w14:textId="77777777" w:rsidR="009A619D" w:rsidRDefault="009A6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343E1" w14:textId="77777777" w:rsidR="00E2333C" w:rsidRDefault="00E2333C">
      <w:r>
        <w:separator/>
      </w:r>
    </w:p>
  </w:footnote>
  <w:footnote w:type="continuationSeparator" w:id="0">
    <w:p w14:paraId="39E0CA06" w14:textId="77777777" w:rsidR="00E2333C" w:rsidRDefault="00E23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1396" w14:textId="77777777" w:rsidR="004512C2" w:rsidRDefault="004512C2" w:rsidP="00BF15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A2322" w14:textId="77777777" w:rsidR="004512C2" w:rsidRDefault="004512C2" w:rsidP="005D679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48EE" w14:textId="77777777" w:rsidR="004512C2" w:rsidRPr="008670FE" w:rsidRDefault="004512C2" w:rsidP="00BF15E7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8670FE">
      <w:rPr>
        <w:rStyle w:val="PageNumber"/>
        <w:rFonts w:ascii="Arial" w:hAnsi="Arial" w:cs="Arial"/>
      </w:rPr>
      <w:fldChar w:fldCharType="begin"/>
    </w:r>
    <w:r w:rsidRPr="008670FE">
      <w:rPr>
        <w:rStyle w:val="PageNumber"/>
        <w:rFonts w:ascii="Arial" w:hAnsi="Arial" w:cs="Arial"/>
      </w:rPr>
      <w:instrText xml:space="preserve">PAGE  </w:instrText>
    </w:r>
    <w:r w:rsidRPr="008670FE">
      <w:rPr>
        <w:rStyle w:val="PageNumber"/>
        <w:rFonts w:ascii="Arial" w:hAnsi="Arial" w:cs="Arial"/>
      </w:rPr>
      <w:fldChar w:fldCharType="separate"/>
    </w:r>
    <w:r w:rsidR="003577FB">
      <w:rPr>
        <w:rStyle w:val="PageNumber"/>
        <w:rFonts w:ascii="Arial" w:hAnsi="Arial" w:cs="Arial"/>
        <w:noProof/>
      </w:rPr>
      <w:t>2</w:t>
    </w:r>
    <w:r w:rsidRPr="008670FE">
      <w:rPr>
        <w:rStyle w:val="PageNumber"/>
        <w:rFonts w:ascii="Arial" w:hAnsi="Arial" w:cs="Arial"/>
      </w:rPr>
      <w:fldChar w:fldCharType="end"/>
    </w:r>
  </w:p>
  <w:p w14:paraId="12E0A645" w14:textId="77777777" w:rsidR="004512C2" w:rsidRDefault="004512C2" w:rsidP="005D679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20C9" w14:textId="77777777" w:rsidR="004512C2" w:rsidRDefault="00E20F3A">
    <w:pPr>
      <w:spacing w:before="60" w:after="0"/>
      <w:jc w:val="center"/>
      <w:rPr>
        <w:rFonts w:ascii="Swis721 Lt BT" w:hAnsi="Swis721 Lt BT"/>
        <w:sz w:val="20"/>
      </w:rPr>
    </w:pPr>
    <w:r w:rsidRPr="00E20F3A">
      <w:rPr>
        <w:noProof/>
      </w:rPr>
      <w:drawing>
        <wp:inline distT="0" distB="0" distL="0" distR="0" wp14:anchorId="693D15F9" wp14:editId="1D49ABA0">
          <wp:extent cx="1685109" cy="64123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099" b="89783" l="3065" r="92881">
                                <a14:foregroundMark x1="4432" y1="8397" x2="5893" y2="49125"/>
                                <a14:foregroundMark x1="4668" y1="5388" x2="4668" y2="5388"/>
                                <a14:foregroundMark x1="3065" y1="4059" x2="6129" y2="2169"/>
                                <a14:foregroundMark x1="36869" y1="3849" x2="39934" y2="51645"/>
                                <a14:foregroundMark x1="68835" y1="17985" x2="72654" y2="44997"/>
                                <a14:foregroundMark x1="72654" y1="44997" x2="80952" y2="49335"/>
                                <a14:foregroundMark x1="80952" y1="49335" x2="88826" y2="44927"/>
                                <a14:foregroundMark x1="88826" y1="44927" x2="92881" y2="15325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b="43516"/>
                  <a:stretch/>
                </pic:blipFill>
                <pic:spPr bwMode="auto">
                  <a:xfrm>
                    <a:off x="0" y="0"/>
                    <a:ext cx="1710789" cy="651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20F3A">
      <w:rPr>
        <w:noProof/>
      </w:rPr>
      <w:t xml:space="preserve"> </w:t>
    </w:r>
  </w:p>
  <w:p w14:paraId="1A26A97F" w14:textId="77777777" w:rsidR="004512C2" w:rsidRPr="00C12267" w:rsidRDefault="004512C2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>Lehrstuhl für Betriebswirtschaftslehre, insbesondere Ma</w:t>
    </w:r>
    <w:r w:rsidR="009E5F0D" w:rsidRPr="00C12267">
      <w:rPr>
        <w:b/>
        <w:sz w:val="20"/>
      </w:rPr>
      <w:t>nagement</w:t>
    </w:r>
  </w:p>
  <w:p w14:paraId="584124E2" w14:textId="77777777" w:rsidR="004512C2" w:rsidRPr="00C12267" w:rsidRDefault="009E5F0D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 xml:space="preserve">Univ.-Prof. Dr. </w:t>
    </w:r>
    <w:r w:rsidR="003577FB" w:rsidRPr="00C12267">
      <w:rPr>
        <w:b/>
        <w:sz w:val="20"/>
      </w:rPr>
      <w:t>Andreas Engelen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2A52"/>
    <w:multiLevelType w:val="multilevel"/>
    <w:tmpl w:val="9678E3E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44DDF"/>
    <w:multiLevelType w:val="multilevel"/>
    <w:tmpl w:val="44303CD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97F56"/>
    <w:multiLevelType w:val="multilevel"/>
    <w:tmpl w:val="C120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E033E"/>
    <w:multiLevelType w:val="hybridMultilevel"/>
    <w:tmpl w:val="F7B811EE"/>
    <w:lvl w:ilvl="0" w:tplc="F6C6A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4071"/>
    <w:multiLevelType w:val="hybridMultilevel"/>
    <w:tmpl w:val="3B429FCA"/>
    <w:lvl w:ilvl="0" w:tplc="FF7A91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8193D"/>
    <w:multiLevelType w:val="hybridMultilevel"/>
    <w:tmpl w:val="D1E6F7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12F54"/>
    <w:multiLevelType w:val="hybridMultilevel"/>
    <w:tmpl w:val="68A84B64"/>
    <w:lvl w:ilvl="0" w:tplc="12BC3A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031FB"/>
    <w:multiLevelType w:val="hybridMultilevel"/>
    <w:tmpl w:val="890ACE66"/>
    <w:lvl w:ilvl="0" w:tplc="62860EE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F586B"/>
    <w:multiLevelType w:val="hybridMultilevel"/>
    <w:tmpl w:val="33FCBD40"/>
    <w:lvl w:ilvl="0" w:tplc="0C8216A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90771"/>
    <w:multiLevelType w:val="hybridMultilevel"/>
    <w:tmpl w:val="FC04F084"/>
    <w:lvl w:ilvl="0" w:tplc="824072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708AA"/>
    <w:multiLevelType w:val="hybridMultilevel"/>
    <w:tmpl w:val="476EB94C"/>
    <w:lvl w:ilvl="0" w:tplc="B4D254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E2A94"/>
    <w:multiLevelType w:val="hybridMultilevel"/>
    <w:tmpl w:val="46CA2680"/>
    <w:lvl w:ilvl="0" w:tplc="83306A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526A2"/>
    <w:multiLevelType w:val="multilevel"/>
    <w:tmpl w:val="D1E6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intFractionalCharacterWidth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0C"/>
    <w:rsid w:val="00000AB3"/>
    <w:rsid w:val="00006E2F"/>
    <w:rsid w:val="000074F9"/>
    <w:rsid w:val="00014D41"/>
    <w:rsid w:val="00015500"/>
    <w:rsid w:val="00020A69"/>
    <w:rsid w:val="00022132"/>
    <w:rsid w:val="00024F39"/>
    <w:rsid w:val="000373DF"/>
    <w:rsid w:val="000407F1"/>
    <w:rsid w:val="0004117B"/>
    <w:rsid w:val="000431B6"/>
    <w:rsid w:val="00044AA4"/>
    <w:rsid w:val="00051C1D"/>
    <w:rsid w:val="00051FE8"/>
    <w:rsid w:val="0005360F"/>
    <w:rsid w:val="00055399"/>
    <w:rsid w:val="00057FCD"/>
    <w:rsid w:val="000601BB"/>
    <w:rsid w:val="0006201B"/>
    <w:rsid w:val="0006421F"/>
    <w:rsid w:val="00070189"/>
    <w:rsid w:val="0007396D"/>
    <w:rsid w:val="0007606C"/>
    <w:rsid w:val="00076F91"/>
    <w:rsid w:val="00082B6B"/>
    <w:rsid w:val="000831A4"/>
    <w:rsid w:val="00085701"/>
    <w:rsid w:val="00093EBC"/>
    <w:rsid w:val="000A0C30"/>
    <w:rsid w:val="000A1AA0"/>
    <w:rsid w:val="000A2101"/>
    <w:rsid w:val="000B0060"/>
    <w:rsid w:val="000B0A80"/>
    <w:rsid w:val="000B0F1E"/>
    <w:rsid w:val="000B1F6A"/>
    <w:rsid w:val="000B43A8"/>
    <w:rsid w:val="000C5C98"/>
    <w:rsid w:val="000C767C"/>
    <w:rsid w:val="000D11A1"/>
    <w:rsid w:val="000D15CE"/>
    <w:rsid w:val="000D451D"/>
    <w:rsid w:val="000D4E5A"/>
    <w:rsid w:val="000D528A"/>
    <w:rsid w:val="000D6570"/>
    <w:rsid w:val="000E140E"/>
    <w:rsid w:val="000E3D4F"/>
    <w:rsid w:val="000E60F9"/>
    <w:rsid w:val="000F66C5"/>
    <w:rsid w:val="00100D26"/>
    <w:rsid w:val="00100FD1"/>
    <w:rsid w:val="001042DD"/>
    <w:rsid w:val="001054EF"/>
    <w:rsid w:val="00106EF5"/>
    <w:rsid w:val="00111A4D"/>
    <w:rsid w:val="00113DE8"/>
    <w:rsid w:val="00114989"/>
    <w:rsid w:val="00115B5D"/>
    <w:rsid w:val="00122D37"/>
    <w:rsid w:val="00123978"/>
    <w:rsid w:val="001323F1"/>
    <w:rsid w:val="00133EFC"/>
    <w:rsid w:val="00136969"/>
    <w:rsid w:val="00137848"/>
    <w:rsid w:val="00137AAA"/>
    <w:rsid w:val="00143B0A"/>
    <w:rsid w:val="00145757"/>
    <w:rsid w:val="0014633E"/>
    <w:rsid w:val="0015085E"/>
    <w:rsid w:val="001518D4"/>
    <w:rsid w:val="0015282B"/>
    <w:rsid w:val="001536F0"/>
    <w:rsid w:val="00156CF9"/>
    <w:rsid w:val="00163674"/>
    <w:rsid w:val="00163ABB"/>
    <w:rsid w:val="00165ACC"/>
    <w:rsid w:val="00167BD7"/>
    <w:rsid w:val="001716AB"/>
    <w:rsid w:val="0017178F"/>
    <w:rsid w:val="001755D2"/>
    <w:rsid w:val="00177185"/>
    <w:rsid w:val="001771B4"/>
    <w:rsid w:val="00177A10"/>
    <w:rsid w:val="00182386"/>
    <w:rsid w:val="0018259B"/>
    <w:rsid w:val="00185D2B"/>
    <w:rsid w:val="00190906"/>
    <w:rsid w:val="00196DA8"/>
    <w:rsid w:val="001A42F2"/>
    <w:rsid w:val="001A6DC2"/>
    <w:rsid w:val="001B06E3"/>
    <w:rsid w:val="001B548F"/>
    <w:rsid w:val="001B55BC"/>
    <w:rsid w:val="001B61AD"/>
    <w:rsid w:val="001C27BF"/>
    <w:rsid w:val="001C5F50"/>
    <w:rsid w:val="001C60D7"/>
    <w:rsid w:val="001C646F"/>
    <w:rsid w:val="001D3AFE"/>
    <w:rsid w:val="001D4957"/>
    <w:rsid w:val="001D6560"/>
    <w:rsid w:val="001D7F4B"/>
    <w:rsid w:val="001E0AB3"/>
    <w:rsid w:val="001E1FC1"/>
    <w:rsid w:val="001F3995"/>
    <w:rsid w:val="001F3AE3"/>
    <w:rsid w:val="001F676E"/>
    <w:rsid w:val="001F740C"/>
    <w:rsid w:val="002026DF"/>
    <w:rsid w:val="00211079"/>
    <w:rsid w:val="00212043"/>
    <w:rsid w:val="00214B4F"/>
    <w:rsid w:val="00222D01"/>
    <w:rsid w:val="00225A4B"/>
    <w:rsid w:val="00227807"/>
    <w:rsid w:val="00231BF1"/>
    <w:rsid w:val="00237796"/>
    <w:rsid w:val="00243BFA"/>
    <w:rsid w:val="00246EDA"/>
    <w:rsid w:val="002478E4"/>
    <w:rsid w:val="00251366"/>
    <w:rsid w:val="00252D6D"/>
    <w:rsid w:val="00253ABC"/>
    <w:rsid w:val="0025668C"/>
    <w:rsid w:val="002566C1"/>
    <w:rsid w:val="00257C97"/>
    <w:rsid w:val="00260796"/>
    <w:rsid w:val="002648A9"/>
    <w:rsid w:val="00265A0C"/>
    <w:rsid w:val="00266065"/>
    <w:rsid w:val="00266D35"/>
    <w:rsid w:val="00270FCC"/>
    <w:rsid w:val="002714A0"/>
    <w:rsid w:val="002749AA"/>
    <w:rsid w:val="002819D7"/>
    <w:rsid w:val="00286B81"/>
    <w:rsid w:val="00296953"/>
    <w:rsid w:val="00296D69"/>
    <w:rsid w:val="002A242A"/>
    <w:rsid w:val="002A2804"/>
    <w:rsid w:val="002B106A"/>
    <w:rsid w:val="002B1287"/>
    <w:rsid w:val="002B431C"/>
    <w:rsid w:val="002B7FD3"/>
    <w:rsid w:val="002C0A5F"/>
    <w:rsid w:val="002C2954"/>
    <w:rsid w:val="002C33CA"/>
    <w:rsid w:val="002C4CF1"/>
    <w:rsid w:val="002D30AF"/>
    <w:rsid w:val="002D3812"/>
    <w:rsid w:val="002D3D35"/>
    <w:rsid w:val="002D48DD"/>
    <w:rsid w:val="002D7349"/>
    <w:rsid w:val="002E0B41"/>
    <w:rsid w:val="002E1ADF"/>
    <w:rsid w:val="002E39AC"/>
    <w:rsid w:val="002E3FEA"/>
    <w:rsid w:val="002E445E"/>
    <w:rsid w:val="002E44B2"/>
    <w:rsid w:val="002E4C17"/>
    <w:rsid w:val="002E5BED"/>
    <w:rsid w:val="002F2A06"/>
    <w:rsid w:val="002F4C62"/>
    <w:rsid w:val="00300FBA"/>
    <w:rsid w:val="0030384D"/>
    <w:rsid w:val="00305028"/>
    <w:rsid w:val="00305365"/>
    <w:rsid w:val="00310017"/>
    <w:rsid w:val="00310DCD"/>
    <w:rsid w:val="00312E90"/>
    <w:rsid w:val="003147FA"/>
    <w:rsid w:val="003204ED"/>
    <w:rsid w:val="00321525"/>
    <w:rsid w:val="003223A2"/>
    <w:rsid w:val="00326939"/>
    <w:rsid w:val="00331920"/>
    <w:rsid w:val="003320E1"/>
    <w:rsid w:val="003331F5"/>
    <w:rsid w:val="0033476C"/>
    <w:rsid w:val="00341F66"/>
    <w:rsid w:val="003436F2"/>
    <w:rsid w:val="00345085"/>
    <w:rsid w:val="00346304"/>
    <w:rsid w:val="00350758"/>
    <w:rsid w:val="00351102"/>
    <w:rsid w:val="003577FB"/>
    <w:rsid w:val="00362B2D"/>
    <w:rsid w:val="003711C9"/>
    <w:rsid w:val="003724C9"/>
    <w:rsid w:val="00373BB8"/>
    <w:rsid w:val="003778C8"/>
    <w:rsid w:val="003819B2"/>
    <w:rsid w:val="003831F8"/>
    <w:rsid w:val="00384775"/>
    <w:rsid w:val="00384809"/>
    <w:rsid w:val="00385329"/>
    <w:rsid w:val="0038540A"/>
    <w:rsid w:val="00386855"/>
    <w:rsid w:val="00387957"/>
    <w:rsid w:val="00392232"/>
    <w:rsid w:val="00393381"/>
    <w:rsid w:val="0039706A"/>
    <w:rsid w:val="003A41F9"/>
    <w:rsid w:val="003A65B5"/>
    <w:rsid w:val="003B0C4D"/>
    <w:rsid w:val="003B1B04"/>
    <w:rsid w:val="003B5E0D"/>
    <w:rsid w:val="003B6F4E"/>
    <w:rsid w:val="003C215F"/>
    <w:rsid w:val="003D3EA9"/>
    <w:rsid w:val="003E054B"/>
    <w:rsid w:val="003E098D"/>
    <w:rsid w:val="003E35AB"/>
    <w:rsid w:val="003E4962"/>
    <w:rsid w:val="003E7377"/>
    <w:rsid w:val="003F1B1A"/>
    <w:rsid w:val="003F3B73"/>
    <w:rsid w:val="003F3F4B"/>
    <w:rsid w:val="003F5750"/>
    <w:rsid w:val="003F5F8B"/>
    <w:rsid w:val="003F6572"/>
    <w:rsid w:val="003F7923"/>
    <w:rsid w:val="004012AD"/>
    <w:rsid w:val="0040183F"/>
    <w:rsid w:val="00403F02"/>
    <w:rsid w:val="00405251"/>
    <w:rsid w:val="00406731"/>
    <w:rsid w:val="004070F4"/>
    <w:rsid w:val="0040712D"/>
    <w:rsid w:val="00412073"/>
    <w:rsid w:val="004144C2"/>
    <w:rsid w:val="00414B14"/>
    <w:rsid w:val="0042333A"/>
    <w:rsid w:val="00430692"/>
    <w:rsid w:val="00433A13"/>
    <w:rsid w:val="00434AA3"/>
    <w:rsid w:val="004357EA"/>
    <w:rsid w:val="0043669F"/>
    <w:rsid w:val="0043750D"/>
    <w:rsid w:val="004418BF"/>
    <w:rsid w:val="00442D28"/>
    <w:rsid w:val="0044358E"/>
    <w:rsid w:val="004435E8"/>
    <w:rsid w:val="004458FC"/>
    <w:rsid w:val="00445B60"/>
    <w:rsid w:val="00446A85"/>
    <w:rsid w:val="004512C2"/>
    <w:rsid w:val="0045202A"/>
    <w:rsid w:val="00462556"/>
    <w:rsid w:val="00462A66"/>
    <w:rsid w:val="00471DDB"/>
    <w:rsid w:val="004752E0"/>
    <w:rsid w:val="004777E6"/>
    <w:rsid w:val="00481F42"/>
    <w:rsid w:val="00485BF9"/>
    <w:rsid w:val="004864EE"/>
    <w:rsid w:val="0049368D"/>
    <w:rsid w:val="00493AA3"/>
    <w:rsid w:val="00493BEE"/>
    <w:rsid w:val="004953C7"/>
    <w:rsid w:val="0049551D"/>
    <w:rsid w:val="004A162F"/>
    <w:rsid w:val="004A4C11"/>
    <w:rsid w:val="004B07AB"/>
    <w:rsid w:val="004B2B8E"/>
    <w:rsid w:val="004C1766"/>
    <w:rsid w:val="004C1C4D"/>
    <w:rsid w:val="004C42FB"/>
    <w:rsid w:val="004C430B"/>
    <w:rsid w:val="004C4727"/>
    <w:rsid w:val="004C57A5"/>
    <w:rsid w:val="004C6B1D"/>
    <w:rsid w:val="004C7D64"/>
    <w:rsid w:val="004D0524"/>
    <w:rsid w:val="004D4720"/>
    <w:rsid w:val="004D76CF"/>
    <w:rsid w:val="004E05E1"/>
    <w:rsid w:val="004E1BDB"/>
    <w:rsid w:val="004E4163"/>
    <w:rsid w:val="004E4377"/>
    <w:rsid w:val="004F092D"/>
    <w:rsid w:val="004F13F6"/>
    <w:rsid w:val="004F2668"/>
    <w:rsid w:val="004F3D90"/>
    <w:rsid w:val="004F4392"/>
    <w:rsid w:val="004F4C7E"/>
    <w:rsid w:val="00501E06"/>
    <w:rsid w:val="00502175"/>
    <w:rsid w:val="005043C7"/>
    <w:rsid w:val="0051327A"/>
    <w:rsid w:val="005168C3"/>
    <w:rsid w:val="00517A2E"/>
    <w:rsid w:val="00523BCB"/>
    <w:rsid w:val="005242B7"/>
    <w:rsid w:val="00526CC3"/>
    <w:rsid w:val="005276E4"/>
    <w:rsid w:val="0053020F"/>
    <w:rsid w:val="00530BFC"/>
    <w:rsid w:val="00531652"/>
    <w:rsid w:val="00531C0C"/>
    <w:rsid w:val="005344A9"/>
    <w:rsid w:val="00542859"/>
    <w:rsid w:val="00544B39"/>
    <w:rsid w:val="005454BD"/>
    <w:rsid w:val="00546005"/>
    <w:rsid w:val="005467AF"/>
    <w:rsid w:val="00547107"/>
    <w:rsid w:val="00553410"/>
    <w:rsid w:val="00555EC7"/>
    <w:rsid w:val="005606C4"/>
    <w:rsid w:val="00560CFE"/>
    <w:rsid w:val="00560DD4"/>
    <w:rsid w:val="00561493"/>
    <w:rsid w:val="00563052"/>
    <w:rsid w:val="00563840"/>
    <w:rsid w:val="005678BF"/>
    <w:rsid w:val="00567FF4"/>
    <w:rsid w:val="00570A7D"/>
    <w:rsid w:val="0057346A"/>
    <w:rsid w:val="00573748"/>
    <w:rsid w:val="0057737C"/>
    <w:rsid w:val="00580666"/>
    <w:rsid w:val="00581381"/>
    <w:rsid w:val="00581DF5"/>
    <w:rsid w:val="00583350"/>
    <w:rsid w:val="005837BB"/>
    <w:rsid w:val="0058417B"/>
    <w:rsid w:val="00593935"/>
    <w:rsid w:val="00593CE6"/>
    <w:rsid w:val="00593EAE"/>
    <w:rsid w:val="005962A9"/>
    <w:rsid w:val="005977E7"/>
    <w:rsid w:val="005A4BC1"/>
    <w:rsid w:val="005A5747"/>
    <w:rsid w:val="005B0FCD"/>
    <w:rsid w:val="005B27BE"/>
    <w:rsid w:val="005B2A15"/>
    <w:rsid w:val="005B3C30"/>
    <w:rsid w:val="005B6378"/>
    <w:rsid w:val="005C19BF"/>
    <w:rsid w:val="005C1F50"/>
    <w:rsid w:val="005C2BC1"/>
    <w:rsid w:val="005C4F7E"/>
    <w:rsid w:val="005C60FB"/>
    <w:rsid w:val="005C7E03"/>
    <w:rsid w:val="005D2102"/>
    <w:rsid w:val="005D2791"/>
    <w:rsid w:val="005D4148"/>
    <w:rsid w:val="005D6793"/>
    <w:rsid w:val="005E2685"/>
    <w:rsid w:val="005F0C78"/>
    <w:rsid w:val="005F164F"/>
    <w:rsid w:val="005F19CB"/>
    <w:rsid w:val="005F406F"/>
    <w:rsid w:val="005F5301"/>
    <w:rsid w:val="00601ED8"/>
    <w:rsid w:val="00601FE7"/>
    <w:rsid w:val="00605505"/>
    <w:rsid w:val="006067B0"/>
    <w:rsid w:val="00606CDD"/>
    <w:rsid w:val="006074F7"/>
    <w:rsid w:val="00610211"/>
    <w:rsid w:val="00622BA5"/>
    <w:rsid w:val="0062351F"/>
    <w:rsid w:val="0062482A"/>
    <w:rsid w:val="006252A5"/>
    <w:rsid w:val="006271EF"/>
    <w:rsid w:val="00637098"/>
    <w:rsid w:val="0063777C"/>
    <w:rsid w:val="006400A8"/>
    <w:rsid w:val="006504A1"/>
    <w:rsid w:val="00657476"/>
    <w:rsid w:val="006638EE"/>
    <w:rsid w:val="006641B7"/>
    <w:rsid w:val="00667589"/>
    <w:rsid w:val="006678D3"/>
    <w:rsid w:val="00670FAB"/>
    <w:rsid w:val="00671C16"/>
    <w:rsid w:val="00673042"/>
    <w:rsid w:val="00677FA9"/>
    <w:rsid w:val="00680127"/>
    <w:rsid w:val="00680FD4"/>
    <w:rsid w:val="00694C92"/>
    <w:rsid w:val="006A1C20"/>
    <w:rsid w:val="006A21BD"/>
    <w:rsid w:val="006B0CAE"/>
    <w:rsid w:val="006B323B"/>
    <w:rsid w:val="006B4906"/>
    <w:rsid w:val="006B5789"/>
    <w:rsid w:val="006C494F"/>
    <w:rsid w:val="006D0DF0"/>
    <w:rsid w:val="006D64CD"/>
    <w:rsid w:val="006E49F5"/>
    <w:rsid w:val="006E4DC9"/>
    <w:rsid w:val="006E6BE2"/>
    <w:rsid w:val="006F2462"/>
    <w:rsid w:val="006F4878"/>
    <w:rsid w:val="006F7365"/>
    <w:rsid w:val="0070215B"/>
    <w:rsid w:val="007025F0"/>
    <w:rsid w:val="00712CAB"/>
    <w:rsid w:val="00713C29"/>
    <w:rsid w:val="00715291"/>
    <w:rsid w:val="0074165D"/>
    <w:rsid w:val="0074275C"/>
    <w:rsid w:val="007451BF"/>
    <w:rsid w:val="00745C39"/>
    <w:rsid w:val="0074717E"/>
    <w:rsid w:val="0074728E"/>
    <w:rsid w:val="0075527B"/>
    <w:rsid w:val="00755BEB"/>
    <w:rsid w:val="00755EB9"/>
    <w:rsid w:val="00756AE9"/>
    <w:rsid w:val="00757686"/>
    <w:rsid w:val="00757CAB"/>
    <w:rsid w:val="007619E7"/>
    <w:rsid w:val="007632AF"/>
    <w:rsid w:val="0076533B"/>
    <w:rsid w:val="0077115A"/>
    <w:rsid w:val="007719EE"/>
    <w:rsid w:val="00775336"/>
    <w:rsid w:val="00776A35"/>
    <w:rsid w:val="00780905"/>
    <w:rsid w:val="007817DA"/>
    <w:rsid w:val="007819E0"/>
    <w:rsid w:val="00791D96"/>
    <w:rsid w:val="00793010"/>
    <w:rsid w:val="007A7292"/>
    <w:rsid w:val="007B029C"/>
    <w:rsid w:val="007B1524"/>
    <w:rsid w:val="007B3DAD"/>
    <w:rsid w:val="007B43C4"/>
    <w:rsid w:val="007B6269"/>
    <w:rsid w:val="007B64F1"/>
    <w:rsid w:val="007C1000"/>
    <w:rsid w:val="007C596F"/>
    <w:rsid w:val="007D31EA"/>
    <w:rsid w:val="007D5C4F"/>
    <w:rsid w:val="007F041B"/>
    <w:rsid w:val="007F099C"/>
    <w:rsid w:val="007F48D1"/>
    <w:rsid w:val="007F7429"/>
    <w:rsid w:val="00803DB2"/>
    <w:rsid w:val="008120F9"/>
    <w:rsid w:val="00820B90"/>
    <w:rsid w:val="00821A20"/>
    <w:rsid w:val="008237EC"/>
    <w:rsid w:val="00826014"/>
    <w:rsid w:val="00827885"/>
    <w:rsid w:val="008336A0"/>
    <w:rsid w:val="00842759"/>
    <w:rsid w:val="008455F0"/>
    <w:rsid w:val="00845B44"/>
    <w:rsid w:val="00850111"/>
    <w:rsid w:val="00850318"/>
    <w:rsid w:val="00851278"/>
    <w:rsid w:val="00852302"/>
    <w:rsid w:val="008555C0"/>
    <w:rsid w:val="00855DC2"/>
    <w:rsid w:val="008561FC"/>
    <w:rsid w:val="008570E5"/>
    <w:rsid w:val="00862CD4"/>
    <w:rsid w:val="00863933"/>
    <w:rsid w:val="00863E36"/>
    <w:rsid w:val="008670FE"/>
    <w:rsid w:val="008744D7"/>
    <w:rsid w:val="008759F4"/>
    <w:rsid w:val="00875F77"/>
    <w:rsid w:val="0087703B"/>
    <w:rsid w:val="00880160"/>
    <w:rsid w:val="008813E6"/>
    <w:rsid w:val="008843D9"/>
    <w:rsid w:val="008D18A2"/>
    <w:rsid w:val="008D3FAB"/>
    <w:rsid w:val="008D53FA"/>
    <w:rsid w:val="008D7736"/>
    <w:rsid w:val="008E27D7"/>
    <w:rsid w:val="008E5A6F"/>
    <w:rsid w:val="008E5FFE"/>
    <w:rsid w:val="008E7F31"/>
    <w:rsid w:val="008F322F"/>
    <w:rsid w:val="00901777"/>
    <w:rsid w:val="009037DF"/>
    <w:rsid w:val="00904F39"/>
    <w:rsid w:val="00905055"/>
    <w:rsid w:val="009128BC"/>
    <w:rsid w:val="00912FFD"/>
    <w:rsid w:val="00917226"/>
    <w:rsid w:val="00917684"/>
    <w:rsid w:val="00917E25"/>
    <w:rsid w:val="00926F64"/>
    <w:rsid w:val="00930F68"/>
    <w:rsid w:val="00931CC9"/>
    <w:rsid w:val="00932A60"/>
    <w:rsid w:val="00934319"/>
    <w:rsid w:val="00935A44"/>
    <w:rsid w:val="00935A49"/>
    <w:rsid w:val="009423DF"/>
    <w:rsid w:val="009426BC"/>
    <w:rsid w:val="00943506"/>
    <w:rsid w:val="009443AE"/>
    <w:rsid w:val="009469A1"/>
    <w:rsid w:val="009519EF"/>
    <w:rsid w:val="00951C6B"/>
    <w:rsid w:val="009526E7"/>
    <w:rsid w:val="009550BF"/>
    <w:rsid w:val="0095632A"/>
    <w:rsid w:val="00962DE5"/>
    <w:rsid w:val="00962E19"/>
    <w:rsid w:val="00962EF3"/>
    <w:rsid w:val="009648C7"/>
    <w:rsid w:val="00964DF4"/>
    <w:rsid w:val="00966F54"/>
    <w:rsid w:val="00970606"/>
    <w:rsid w:val="00974443"/>
    <w:rsid w:val="0098028D"/>
    <w:rsid w:val="00980938"/>
    <w:rsid w:val="00983431"/>
    <w:rsid w:val="00983ECD"/>
    <w:rsid w:val="00985176"/>
    <w:rsid w:val="00992797"/>
    <w:rsid w:val="00993A06"/>
    <w:rsid w:val="00996C27"/>
    <w:rsid w:val="009A2442"/>
    <w:rsid w:val="009A2575"/>
    <w:rsid w:val="009A3862"/>
    <w:rsid w:val="009A47EE"/>
    <w:rsid w:val="009A4E6F"/>
    <w:rsid w:val="009A619D"/>
    <w:rsid w:val="009B00BB"/>
    <w:rsid w:val="009B01A4"/>
    <w:rsid w:val="009B17C1"/>
    <w:rsid w:val="009B4EE0"/>
    <w:rsid w:val="009B773A"/>
    <w:rsid w:val="009B799E"/>
    <w:rsid w:val="009C2CF8"/>
    <w:rsid w:val="009D163D"/>
    <w:rsid w:val="009D5E55"/>
    <w:rsid w:val="009E14FE"/>
    <w:rsid w:val="009E1E3A"/>
    <w:rsid w:val="009E49AE"/>
    <w:rsid w:val="009E59E3"/>
    <w:rsid w:val="009E5F0D"/>
    <w:rsid w:val="009F071C"/>
    <w:rsid w:val="009F2E8E"/>
    <w:rsid w:val="009F58A5"/>
    <w:rsid w:val="009F7BEA"/>
    <w:rsid w:val="00A01159"/>
    <w:rsid w:val="00A0480D"/>
    <w:rsid w:val="00A0591C"/>
    <w:rsid w:val="00A0681A"/>
    <w:rsid w:val="00A10C17"/>
    <w:rsid w:val="00A12B7F"/>
    <w:rsid w:val="00A13FDA"/>
    <w:rsid w:val="00A20007"/>
    <w:rsid w:val="00A20CE6"/>
    <w:rsid w:val="00A23F1B"/>
    <w:rsid w:val="00A25567"/>
    <w:rsid w:val="00A306B0"/>
    <w:rsid w:val="00A30FC2"/>
    <w:rsid w:val="00A31464"/>
    <w:rsid w:val="00A31FCE"/>
    <w:rsid w:val="00A3225F"/>
    <w:rsid w:val="00A34316"/>
    <w:rsid w:val="00A60D67"/>
    <w:rsid w:val="00A667BA"/>
    <w:rsid w:val="00A66A80"/>
    <w:rsid w:val="00A67487"/>
    <w:rsid w:val="00A70DA9"/>
    <w:rsid w:val="00A7135D"/>
    <w:rsid w:val="00A715F4"/>
    <w:rsid w:val="00A76843"/>
    <w:rsid w:val="00A8213A"/>
    <w:rsid w:val="00A82CBB"/>
    <w:rsid w:val="00A831B9"/>
    <w:rsid w:val="00A87BA9"/>
    <w:rsid w:val="00A91470"/>
    <w:rsid w:val="00A91B52"/>
    <w:rsid w:val="00A93D2E"/>
    <w:rsid w:val="00A97A49"/>
    <w:rsid w:val="00AA19FE"/>
    <w:rsid w:val="00AA413D"/>
    <w:rsid w:val="00AA6F2A"/>
    <w:rsid w:val="00AA78DD"/>
    <w:rsid w:val="00AB029F"/>
    <w:rsid w:val="00AB1EB9"/>
    <w:rsid w:val="00AB22B9"/>
    <w:rsid w:val="00AB487E"/>
    <w:rsid w:val="00AB5F9E"/>
    <w:rsid w:val="00AB65EE"/>
    <w:rsid w:val="00AB6D93"/>
    <w:rsid w:val="00AC3094"/>
    <w:rsid w:val="00AC452A"/>
    <w:rsid w:val="00AC5195"/>
    <w:rsid w:val="00AC6378"/>
    <w:rsid w:val="00AD20FB"/>
    <w:rsid w:val="00AD39AC"/>
    <w:rsid w:val="00AD460F"/>
    <w:rsid w:val="00AD49E0"/>
    <w:rsid w:val="00AD4AFE"/>
    <w:rsid w:val="00AD576E"/>
    <w:rsid w:val="00AD7EF5"/>
    <w:rsid w:val="00AE03B0"/>
    <w:rsid w:val="00AE3F5C"/>
    <w:rsid w:val="00AE42A8"/>
    <w:rsid w:val="00AE559B"/>
    <w:rsid w:val="00AE57E3"/>
    <w:rsid w:val="00AF1A1D"/>
    <w:rsid w:val="00AF4DC5"/>
    <w:rsid w:val="00AF51C1"/>
    <w:rsid w:val="00B00A27"/>
    <w:rsid w:val="00B026C7"/>
    <w:rsid w:val="00B02A6E"/>
    <w:rsid w:val="00B03E83"/>
    <w:rsid w:val="00B1025F"/>
    <w:rsid w:val="00B1077B"/>
    <w:rsid w:val="00B11F8E"/>
    <w:rsid w:val="00B14B42"/>
    <w:rsid w:val="00B15351"/>
    <w:rsid w:val="00B257E2"/>
    <w:rsid w:val="00B32B1F"/>
    <w:rsid w:val="00B40D4C"/>
    <w:rsid w:val="00B50C81"/>
    <w:rsid w:val="00B52549"/>
    <w:rsid w:val="00B53DFB"/>
    <w:rsid w:val="00B54B42"/>
    <w:rsid w:val="00B54E9A"/>
    <w:rsid w:val="00B55DD0"/>
    <w:rsid w:val="00B645E7"/>
    <w:rsid w:val="00B65354"/>
    <w:rsid w:val="00B67754"/>
    <w:rsid w:val="00B70D00"/>
    <w:rsid w:val="00B72362"/>
    <w:rsid w:val="00B76256"/>
    <w:rsid w:val="00B815E1"/>
    <w:rsid w:val="00B818C4"/>
    <w:rsid w:val="00B83BA8"/>
    <w:rsid w:val="00B8566D"/>
    <w:rsid w:val="00B86063"/>
    <w:rsid w:val="00B874E2"/>
    <w:rsid w:val="00B95C45"/>
    <w:rsid w:val="00BA415E"/>
    <w:rsid w:val="00BA5909"/>
    <w:rsid w:val="00BA6511"/>
    <w:rsid w:val="00BA6E53"/>
    <w:rsid w:val="00BB6EC4"/>
    <w:rsid w:val="00BB7B80"/>
    <w:rsid w:val="00BC6388"/>
    <w:rsid w:val="00BD067A"/>
    <w:rsid w:val="00BD0CE7"/>
    <w:rsid w:val="00BD4FF9"/>
    <w:rsid w:val="00BD5532"/>
    <w:rsid w:val="00BD6940"/>
    <w:rsid w:val="00BE0C79"/>
    <w:rsid w:val="00BE0E5D"/>
    <w:rsid w:val="00BE3442"/>
    <w:rsid w:val="00BE5748"/>
    <w:rsid w:val="00BF15E7"/>
    <w:rsid w:val="00BF3EFD"/>
    <w:rsid w:val="00BF5EEB"/>
    <w:rsid w:val="00C03C77"/>
    <w:rsid w:val="00C0685E"/>
    <w:rsid w:val="00C1090E"/>
    <w:rsid w:val="00C10F8B"/>
    <w:rsid w:val="00C12267"/>
    <w:rsid w:val="00C127C1"/>
    <w:rsid w:val="00C137D3"/>
    <w:rsid w:val="00C14427"/>
    <w:rsid w:val="00C15B4F"/>
    <w:rsid w:val="00C16E29"/>
    <w:rsid w:val="00C20B4F"/>
    <w:rsid w:val="00C214E4"/>
    <w:rsid w:val="00C25CB8"/>
    <w:rsid w:val="00C25FB1"/>
    <w:rsid w:val="00C313B6"/>
    <w:rsid w:val="00C33D40"/>
    <w:rsid w:val="00C348BF"/>
    <w:rsid w:val="00C34D6C"/>
    <w:rsid w:val="00C35DAF"/>
    <w:rsid w:val="00C3627C"/>
    <w:rsid w:val="00C51474"/>
    <w:rsid w:val="00C51AB0"/>
    <w:rsid w:val="00C52216"/>
    <w:rsid w:val="00C539A5"/>
    <w:rsid w:val="00C53CFC"/>
    <w:rsid w:val="00C56536"/>
    <w:rsid w:val="00C60C7A"/>
    <w:rsid w:val="00C62DE6"/>
    <w:rsid w:val="00C64CFF"/>
    <w:rsid w:val="00C66879"/>
    <w:rsid w:val="00C66A47"/>
    <w:rsid w:val="00C6755F"/>
    <w:rsid w:val="00C75886"/>
    <w:rsid w:val="00C7677D"/>
    <w:rsid w:val="00C779B3"/>
    <w:rsid w:val="00C816D9"/>
    <w:rsid w:val="00C8344A"/>
    <w:rsid w:val="00C84E14"/>
    <w:rsid w:val="00C90535"/>
    <w:rsid w:val="00C90C76"/>
    <w:rsid w:val="00C91DF3"/>
    <w:rsid w:val="00C95CAB"/>
    <w:rsid w:val="00C969CE"/>
    <w:rsid w:val="00C9774C"/>
    <w:rsid w:val="00C977A8"/>
    <w:rsid w:val="00C978D2"/>
    <w:rsid w:val="00CA0701"/>
    <w:rsid w:val="00CA2CE1"/>
    <w:rsid w:val="00CA6F15"/>
    <w:rsid w:val="00CB0572"/>
    <w:rsid w:val="00CB3AD1"/>
    <w:rsid w:val="00CC6683"/>
    <w:rsid w:val="00CC71DD"/>
    <w:rsid w:val="00CC7434"/>
    <w:rsid w:val="00CD21C1"/>
    <w:rsid w:val="00CE2A1F"/>
    <w:rsid w:val="00CE2F4A"/>
    <w:rsid w:val="00CE550D"/>
    <w:rsid w:val="00CF135A"/>
    <w:rsid w:val="00CF2838"/>
    <w:rsid w:val="00CF4501"/>
    <w:rsid w:val="00D00596"/>
    <w:rsid w:val="00D03393"/>
    <w:rsid w:val="00D03E1F"/>
    <w:rsid w:val="00D0412B"/>
    <w:rsid w:val="00D06ADB"/>
    <w:rsid w:val="00D0771D"/>
    <w:rsid w:val="00D10B03"/>
    <w:rsid w:val="00D13CA3"/>
    <w:rsid w:val="00D20868"/>
    <w:rsid w:val="00D240C3"/>
    <w:rsid w:val="00D2414E"/>
    <w:rsid w:val="00D244B8"/>
    <w:rsid w:val="00D27F80"/>
    <w:rsid w:val="00D301DC"/>
    <w:rsid w:val="00D33B34"/>
    <w:rsid w:val="00D34045"/>
    <w:rsid w:val="00D377FE"/>
    <w:rsid w:val="00D4496A"/>
    <w:rsid w:val="00D47073"/>
    <w:rsid w:val="00D50D1B"/>
    <w:rsid w:val="00D6120A"/>
    <w:rsid w:val="00D62DD3"/>
    <w:rsid w:val="00D65ADE"/>
    <w:rsid w:val="00D71924"/>
    <w:rsid w:val="00D75885"/>
    <w:rsid w:val="00D7680A"/>
    <w:rsid w:val="00D76A01"/>
    <w:rsid w:val="00D808DE"/>
    <w:rsid w:val="00D82DA0"/>
    <w:rsid w:val="00D831C3"/>
    <w:rsid w:val="00D83F47"/>
    <w:rsid w:val="00D86390"/>
    <w:rsid w:val="00D909EE"/>
    <w:rsid w:val="00D90A9E"/>
    <w:rsid w:val="00D93797"/>
    <w:rsid w:val="00D93E69"/>
    <w:rsid w:val="00DA0A3E"/>
    <w:rsid w:val="00DA1142"/>
    <w:rsid w:val="00DA36FD"/>
    <w:rsid w:val="00DA38E7"/>
    <w:rsid w:val="00DA494F"/>
    <w:rsid w:val="00DA6C7B"/>
    <w:rsid w:val="00DA6F3C"/>
    <w:rsid w:val="00DA6F72"/>
    <w:rsid w:val="00DB02F7"/>
    <w:rsid w:val="00DB44DA"/>
    <w:rsid w:val="00DB646B"/>
    <w:rsid w:val="00DB70A7"/>
    <w:rsid w:val="00DB7C81"/>
    <w:rsid w:val="00DC64DB"/>
    <w:rsid w:val="00DD34BF"/>
    <w:rsid w:val="00DD3F84"/>
    <w:rsid w:val="00DD4278"/>
    <w:rsid w:val="00DE3B9A"/>
    <w:rsid w:val="00DE6901"/>
    <w:rsid w:val="00DF1348"/>
    <w:rsid w:val="00DF3C8A"/>
    <w:rsid w:val="00DF74DA"/>
    <w:rsid w:val="00DF7B5D"/>
    <w:rsid w:val="00E05198"/>
    <w:rsid w:val="00E058C3"/>
    <w:rsid w:val="00E074E6"/>
    <w:rsid w:val="00E10282"/>
    <w:rsid w:val="00E1178E"/>
    <w:rsid w:val="00E13D70"/>
    <w:rsid w:val="00E20F3A"/>
    <w:rsid w:val="00E21F8F"/>
    <w:rsid w:val="00E22B3F"/>
    <w:rsid w:val="00E2333C"/>
    <w:rsid w:val="00E256BA"/>
    <w:rsid w:val="00E30BFB"/>
    <w:rsid w:val="00E31188"/>
    <w:rsid w:val="00E3130A"/>
    <w:rsid w:val="00E419A3"/>
    <w:rsid w:val="00E44D3A"/>
    <w:rsid w:val="00E47A04"/>
    <w:rsid w:val="00E501E5"/>
    <w:rsid w:val="00E51C93"/>
    <w:rsid w:val="00E520E4"/>
    <w:rsid w:val="00E54018"/>
    <w:rsid w:val="00E564A9"/>
    <w:rsid w:val="00E602CB"/>
    <w:rsid w:val="00E60E26"/>
    <w:rsid w:val="00E620A1"/>
    <w:rsid w:val="00E645EF"/>
    <w:rsid w:val="00E70E3A"/>
    <w:rsid w:val="00E72143"/>
    <w:rsid w:val="00E73D42"/>
    <w:rsid w:val="00E758D9"/>
    <w:rsid w:val="00E75FB2"/>
    <w:rsid w:val="00E86966"/>
    <w:rsid w:val="00E87566"/>
    <w:rsid w:val="00E90394"/>
    <w:rsid w:val="00E90719"/>
    <w:rsid w:val="00E935D0"/>
    <w:rsid w:val="00E94C61"/>
    <w:rsid w:val="00EA085D"/>
    <w:rsid w:val="00EA31F1"/>
    <w:rsid w:val="00EB0082"/>
    <w:rsid w:val="00EB3E8A"/>
    <w:rsid w:val="00EB3ED5"/>
    <w:rsid w:val="00EB798A"/>
    <w:rsid w:val="00EC16B7"/>
    <w:rsid w:val="00EC1CDD"/>
    <w:rsid w:val="00EC4299"/>
    <w:rsid w:val="00EC6B73"/>
    <w:rsid w:val="00EC7B9E"/>
    <w:rsid w:val="00EC7C7F"/>
    <w:rsid w:val="00ED0039"/>
    <w:rsid w:val="00ED1670"/>
    <w:rsid w:val="00EE2B29"/>
    <w:rsid w:val="00EE44B6"/>
    <w:rsid w:val="00EE799C"/>
    <w:rsid w:val="00EF0CD8"/>
    <w:rsid w:val="00EF16E0"/>
    <w:rsid w:val="00EF1B63"/>
    <w:rsid w:val="00EF657C"/>
    <w:rsid w:val="00F01F31"/>
    <w:rsid w:val="00F03546"/>
    <w:rsid w:val="00F03565"/>
    <w:rsid w:val="00F037A5"/>
    <w:rsid w:val="00F04E45"/>
    <w:rsid w:val="00F0515A"/>
    <w:rsid w:val="00F0585F"/>
    <w:rsid w:val="00F140D6"/>
    <w:rsid w:val="00F151A7"/>
    <w:rsid w:val="00F15EAA"/>
    <w:rsid w:val="00F16188"/>
    <w:rsid w:val="00F210F6"/>
    <w:rsid w:val="00F2118F"/>
    <w:rsid w:val="00F24FCE"/>
    <w:rsid w:val="00F2611A"/>
    <w:rsid w:val="00F261CE"/>
    <w:rsid w:val="00F266E4"/>
    <w:rsid w:val="00F3008F"/>
    <w:rsid w:val="00F34DD5"/>
    <w:rsid w:val="00F36F2D"/>
    <w:rsid w:val="00F40A28"/>
    <w:rsid w:val="00F41268"/>
    <w:rsid w:val="00F41860"/>
    <w:rsid w:val="00F41F02"/>
    <w:rsid w:val="00F44059"/>
    <w:rsid w:val="00F504AE"/>
    <w:rsid w:val="00F51CA3"/>
    <w:rsid w:val="00F60549"/>
    <w:rsid w:val="00F65007"/>
    <w:rsid w:val="00F65445"/>
    <w:rsid w:val="00F65F33"/>
    <w:rsid w:val="00F736C8"/>
    <w:rsid w:val="00F80D7F"/>
    <w:rsid w:val="00F85643"/>
    <w:rsid w:val="00F85E4B"/>
    <w:rsid w:val="00F93ACD"/>
    <w:rsid w:val="00FA5C33"/>
    <w:rsid w:val="00FA6FA9"/>
    <w:rsid w:val="00FB591B"/>
    <w:rsid w:val="00FB6F92"/>
    <w:rsid w:val="00FC2336"/>
    <w:rsid w:val="00FC5C95"/>
    <w:rsid w:val="00FE02DC"/>
    <w:rsid w:val="00FE078D"/>
    <w:rsid w:val="00FE2118"/>
    <w:rsid w:val="00FE78A9"/>
    <w:rsid w:val="00FF1D85"/>
    <w:rsid w:val="00FF36A5"/>
    <w:rsid w:val="00FF506B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B937C9"/>
  <w15:docId w15:val="{BE6C5D18-D3D4-4695-9725-982F21CA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1F1"/>
    <w:pPr>
      <w:spacing w:before="120" w:after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341F66"/>
    <w:pPr>
      <w:spacing w:before="180" w:after="0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41F66"/>
    <w:pPr>
      <w:spacing w:before="120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341F66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1F6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341F66"/>
    <w:pPr>
      <w:tabs>
        <w:tab w:val="center" w:pos="4252"/>
        <w:tab w:val="right" w:pos="8504"/>
      </w:tabs>
      <w:jc w:val="left"/>
    </w:pPr>
  </w:style>
  <w:style w:type="paragraph" w:styleId="NormalIndent">
    <w:name w:val="Normal Indent"/>
    <w:basedOn w:val="Normal"/>
    <w:rsid w:val="00341F66"/>
    <w:pPr>
      <w:ind w:left="708"/>
    </w:pPr>
  </w:style>
  <w:style w:type="paragraph" w:styleId="Date">
    <w:name w:val="Date"/>
    <w:basedOn w:val="Normal"/>
    <w:next w:val="AdresseInnen"/>
    <w:rsid w:val="00341F66"/>
    <w:pPr>
      <w:spacing w:before="240" w:after="240"/>
      <w:jc w:val="right"/>
    </w:pPr>
  </w:style>
  <w:style w:type="paragraph" w:customStyle="1" w:styleId="AdresseInnen">
    <w:name w:val="AdresseInnen"/>
    <w:basedOn w:val="Normal"/>
    <w:rsid w:val="00341F66"/>
    <w:pPr>
      <w:spacing w:before="0" w:after="0" w:line="240" w:lineRule="atLeast"/>
      <w:jc w:val="left"/>
    </w:pPr>
  </w:style>
  <w:style w:type="paragraph" w:styleId="Signature">
    <w:name w:val="Signature"/>
    <w:basedOn w:val="FirmaSchlu"/>
    <w:rsid w:val="00341F66"/>
    <w:pPr>
      <w:spacing w:after="720"/>
    </w:pPr>
  </w:style>
  <w:style w:type="paragraph" w:customStyle="1" w:styleId="FirmaSchlu">
    <w:name w:val="FirmaSchluß"/>
    <w:basedOn w:val="Normal"/>
    <w:next w:val="Schlu"/>
    <w:rsid w:val="00341F66"/>
    <w:pPr>
      <w:spacing w:after="960"/>
    </w:pPr>
  </w:style>
  <w:style w:type="paragraph" w:customStyle="1" w:styleId="Schlu">
    <w:name w:val="Schluß"/>
    <w:basedOn w:val="Normal"/>
    <w:rsid w:val="00341F66"/>
    <w:pPr>
      <w:spacing w:before="0" w:after="0"/>
    </w:pPr>
  </w:style>
  <w:style w:type="paragraph" w:styleId="List">
    <w:name w:val="List"/>
    <w:basedOn w:val="Normal"/>
    <w:rsid w:val="00341F66"/>
    <w:pPr>
      <w:spacing w:before="60" w:after="60"/>
      <w:ind w:left="709" w:hanging="357"/>
    </w:pPr>
  </w:style>
  <w:style w:type="paragraph" w:customStyle="1" w:styleId="Briefkopf">
    <w:name w:val="Briefkopf"/>
    <w:basedOn w:val="Normal"/>
    <w:rsid w:val="00341F66"/>
    <w:pPr>
      <w:spacing w:before="0" w:after="0"/>
      <w:jc w:val="center"/>
    </w:pPr>
  </w:style>
  <w:style w:type="paragraph" w:styleId="Salutation">
    <w:name w:val="Salutation"/>
    <w:basedOn w:val="Normal"/>
    <w:next w:val="Normal"/>
    <w:rsid w:val="00341F66"/>
    <w:pPr>
      <w:spacing w:before="480"/>
    </w:pPr>
  </w:style>
  <w:style w:type="paragraph" w:customStyle="1" w:styleId="Zeichen1">
    <w:name w:val="Zeichen 1"/>
    <w:basedOn w:val="Normal"/>
    <w:rsid w:val="00341F66"/>
    <w:pPr>
      <w:spacing w:before="0" w:after="0"/>
      <w:ind w:left="567" w:hanging="170"/>
    </w:pPr>
  </w:style>
  <w:style w:type="paragraph" w:customStyle="1" w:styleId="Zeichen2">
    <w:name w:val="Zeichen 2"/>
    <w:basedOn w:val="Zeichen1"/>
    <w:rsid w:val="00341F66"/>
    <w:pPr>
      <w:ind w:left="1276"/>
    </w:pPr>
  </w:style>
  <w:style w:type="paragraph" w:customStyle="1" w:styleId="Zeichen3">
    <w:name w:val="Zeichen 3"/>
    <w:basedOn w:val="Zeichen2"/>
    <w:rsid w:val="00341F66"/>
    <w:pPr>
      <w:ind w:left="1985"/>
    </w:pPr>
  </w:style>
  <w:style w:type="paragraph" w:customStyle="1" w:styleId="Zeichen4">
    <w:name w:val="Zeichen 4"/>
    <w:basedOn w:val="Zeichen3"/>
    <w:rsid w:val="00341F66"/>
    <w:pPr>
      <w:ind w:left="2694"/>
    </w:pPr>
  </w:style>
  <w:style w:type="paragraph" w:customStyle="1" w:styleId="Einzug">
    <w:name w:val="Einzug"/>
    <w:basedOn w:val="Normal"/>
    <w:rsid w:val="00341F66"/>
    <w:pPr>
      <w:tabs>
        <w:tab w:val="left" w:pos="5387"/>
      </w:tabs>
      <w:spacing w:before="0" w:after="0"/>
    </w:pPr>
  </w:style>
  <w:style w:type="paragraph" w:customStyle="1" w:styleId="Beifgungen">
    <w:name w:val="Beifügungen"/>
    <w:basedOn w:val="Normal"/>
    <w:rsid w:val="00341F66"/>
    <w:pPr>
      <w:ind w:left="1701" w:hanging="1701"/>
    </w:pPr>
  </w:style>
  <w:style w:type="paragraph" w:customStyle="1" w:styleId="InitialenEinfg">
    <w:name w:val="InitialenEinfg"/>
    <w:basedOn w:val="Signature"/>
    <w:rsid w:val="00341F66"/>
  </w:style>
  <w:style w:type="paragraph" w:customStyle="1" w:styleId="Verteilerliste">
    <w:name w:val="Verteilerliste"/>
    <w:basedOn w:val="Normal"/>
    <w:rsid w:val="00341F66"/>
    <w:pPr>
      <w:ind w:left="1701" w:hanging="1701"/>
    </w:pPr>
  </w:style>
  <w:style w:type="paragraph" w:customStyle="1" w:styleId="Fensterzeile">
    <w:name w:val="Fensterzeile"/>
    <w:basedOn w:val="AdresseInnen"/>
    <w:rsid w:val="00341F66"/>
    <w:pPr>
      <w:spacing w:after="120"/>
      <w:ind w:left="-567"/>
    </w:pPr>
    <w:rPr>
      <w:b/>
    </w:rPr>
  </w:style>
  <w:style w:type="paragraph" w:customStyle="1" w:styleId="FormaleInfo">
    <w:name w:val="FormaleInfo"/>
    <w:basedOn w:val="Signature"/>
    <w:rsid w:val="00341F66"/>
  </w:style>
  <w:style w:type="paragraph" w:customStyle="1" w:styleId="Anlagen">
    <w:name w:val="Anlagen"/>
    <w:basedOn w:val="Signature"/>
    <w:rsid w:val="00341F66"/>
    <w:pPr>
      <w:spacing w:before="0" w:after="0"/>
      <w:ind w:left="1701" w:hanging="1701"/>
    </w:pPr>
  </w:style>
  <w:style w:type="paragraph" w:customStyle="1" w:styleId="Absenderzeile">
    <w:name w:val="Absenderzeile"/>
    <w:basedOn w:val="Fensterzeile"/>
    <w:rsid w:val="00341F66"/>
    <w:pPr>
      <w:spacing w:after="0"/>
    </w:pPr>
    <w:rPr>
      <w:sz w:val="16"/>
    </w:rPr>
  </w:style>
  <w:style w:type="paragraph" w:customStyle="1" w:styleId="Betreff">
    <w:name w:val="Betreff"/>
    <w:basedOn w:val="Salutation"/>
    <w:rsid w:val="00341F66"/>
    <w:pPr>
      <w:spacing w:before="120" w:after="0"/>
    </w:pPr>
    <w:rPr>
      <w:b/>
    </w:rPr>
  </w:style>
  <w:style w:type="paragraph" w:customStyle="1" w:styleId="Faltzeichen">
    <w:name w:val="Faltzeichen"/>
    <w:basedOn w:val="Betreff"/>
    <w:rsid w:val="00341F66"/>
    <w:pPr>
      <w:ind w:left="-1134"/>
    </w:pPr>
  </w:style>
  <w:style w:type="paragraph" w:customStyle="1" w:styleId="Gliederung1">
    <w:name w:val="Gliederung 1"/>
    <w:basedOn w:val="Normal"/>
    <w:rsid w:val="00341F66"/>
  </w:style>
  <w:style w:type="paragraph" w:styleId="BalloonText">
    <w:name w:val="Balloon Text"/>
    <w:basedOn w:val="Normal"/>
    <w:semiHidden/>
    <w:rsid w:val="005D6793"/>
    <w:pPr>
      <w:spacing w:before="0" w:after="0"/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D6793"/>
    <w:pPr>
      <w:spacing w:before="0" w:after="360"/>
      <w:ind w:firstLine="8222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5D6793"/>
  </w:style>
  <w:style w:type="paragraph" w:styleId="ListParagraph">
    <w:name w:val="List Paragraph"/>
    <w:basedOn w:val="Normal"/>
    <w:uiPriority w:val="34"/>
    <w:qFormat/>
    <w:rsid w:val="00137AAA"/>
    <w:pPr>
      <w:ind w:left="720"/>
      <w:contextualSpacing/>
    </w:pPr>
  </w:style>
  <w:style w:type="character" w:styleId="CommentReference">
    <w:name w:val="annotation reference"/>
    <w:rsid w:val="00384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80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809"/>
  </w:style>
  <w:style w:type="paragraph" w:styleId="CommentSubject">
    <w:name w:val="annotation subject"/>
    <w:basedOn w:val="CommentText"/>
    <w:next w:val="CommentText"/>
    <w:link w:val="CommentSubjectChar"/>
    <w:rsid w:val="00384809"/>
    <w:rPr>
      <w:b/>
      <w:bCs/>
    </w:rPr>
  </w:style>
  <w:style w:type="character" w:customStyle="1" w:styleId="CommentSubjectChar">
    <w:name w:val="Comment Subject Char"/>
    <w:link w:val="CommentSubject"/>
    <w:rsid w:val="00384809"/>
    <w:rPr>
      <w:b/>
      <w:bCs/>
    </w:rPr>
  </w:style>
  <w:style w:type="paragraph" w:styleId="NormalWeb">
    <w:name w:val="Normal (Web)"/>
    <w:basedOn w:val="Normal"/>
    <w:rsid w:val="00346304"/>
    <w:pPr>
      <w:spacing w:before="100" w:beforeAutospacing="1" w:after="100" w:afterAutospacing="1"/>
      <w:jc w:val="left"/>
    </w:pPr>
    <w:rPr>
      <w:szCs w:val="24"/>
    </w:rPr>
  </w:style>
  <w:style w:type="paragraph" w:styleId="DocumentMap">
    <w:name w:val="Document Map"/>
    <w:basedOn w:val="Normal"/>
    <w:link w:val="DocumentMapChar"/>
    <w:rsid w:val="00650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504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4B4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A31F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A31F1"/>
  </w:style>
  <w:style w:type="character" w:styleId="FootnoteReference">
    <w:name w:val="footnote reference"/>
    <w:basedOn w:val="DefaultParagraphFont"/>
    <w:semiHidden/>
    <w:unhideWhenUsed/>
    <w:rsid w:val="00EA31F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37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rigitte%20Bodewig_2\Anwendungsdaten\Microsoft\Vorlagen\Briefkopf%20G&#252;n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09E7-0BB9-4118-827A-1B949279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Günter.dot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Lehrstuhl für Betriebswirtschaftslehre, insbesondere Marketing</vt:lpstr>
      <vt:lpstr>Lehrstuhl für Betriebswirtschaftslehre, insbesondere Marketing</vt:lpstr>
    </vt:vector>
  </TitlesOfParts>
  <Company>Lehrstuhl für Marketing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für Betriebswirtschaftslehre, insbesondere Marketing</dc:title>
  <dc:creator>Philipp Nolte</dc:creator>
  <cp:lastModifiedBy>Anna Kemp</cp:lastModifiedBy>
  <cp:revision>2</cp:revision>
  <cp:lastPrinted>2012-10-11T12:56:00Z</cp:lastPrinted>
  <dcterms:created xsi:type="dcterms:W3CDTF">2021-02-09T09:44:00Z</dcterms:created>
  <dcterms:modified xsi:type="dcterms:W3CDTF">2021-02-09T09:44:00Z</dcterms:modified>
</cp:coreProperties>
</file>