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77777777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1923AA3D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1F72FB69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83201B">
        <w:rPr>
          <w:sz w:val="22"/>
          <w:szCs w:val="18"/>
        </w:rPr>
      </w:r>
      <w:r w:rsidR="0083201B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83201B">
        <w:rPr>
          <w:sz w:val="22"/>
          <w:szCs w:val="18"/>
        </w:rPr>
      </w:r>
      <w:r w:rsidR="0083201B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2769C338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5424EB75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09105F4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5DBF128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0637BF70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4D8DC74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="00266917">
        <w:rPr>
          <w:rStyle w:val="FootnoteReference"/>
          <w:sz w:val="22"/>
          <w:szCs w:val="18"/>
        </w:rPr>
        <w:footnoteReference w:id="1"/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6FE8045A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</w:t>
      </w:r>
      <w:r w:rsidR="00266917" w:rsidRPr="00266917">
        <w:rPr>
          <w:sz w:val="22"/>
          <w:szCs w:val="18"/>
          <w:vertAlign w:val="superscript"/>
        </w:rPr>
        <w:t>1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01621DAC" w14:textId="2C18F879" w:rsidR="00321E6C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4D2516C2" w14:textId="39BC1EBD" w:rsidR="00321E6C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Wenn Sie sich für mehrere Projektarbeits-Themen interessieren, können Sie</w:t>
      </w:r>
      <w:r w:rsidR="00AB56F7">
        <w:rPr>
          <w:sz w:val="22"/>
          <w:szCs w:val="18"/>
        </w:rPr>
        <w:t xml:space="preserve"> als Masterstudierende*r</w:t>
      </w:r>
      <w:r>
        <w:rPr>
          <w:sz w:val="22"/>
          <w:szCs w:val="18"/>
        </w:rPr>
        <w:t xml:space="preserve"> beide ankreuze</w:t>
      </w:r>
      <w:r w:rsidR="00321E6C">
        <w:rPr>
          <w:sz w:val="22"/>
          <w:szCs w:val="18"/>
        </w:rPr>
        <w:t>n</w:t>
      </w:r>
      <w:r>
        <w:rPr>
          <w:sz w:val="22"/>
          <w:szCs w:val="18"/>
        </w:rPr>
        <w:t xml:space="preserve">. </w:t>
      </w:r>
      <w:r w:rsidR="003F3B73" w:rsidRPr="00AE57E3">
        <w:rPr>
          <w:b/>
          <w:bCs/>
          <w:sz w:val="22"/>
          <w:szCs w:val="18"/>
        </w:rPr>
        <w:t>Wir können Sie allerdings maximal für eine Projektarbeit zulassen</w:t>
      </w:r>
      <w:r w:rsidR="00DB02F7">
        <w:rPr>
          <w:b/>
          <w:bCs/>
          <w:sz w:val="22"/>
          <w:szCs w:val="18"/>
        </w:rPr>
        <w:t xml:space="preserve">. </w:t>
      </w:r>
      <w:r w:rsidR="003F3B73" w:rsidRPr="00AE57E3">
        <w:rPr>
          <w:sz w:val="22"/>
          <w:szCs w:val="18"/>
        </w:rPr>
        <w:t>(</w:t>
      </w:r>
      <w:r w:rsidR="00DB02F7">
        <w:rPr>
          <w:sz w:val="22"/>
          <w:szCs w:val="18"/>
        </w:rPr>
        <w:t>L</w:t>
      </w:r>
      <w:r w:rsidR="003F3B73" w:rsidRPr="00AE57E3">
        <w:rPr>
          <w:sz w:val="22"/>
          <w:szCs w:val="18"/>
        </w:rPr>
        <w:t>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0F1B9509" w14:textId="77777777" w:rsidR="000D11A1" w:rsidRPr="000D11A1" w:rsidRDefault="000D11A1" w:rsidP="000D11A1">
      <w:pPr>
        <w:rPr>
          <w:b/>
          <w:bCs/>
          <w:sz w:val="22"/>
          <w:szCs w:val="18"/>
        </w:rPr>
      </w:pPr>
      <w:r w:rsidRPr="00321E6C">
        <w:rPr>
          <w:b/>
          <w:bCs/>
          <w:sz w:val="22"/>
          <w:szCs w:val="18"/>
        </w:rPr>
        <w:t>Bachelorstudierende</w:t>
      </w:r>
    </w:p>
    <w:p w14:paraId="2C8A3828" w14:textId="7B85F299" w:rsidR="00321E6C" w:rsidRPr="00AB56F7" w:rsidRDefault="00321E6C" w:rsidP="00AB56F7">
      <w:pPr>
        <w:numPr>
          <w:ilvl w:val="0"/>
          <w:numId w:val="13"/>
        </w:numPr>
        <w:rPr>
          <w:noProof/>
          <w:sz w:val="22"/>
          <w:szCs w:val="18"/>
        </w:rPr>
      </w:pPr>
      <w:r w:rsidRPr="00E54018">
        <w:rPr>
          <w:noProof/>
          <w:sz w:val="22"/>
          <w:szCs w:val="18"/>
        </w:rPr>
        <w:t>Für </w:t>
      </w:r>
      <w:r w:rsidRPr="00E54018">
        <w:rPr>
          <w:bCs/>
          <w:noProof/>
          <w:sz w:val="22"/>
          <w:szCs w:val="18"/>
        </w:rPr>
        <w:t>Bachelorstudierende</w:t>
      </w:r>
      <w:r w:rsidRPr="00E54018">
        <w:rPr>
          <w:noProof/>
          <w:sz w:val="22"/>
          <w:szCs w:val="18"/>
        </w:rPr>
        <w:t xml:space="preserve">: Projektarbeiten zum Thema </w:t>
      </w:r>
      <w:r w:rsidR="000A0078" w:rsidRPr="00E54018">
        <w:rPr>
          <w:bCs/>
          <w:noProof/>
          <w:sz w:val="22"/>
          <w:szCs w:val="18"/>
        </w:rPr>
        <w:t>"</w:t>
      </w:r>
      <w:r>
        <w:rPr>
          <w:noProof/>
          <w:sz w:val="22"/>
          <w:szCs w:val="18"/>
        </w:rPr>
        <w:t>Cases in Strategic Management</w:t>
      </w:r>
      <w:r w:rsidR="000A0078" w:rsidRPr="00E54018">
        <w:rPr>
          <w:bCs/>
          <w:noProof/>
          <w:sz w:val="22"/>
          <w:szCs w:val="18"/>
        </w:rPr>
        <w:t>"</w:t>
      </w:r>
      <w:r w:rsidRPr="00E54018">
        <w:rPr>
          <w:noProof/>
          <w:sz w:val="22"/>
          <w:szCs w:val="18"/>
        </w:rPr>
        <w:t xml:space="preserve"> (zugehörig zum Modul </w:t>
      </w:r>
      <w:r w:rsidR="00AB56F7" w:rsidRPr="00AB56F7">
        <w:rPr>
          <w:i/>
          <w:iCs/>
          <w:noProof/>
          <w:sz w:val="22"/>
          <w:szCs w:val="18"/>
        </w:rPr>
        <w:t xml:space="preserve">BW17 – </w:t>
      </w:r>
      <w:r w:rsidRPr="00AB56F7">
        <w:rPr>
          <w:i/>
          <w:iCs/>
          <w:noProof/>
          <w:sz w:val="22"/>
          <w:szCs w:val="18"/>
        </w:rPr>
        <w:t>Internationales und Strategisches Management</w:t>
      </w:r>
      <w:r w:rsidRPr="00AB56F7">
        <w:rPr>
          <w:noProof/>
          <w:sz w:val="22"/>
          <w:szCs w:val="18"/>
        </w:rPr>
        <w:t xml:space="preserve">) </w:t>
      </w:r>
    </w:p>
    <w:p w14:paraId="4E9116EA" w14:textId="77777777" w:rsidR="000D11A1" w:rsidRPr="000D11A1" w:rsidRDefault="000D11A1" w:rsidP="000D11A1">
      <w:pPr>
        <w:rPr>
          <w:b/>
          <w:bCs/>
          <w:noProof/>
          <w:sz w:val="22"/>
          <w:szCs w:val="18"/>
        </w:rPr>
      </w:pPr>
      <w:r w:rsidRPr="000D11A1">
        <w:rPr>
          <w:b/>
          <w:bCs/>
          <w:noProof/>
          <w:sz w:val="22"/>
          <w:szCs w:val="18"/>
        </w:rPr>
        <w:t>Masterstudierende</w:t>
      </w:r>
    </w:p>
    <w:p w14:paraId="49590AD3" w14:textId="3DABBEA3" w:rsidR="00E54018" w:rsidRPr="00AB56F7" w:rsidRDefault="00E54018" w:rsidP="00AB56F7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E54018">
        <w:rPr>
          <w:bCs/>
          <w:noProof/>
          <w:sz w:val="22"/>
          <w:szCs w:val="18"/>
        </w:rPr>
        <w:t>Für Masterstudierende</w:t>
      </w:r>
      <w:r>
        <w:rPr>
          <w:bCs/>
          <w:noProof/>
          <w:sz w:val="22"/>
          <w:szCs w:val="18"/>
        </w:rPr>
        <w:t xml:space="preserve">: </w:t>
      </w:r>
      <w:r w:rsidRPr="00E54018">
        <w:rPr>
          <w:bCs/>
          <w:noProof/>
          <w:sz w:val="22"/>
          <w:szCs w:val="18"/>
        </w:rPr>
        <w:t xml:space="preserve">Projektarbeiten zum Thema "Strategisches Management angewandt: Zeige, dass Du das Zeug zum Strategen / zur Strategin hast" (zugehörig zum Modul </w:t>
      </w:r>
      <w:r w:rsidR="00AB56F7">
        <w:rPr>
          <w:bCs/>
          <w:i/>
          <w:iCs/>
          <w:noProof/>
          <w:sz w:val="22"/>
          <w:szCs w:val="18"/>
        </w:rPr>
        <w:t>MW39 –</w:t>
      </w:r>
      <w:r w:rsidR="00AB56F7" w:rsidRPr="00AB56F7">
        <w:rPr>
          <w:bCs/>
          <w:i/>
          <w:iCs/>
          <w:noProof/>
          <w:sz w:val="22"/>
          <w:szCs w:val="18"/>
        </w:rPr>
        <w:t xml:space="preserve"> C</w:t>
      </w:r>
      <w:r w:rsidRPr="00AB56F7">
        <w:rPr>
          <w:bCs/>
          <w:i/>
          <w:iCs/>
          <w:noProof/>
          <w:sz w:val="22"/>
          <w:szCs w:val="18"/>
        </w:rPr>
        <w:t>orporate Entrepreneurship</w:t>
      </w:r>
      <w:r w:rsidRPr="00AB56F7">
        <w:rPr>
          <w:bCs/>
          <w:noProof/>
          <w:sz w:val="22"/>
          <w:szCs w:val="18"/>
        </w:rPr>
        <w:t xml:space="preserve">) </w:t>
      </w:r>
    </w:p>
    <w:p w14:paraId="780121E8" w14:textId="768F232D" w:rsidR="00E54018" w:rsidRPr="00AB56F7" w:rsidRDefault="00AB56F7" w:rsidP="00AB56F7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E54018">
        <w:rPr>
          <w:bCs/>
          <w:noProof/>
          <w:sz w:val="22"/>
          <w:szCs w:val="18"/>
        </w:rPr>
        <w:t>Für Masterstudierende</w:t>
      </w:r>
      <w:r>
        <w:rPr>
          <w:bCs/>
          <w:noProof/>
          <w:sz w:val="22"/>
          <w:szCs w:val="18"/>
        </w:rPr>
        <w:t xml:space="preserve">: </w:t>
      </w:r>
      <w:r w:rsidRPr="00E54018">
        <w:rPr>
          <w:bCs/>
          <w:noProof/>
          <w:sz w:val="22"/>
          <w:szCs w:val="18"/>
        </w:rPr>
        <w:t xml:space="preserve">Projektarbeiten zum Thema "Data Science for Management Students" (zugehörig zum Modul </w:t>
      </w:r>
      <w:r w:rsidRPr="00AB56F7">
        <w:rPr>
          <w:bCs/>
          <w:i/>
          <w:iCs/>
          <w:noProof/>
          <w:sz w:val="22"/>
          <w:szCs w:val="18"/>
        </w:rPr>
        <w:t>MW109 – Strategies of Digital Top Players</w:t>
      </w:r>
      <w:r w:rsidRPr="00E54018">
        <w:rPr>
          <w:bCs/>
          <w:noProof/>
          <w:sz w:val="22"/>
          <w:szCs w:val="18"/>
        </w:rPr>
        <w:t xml:space="preserve">) </w:t>
      </w:r>
      <w:r w:rsidR="00E54018" w:rsidRPr="00AB56F7">
        <w:rPr>
          <w:bCs/>
          <w:noProof/>
          <w:sz w:val="22"/>
          <w:szCs w:val="18"/>
        </w:rPr>
        <w:t xml:space="preserve"> </w:t>
      </w:r>
    </w:p>
    <w:p w14:paraId="272A8D68" w14:textId="5E7EB8A4" w:rsidR="006B323B" w:rsidRPr="006B323B" w:rsidRDefault="006B323B" w:rsidP="00E54018">
      <w:pPr>
        <w:ind w:left="360"/>
        <w:rPr>
          <w:sz w:val="22"/>
          <w:szCs w:val="18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2AFCEC91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637098" w:rsidRPr="00AE57E3">
        <w:rPr>
          <w:b/>
          <w:sz w:val="22"/>
          <w:szCs w:val="18"/>
        </w:rPr>
        <w:t xml:space="preserve"> </w:t>
      </w:r>
      <w:r w:rsidRPr="00AE57E3">
        <w:rPr>
          <w:b/>
          <w:sz w:val="22"/>
          <w:szCs w:val="18"/>
        </w:rPr>
        <w:t>per E-Mail an management@hhu.de.</w:t>
      </w:r>
    </w:p>
    <w:sectPr w:rsidR="009A619D" w:rsidRPr="00AE57E3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EF60" w14:textId="77777777" w:rsidR="0083201B" w:rsidRDefault="0083201B">
      <w:r>
        <w:separator/>
      </w:r>
    </w:p>
  </w:endnote>
  <w:endnote w:type="continuationSeparator" w:id="0">
    <w:p w14:paraId="44AEA2DB" w14:textId="77777777" w:rsidR="0083201B" w:rsidRDefault="0083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743F" w14:textId="77777777" w:rsidR="0083201B" w:rsidRDefault="0083201B">
      <w:r>
        <w:separator/>
      </w:r>
    </w:p>
  </w:footnote>
  <w:footnote w:type="continuationSeparator" w:id="0">
    <w:p w14:paraId="68705FBD" w14:textId="77777777" w:rsidR="0083201B" w:rsidRDefault="0083201B">
      <w:r>
        <w:continuationSeparator/>
      </w:r>
    </w:p>
  </w:footnote>
  <w:footnote w:id="1">
    <w:p w14:paraId="7E933900" w14:textId="04BD7FB4" w:rsidR="00266917" w:rsidRDefault="00266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Die von Ihnen angegebenen Leistungspunkte sowie der Notendurchschnitt sind am Tag des Kickoffs nachzuweisen.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0D95"/>
    <w:rsid w:val="00093EBC"/>
    <w:rsid w:val="000A0078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917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1E6C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201B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6F7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35169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CF5A97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23F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02F7"/>
    <w:rsid w:val="00DB44DA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4018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16188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51B-CAA9-44A0-9394-167C63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Anna Kemp</cp:lastModifiedBy>
  <cp:revision>3</cp:revision>
  <cp:lastPrinted>2012-10-11T12:56:00Z</cp:lastPrinted>
  <dcterms:created xsi:type="dcterms:W3CDTF">2022-02-02T16:13:00Z</dcterms:created>
  <dcterms:modified xsi:type="dcterms:W3CDTF">2022-02-02T16:14:00Z</dcterms:modified>
</cp:coreProperties>
</file>