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1F72" w14:textId="77777777" w:rsidR="00E75FB2" w:rsidRPr="00AE57E3" w:rsidRDefault="00E75FB2" w:rsidP="00E75FB2">
      <w:pPr>
        <w:jc w:val="right"/>
        <w:rPr>
          <w:sz w:val="22"/>
          <w:szCs w:val="18"/>
        </w:rPr>
      </w:pPr>
      <w:r w:rsidRPr="00AE57E3">
        <w:rPr>
          <w:sz w:val="22"/>
          <w:szCs w:val="18"/>
        </w:rPr>
        <w:t>Datum:</w:t>
      </w:r>
      <w:r w:rsidR="00EA31F1" w:rsidRPr="00AE57E3">
        <w:rPr>
          <w:sz w:val="22"/>
          <w:szCs w:val="18"/>
        </w:rPr>
        <w:t xml:space="preserve"> </w:t>
      </w:r>
      <w:r w:rsidRPr="00AE57E3">
        <w:rPr>
          <w:sz w:val="22"/>
          <w:szCs w:val="18"/>
        </w:rPr>
        <w:t>___</w:t>
      </w:r>
      <w:r w:rsidR="001E1FC1" w:rsidRPr="00AE57E3">
        <w:rPr>
          <w:sz w:val="22"/>
          <w:szCs w:val="18"/>
        </w:rPr>
        <w:t>__</w:t>
      </w:r>
      <w:r w:rsidRPr="00AE57E3">
        <w:rPr>
          <w:sz w:val="22"/>
          <w:szCs w:val="18"/>
        </w:rPr>
        <w:t>____</w:t>
      </w:r>
      <w:r w:rsidR="00821A20" w:rsidRPr="00AE57E3">
        <w:rPr>
          <w:sz w:val="22"/>
          <w:szCs w:val="18"/>
        </w:rPr>
        <w:t>__</w:t>
      </w:r>
    </w:p>
    <w:p w14:paraId="14D74464" w14:textId="72EEF0C4" w:rsidR="00E75FB2" w:rsidRPr="00AE57E3" w:rsidRDefault="00821A20" w:rsidP="00E75FB2">
      <w:pPr>
        <w:jc w:val="center"/>
        <w:rPr>
          <w:b/>
          <w:szCs w:val="24"/>
        </w:rPr>
      </w:pPr>
      <w:r w:rsidRPr="00AE57E3">
        <w:rPr>
          <w:b/>
          <w:szCs w:val="24"/>
        </w:rPr>
        <w:t>Bewerbung für eine</w:t>
      </w:r>
      <w:r w:rsidR="00E75FB2" w:rsidRPr="00AE57E3">
        <w:rPr>
          <w:b/>
          <w:szCs w:val="24"/>
        </w:rPr>
        <w:t xml:space="preserve"> </w:t>
      </w:r>
      <w:r w:rsidR="00637098" w:rsidRPr="00AE57E3">
        <w:rPr>
          <w:b/>
          <w:szCs w:val="24"/>
        </w:rPr>
        <w:t>Projektarbeit</w:t>
      </w:r>
      <w:r w:rsidR="00161B36">
        <w:rPr>
          <w:b/>
          <w:szCs w:val="24"/>
        </w:rPr>
        <w:t xml:space="preserve"> </w:t>
      </w:r>
      <w:r w:rsidR="00E736DA">
        <w:rPr>
          <w:b/>
          <w:szCs w:val="24"/>
        </w:rPr>
        <w:t>Sommersemester</w:t>
      </w:r>
      <w:r w:rsidR="00161B36">
        <w:rPr>
          <w:b/>
          <w:szCs w:val="24"/>
        </w:rPr>
        <w:t xml:space="preserve"> 2022/23</w:t>
      </w:r>
    </w:p>
    <w:p w14:paraId="216759FE" w14:textId="77777777" w:rsidR="00821A20" w:rsidRPr="00AE57E3" w:rsidRDefault="00821A20" w:rsidP="00821A20">
      <w:pPr>
        <w:rPr>
          <w:b/>
          <w:sz w:val="22"/>
          <w:szCs w:val="22"/>
        </w:rPr>
      </w:pPr>
      <w:r w:rsidRPr="00AE57E3">
        <w:rPr>
          <w:b/>
          <w:sz w:val="22"/>
          <w:szCs w:val="22"/>
        </w:rPr>
        <w:t>Informationen zu Ihrer Person</w:t>
      </w:r>
    </w:p>
    <w:p w14:paraId="14F41874" w14:textId="1923AA3D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Name, Vorname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735ACFF0" w14:textId="1F72FB69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Studiengang</w:t>
      </w:r>
      <w:r w:rsidRPr="00AE57E3">
        <w:rPr>
          <w:sz w:val="22"/>
          <w:szCs w:val="18"/>
        </w:rPr>
        <w:tab/>
        <w:t>_______________________</w:t>
      </w:r>
      <w:r w:rsidR="00C12267" w:rsidRPr="00AE57E3">
        <w:rPr>
          <w:sz w:val="22"/>
          <w:szCs w:val="18"/>
        </w:rPr>
        <w:t xml:space="preserve">   </w:t>
      </w:r>
      <w:r w:rsidR="003577FB" w:rsidRPr="00AE57E3"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AE57E3">
        <w:rPr>
          <w:sz w:val="22"/>
          <w:szCs w:val="18"/>
        </w:rPr>
        <w:instrText xml:space="preserve"> FORMCHECKBOX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="003577FB" w:rsidRPr="00AE57E3">
        <w:rPr>
          <w:sz w:val="22"/>
          <w:szCs w:val="18"/>
        </w:rPr>
        <w:fldChar w:fldCharType="end"/>
      </w:r>
      <w:r w:rsidR="003577FB" w:rsidRPr="00AE57E3">
        <w:rPr>
          <w:sz w:val="22"/>
          <w:szCs w:val="18"/>
        </w:rPr>
        <w:t xml:space="preserve">    Bachelor     </w:t>
      </w:r>
      <w:r w:rsidR="003577FB" w:rsidRPr="00AE57E3"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AE57E3">
        <w:rPr>
          <w:sz w:val="22"/>
          <w:szCs w:val="18"/>
        </w:rPr>
        <w:instrText xml:space="preserve"> FORMCHECKBOX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="003577FB" w:rsidRPr="00AE57E3">
        <w:rPr>
          <w:sz w:val="22"/>
          <w:szCs w:val="18"/>
        </w:rPr>
        <w:fldChar w:fldCharType="end"/>
      </w:r>
      <w:r w:rsidR="003577FB" w:rsidRPr="00AE57E3">
        <w:rPr>
          <w:sz w:val="22"/>
          <w:szCs w:val="18"/>
        </w:rPr>
        <w:t xml:space="preserve">    Master</w:t>
      </w:r>
    </w:p>
    <w:p w14:paraId="7DE8140F" w14:textId="2769C338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Fachsemester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4B56769D" w14:textId="5424EB75" w:rsidR="00821A20" w:rsidRPr="00AE57E3" w:rsidRDefault="003577FB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E-Mail (HHU)</w:t>
      </w:r>
      <w:r w:rsidR="00821A20" w:rsidRPr="00AE57E3">
        <w:rPr>
          <w:sz w:val="22"/>
          <w:szCs w:val="18"/>
        </w:rPr>
        <w:tab/>
        <w:t>________________________________________________</w:t>
      </w:r>
      <w:r w:rsidR="00821A20" w:rsidRPr="00AE57E3">
        <w:rPr>
          <w:sz w:val="22"/>
          <w:szCs w:val="18"/>
        </w:rPr>
        <w:tab/>
      </w:r>
    </w:p>
    <w:p w14:paraId="4F1145EB" w14:textId="09105F4E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Telefon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4B41CE3" w14:textId="5DBF128E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Matrikelnummer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CC52C78" w14:textId="0637BF70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bookmarkStart w:id="0" w:name="_Hlk11091441"/>
      <w:r w:rsidRPr="00AE57E3">
        <w:rPr>
          <w:sz w:val="22"/>
          <w:szCs w:val="18"/>
        </w:rPr>
        <w:t>Studienschwerpunkte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bookmarkEnd w:id="0"/>
    <w:p w14:paraId="6347E909" w14:textId="74D8DC74" w:rsidR="00821A20" w:rsidRPr="00AE57E3" w:rsidRDefault="00821A20" w:rsidP="003577FB">
      <w:pPr>
        <w:tabs>
          <w:tab w:val="left" w:pos="2694"/>
        </w:tabs>
        <w:jc w:val="left"/>
        <w:rPr>
          <w:sz w:val="22"/>
          <w:szCs w:val="18"/>
        </w:rPr>
      </w:pPr>
      <w:r w:rsidRPr="00AE57E3">
        <w:rPr>
          <w:sz w:val="22"/>
          <w:szCs w:val="18"/>
        </w:rPr>
        <w:t xml:space="preserve">bisherig </w:t>
      </w:r>
      <w:r w:rsidR="003577FB" w:rsidRPr="00AE57E3">
        <w:rPr>
          <w:sz w:val="22"/>
          <w:szCs w:val="18"/>
        </w:rPr>
        <w:t xml:space="preserve">erreichte </w:t>
      </w:r>
      <w:r w:rsidR="003577FB" w:rsidRPr="00AE57E3">
        <w:rPr>
          <w:sz w:val="22"/>
          <w:szCs w:val="18"/>
        </w:rPr>
        <w:br/>
        <w:t>Leistungspunkte</w:t>
      </w:r>
      <w:r w:rsidR="00266917">
        <w:rPr>
          <w:rStyle w:val="FootnoteReference"/>
          <w:sz w:val="22"/>
          <w:szCs w:val="18"/>
        </w:rPr>
        <w:footnoteReference w:id="1"/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58C3D868" w14:textId="6FE8045A" w:rsidR="00EA31F1" w:rsidRPr="00AE57E3" w:rsidRDefault="00EA31F1" w:rsidP="00EA31F1">
      <w:pPr>
        <w:tabs>
          <w:tab w:val="left" w:pos="2694"/>
        </w:tabs>
        <w:jc w:val="left"/>
        <w:rPr>
          <w:sz w:val="22"/>
          <w:szCs w:val="18"/>
        </w:rPr>
      </w:pPr>
      <w:r w:rsidRPr="00AE57E3">
        <w:rPr>
          <w:sz w:val="22"/>
          <w:szCs w:val="18"/>
        </w:rPr>
        <w:t xml:space="preserve">bislang erreichter </w:t>
      </w:r>
      <w:r w:rsidRPr="00AE57E3">
        <w:rPr>
          <w:sz w:val="22"/>
          <w:szCs w:val="18"/>
        </w:rPr>
        <w:br/>
        <w:t>Notendurchschnitt</w:t>
      </w:r>
      <w:r w:rsidR="00266917" w:rsidRPr="00266917">
        <w:rPr>
          <w:sz w:val="22"/>
          <w:szCs w:val="18"/>
          <w:vertAlign w:val="superscript"/>
        </w:rPr>
        <w:t>1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01621DAC" w14:textId="2C18F879" w:rsidR="00321E6C" w:rsidRDefault="00637098" w:rsidP="009F2E8E">
      <w:pPr>
        <w:rPr>
          <w:sz w:val="22"/>
          <w:szCs w:val="18"/>
        </w:rPr>
      </w:pPr>
      <w:r w:rsidRPr="00AE57E3">
        <w:rPr>
          <w:b/>
          <w:sz w:val="22"/>
          <w:szCs w:val="18"/>
        </w:rPr>
        <w:t>Auswahl Projektarbeit</w:t>
      </w:r>
      <w:r w:rsidR="00AE57E3">
        <w:rPr>
          <w:b/>
          <w:sz w:val="22"/>
          <w:szCs w:val="18"/>
        </w:rPr>
        <w:t xml:space="preserve">: </w:t>
      </w:r>
      <w:r w:rsidRPr="00AE57E3">
        <w:rPr>
          <w:sz w:val="22"/>
          <w:szCs w:val="18"/>
        </w:rPr>
        <w:t xml:space="preserve">Bitte kreuzen Sie an, für welche Projektarbeit Sie sich bewerben möchten. </w:t>
      </w:r>
    </w:p>
    <w:p w14:paraId="4D2516C2" w14:textId="65873266" w:rsidR="00321E6C" w:rsidRDefault="000D11A1" w:rsidP="000D11A1">
      <w:pPr>
        <w:rPr>
          <w:sz w:val="22"/>
          <w:szCs w:val="18"/>
        </w:rPr>
      </w:pPr>
      <w:r w:rsidRPr="000D11A1">
        <w:rPr>
          <w:b/>
          <w:bCs/>
          <w:sz w:val="22"/>
          <w:szCs w:val="18"/>
        </w:rPr>
        <w:t>Sie können nur eine Projektarbeit je Semester an unserem Lehrstuhl schreiben.</w:t>
      </w:r>
      <w:r>
        <w:rPr>
          <w:b/>
          <w:bCs/>
          <w:sz w:val="22"/>
          <w:szCs w:val="18"/>
        </w:rPr>
        <w:t xml:space="preserve"> </w:t>
      </w:r>
      <w:r>
        <w:rPr>
          <w:sz w:val="22"/>
          <w:szCs w:val="18"/>
        </w:rPr>
        <w:t>Wenn Sie sich für mehrere Projektarbeits-Themen interessieren, können Sie</w:t>
      </w:r>
      <w:r w:rsidR="00AB56F7">
        <w:rPr>
          <w:sz w:val="22"/>
          <w:szCs w:val="18"/>
        </w:rPr>
        <w:t xml:space="preserve"> </w:t>
      </w:r>
      <w:r>
        <w:rPr>
          <w:sz w:val="22"/>
          <w:szCs w:val="18"/>
        </w:rPr>
        <w:t>beide ankreuze</w:t>
      </w:r>
      <w:r w:rsidR="00321E6C">
        <w:rPr>
          <w:sz w:val="22"/>
          <w:szCs w:val="18"/>
        </w:rPr>
        <w:t>n</w:t>
      </w:r>
      <w:r>
        <w:rPr>
          <w:sz w:val="22"/>
          <w:szCs w:val="18"/>
        </w:rPr>
        <w:t xml:space="preserve">. </w:t>
      </w:r>
      <w:r w:rsidR="003F3B73" w:rsidRPr="00AE57E3">
        <w:rPr>
          <w:b/>
          <w:bCs/>
          <w:sz w:val="22"/>
          <w:szCs w:val="18"/>
        </w:rPr>
        <w:t>Wir können Sie allerdings maximal für eine Projektarbeit zulassen</w:t>
      </w:r>
      <w:r w:rsidR="00DB02F7">
        <w:rPr>
          <w:b/>
          <w:bCs/>
          <w:sz w:val="22"/>
          <w:szCs w:val="18"/>
        </w:rPr>
        <w:t xml:space="preserve">. </w:t>
      </w:r>
      <w:r w:rsidR="003F3B73" w:rsidRPr="00AE57E3">
        <w:rPr>
          <w:sz w:val="22"/>
          <w:szCs w:val="18"/>
        </w:rPr>
        <w:t>(</w:t>
      </w:r>
      <w:r w:rsidR="00DB02F7">
        <w:rPr>
          <w:sz w:val="22"/>
          <w:szCs w:val="18"/>
        </w:rPr>
        <w:t>L</w:t>
      </w:r>
      <w:r w:rsidR="003F3B73" w:rsidRPr="00AE57E3">
        <w:rPr>
          <w:sz w:val="22"/>
          <w:szCs w:val="18"/>
        </w:rPr>
        <w:t>etzteres steigert natürlich Ihre Chancen, einen Platz zu bekommen.)</w:t>
      </w:r>
      <w:r>
        <w:rPr>
          <w:sz w:val="22"/>
          <w:szCs w:val="18"/>
        </w:rPr>
        <w:t xml:space="preserve"> </w:t>
      </w:r>
    </w:p>
    <w:p w14:paraId="0F1B9509" w14:textId="77777777" w:rsidR="000D11A1" w:rsidRPr="00483399" w:rsidRDefault="000D11A1" w:rsidP="000D11A1">
      <w:pPr>
        <w:rPr>
          <w:b/>
          <w:bCs/>
          <w:sz w:val="22"/>
          <w:szCs w:val="18"/>
        </w:rPr>
      </w:pPr>
      <w:r w:rsidRPr="00321E6C">
        <w:rPr>
          <w:b/>
          <w:bCs/>
          <w:sz w:val="22"/>
          <w:szCs w:val="18"/>
        </w:rPr>
        <w:t>Bach</w:t>
      </w:r>
      <w:r w:rsidRPr="00483399">
        <w:rPr>
          <w:b/>
          <w:bCs/>
          <w:sz w:val="22"/>
          <w:szCs w:val="18"/>
        </w:rPr>
        <w:t>elorstudierende</w:t>
      </w:r>
    </w:p>
    <w:p w14:paraId="76B508A5" w14:textId="5AE05FAB" w:rsidR="00E736DA" w:rsidRPr="00483399" w:rsidRDefault="00E736DA" w:rsidP="00E736DA">
      <w:pPr>
        <w:numPr>
          <w:ilvl w:val="0"/>
          <w:numId w:val="13"/>
        </w:numPr>
        <w:rPr>
          <w:noProof/>
          <w:sz w:val="22"/>
          <w:szCs w:val="18"/>
        </w:rPr>
      </w:pPr>
      <w:r w:rsidRPr="00483399">
        <w:rPr>
          <w:noProof/>
          <w:sz w:val="22"/>
          <w:szCs w:val="18"/>
        </w:rPr>
        <w:t>Für </w:t>
      </w:r>
      <w:r w:rsidRPr="00483399">
        <w:rPr>
          <w:bCs/>
          <w:noProof/>
          <w:sz w:val="22"/>
          <w:szCs w:val="18"/>
        </w:rPr>
        <w:t>Bachelorstudierende</w:t>
      </w:r>
      <w:r w:rsidRPr="00483399">
        <w:rPr>
          <w:noProof/>
          <w:sz w:val="22"/>
          <w:szCs w:val="18"/>
        </w:rPr>
        <w:t xml:space="preserve">: Projektarbeiten zum Thema </w:t>
      </w:r>
      <w:r w:rsidRPr="00483399">
        <w:rPr>
          <w:bCs/>
          <w:noProof/>
          <w:sz w:val="22"/>
          <w:szCs w:val="18"/>
        </w:rPr>
        <w:t>"</w:t>
      </w:r>
      <w:r w:rsidR="00DE1DFD" w:rsidRPr="00DE1DFD">
        <w:rPr>
          <w:noProof/>
          <w:sz w:val="22"/>
          <w:szCs w:val="18"/>
        </w:rPr>
        <w:t>Management for Business Building</w:t>
      </w:r>
      <w:r w:rsidRPr="00483399">
        <w:rPr>
          <w:bCs/>
          <w:noProof/>
          <w:sz w:val="22"/>
          <w:szCs w:val="18"/>
        </w:rPr>
        <w:t>"</w:t>
      </w:r>
      <w:r w:rsidRPr="00483399">
        <w:rPr>
          <w:noProof/>
          <w:sz w:val="22"/>
          <w:szCs w:val="18"/>
        </w:rPr>
        <w:t xml:space="preserve"> </w:t>
      </w:r>
    </w:p>
    <w:p w14:paraId="1A19A42B" w14:textId="06AD1E9D" w:rsidR="00E736DA" w:rsidRPr="00CE569F" w:rsidRDefault="00E736DA" w:rsidP="00E736DA">
      <w:pPr>
        <w:numPr>
          <w:ilvl w:val="0"/>
          <w:numId w:val="13"/>
        </w:numPr>
        <w:rPr>
          <w:i/>
          <w:iCs/>
          <w:noProof/>
          <w:sz w:val="22"/>
          <w:szCs w:val="18"/>
        </w:rPr>
      </w:pPr>
      <w:r w:rsidRPr="00483399">
        <w:rPr>
          <w:noProof/>
          <w:sz w:val="22"/>
          <w:szCs w:val="18"/>
        </w:rPr>
        <w:t>Für </w:t>
      </w:r>
      <w:r w:rsidRPr="00483399">
        <w:rPr>
          <w:bCs/>
          <w:noProof/>
          <w:sz w:val="22"/>
          <w:szCs w:val="18"/>
        </w:rPr>
        <w:t>Bachelorstudierende</w:t>
      </w:r>
      <w:r w:rsidRPr="00483399">
        <w:rPr>
          <w:noProof/>
          <w:sz w:val="22"/>
          <w:szCs w:val="18"/>
        </w:rPr>
        <w:t xml:space="preserve">: Projektarbeiten zum Thema </w:t>
      </w:r>
      <w:r w:rsidRPr="00483399">
        <w:rPr>
          <w:bCs/>
          <w:noProof/>
          <w:sz w:val="22"/>
          <w:szCs w:val="18"/>
        </w:rPr>
        <w:t>"</w:t>
      </w:r>
      <w:r w:rsidR="0063744A" w:rsidRPr="0063744A">
        <w:rPr>
          <w:bCs/>
          <w:noProof/>
          <w:sz w:val="22"/>
          <w:szCs w:val="18"/>
        </w:rPr>
        <w:t>Künstliche Intelligenz in Unternehmen: Aktuelle Nutzung, Ausblick und Implikationen für das Management</w:t>
      </w:r>
      <w:r w:rsidRPr="00483399">
        <w:rPr>
          <w:bCs/>
          <w:noProof/>
          <w:sz w:val="22"/>
          <w:szCs w:val="18"/>
        </w:rPr>
        <w:t>"</w:t>
      </w:r>
    </w:p>
    <w:p w14:paraId="57947E10" w14:textId="4D0AFDC7" w:rsidR="00E736DA" w:rsidRPr="00CE569F" w:rsidRDefault="00E736DA" w:rsidP="00CE569F">
      <w:pPr>
        <w:numPr>
          <w:ilvl w:val="0"/>
          <w:numId w:val="13"/>
        </w:numPr>
        <w:rPr>
          <w:i/>
          <w:iCs/>
          <w:noProof/>
          <w:sz w:val="22"/>
          <w:szCs w:val="18"/>
        </w:rPr>
      </w:pPr>
      <w:r w:rsidRPr="00483399">
        <w:rPr>
          <w:noProof/>
          <w:sz w:val="22"/>
          <w:szCs w:val="18"/>
        </w:rPr>
        <w:t>Für </w:t>
      </w:r>
      <w:r w:rsidRPr="00483399">
        <w:rPr>
          <w:bCs/>
          <w:noProof/>
          <w:sz w:val="22"/>
          <w:szCs w:val="18"/>
        </w:rPr>
        <w:t>Bachelorstudierende</w:t>
      </w:r>
      <w:r w:rsidRPr="00483399">
        <w:rPr>
          <w:noProof/>
          <w:sz w:val="22"/>
          <w:szCs w:val="18"/>
        </w:rPr>
        <w:t xml:space="preserve">: Projektarbeiten zum Thema </w:t>
      </w:r>
      <w:r w:rsidRPr="00483399">
        <w:rPr>
          <w:bCs/>
          <w:noProof/>
          <w:sz w:val="22"/>
          <w:szCs w:val="18"/>
        </w:rPr>
        <w:t>"</w:t>
      </w:r>
      <w:r w:rsidR="00CA6E8D" w:rsidRPr="00CA6E8D">
        <w:rPr>
          <w:bCs/>
          <w:noProof/>
          <w:sz w:val="22"/>
          <w:szCs w:val="18"/>
        </w:rPr>
        <w:t>Einführung in Data Science für Management Studierende</w:t>
      </w:r>
      <w:r w:rsidRPr="00483399">
        <w:rPr>
          <w:bCs/>
          <w:noProof/>
          <w:sz w:val="22"/>
          <w:szCs w:val="18"/>
        </w:rPr>
        <w:t>"</w:t>
      </w:r>
    </w:p>
    <w:p w14:paraId="314A8DB6" w14:textId="77777777" w:rsidR="00CE569F" w:rsidRPr="00E736DA" w:rsidRDefault="00CE569F" w:rsidP="00CE569F">
      <w:pPr>
        <w:ind w:left="720"/>
        <w:rPr>
          <w:noProof/>
          <w:sz w:val="22"/>
          <w:szCs w:val="18"/>
        </w:rPr>
      </w:pPr>
    </w:p>
    <w:p w14:paraId="4E9116EA" w14:textId="77777777" w:rsidR="000D11A1" w:rsidRPr="000D11A1" w:rsidRDefault="000D11A1" w:rsidP="000D11A1">
      <w:pPr>
        <w:rPr>
          <w:b/>
          <w:bCs/>
          <w:noProof/>
          <w:sz w:val="22"/>
          <w:szCs w:val="18"/>
        </w:rPr>
      </w:pPr>
      <w:r w:rsidRPr="000D11A1">
        <w:rPr>
          <w:b/>
          <w:bCs/>
          <w:noProof/>
          <w:sz w:val="22"/>
          <w:szCs w:val="18"/>
        </w:rPr>
        <w:t>Masterstudierende</w:t>
      </w:r>
    </w:p>
    <w:p w14:paraId="272A8D68" w14:textId="1F293CDD" w:rsidR="006B323B" w:rsidRPr="0063744A" w:rsidRDefault="00E54018" w:rsidP="00570E7B">
      <w:pPr>
        <w:numPr>
          <w:ilvl w:val="0"/>
          <w:numId w:val="13"/>
        </w:numPr>
        <w:ind w:left="360"/>
        <w:rPr>
          <w:sz w:val="22"/>
          <w:szCs w:val="18"/>
          <w:lang w:val="en-US"/>
        </w:rPr>
      </w:pPr>
      <w:r w:rsidRPr="0063744A">
        <w:rPr>
          <w:bCs/>
          <w:noProof/>
          <w:sz w:val="22"/>
          <w:szCs w:val="18"/>
          <w:lang w:val="en-US"/>
        </w:rPr>
        <w:t>Für Masterstudierende: Projektarbeiten zum Thema "</w:t>
      </w:r>
      <w:r w:rsidR="00CE569F" w:rsidRPr="0063744A">
        <w:rPr>
          <w:bCs/>
          <w:noProof/>
          <w:sz w:val="22"/>
          <w:szCs w:val="18"/>
          <w:lang w:val="en-US"/>
        </w:rPr>
        <w:t>Business model innovation: The why, what and how from a management perspective</w:t>
      </w:r>
      <w:r w:rsidRPr="0063744A">
        <w:rPr>
          <w:bCs/>
          <w:noProof/>
          <w:sz w:val="22"/>
          <w:szCs w:val="18"/>
          <w:lang w:val="en-US"/>
        </w:rPr>
        <w:t xml:space="preserve">" </w:t>
      </w:r>
    </w:p>
    <w:p w14:paraId="0C10ABED" w14:textId="76A05B11" w:rsidR="00CE569F" w:rsidRPr="0063744A" w:rsidRDefault="00CE569F" w:rsidP="00CE569F">
      <w:pPr>
        <w:rPr>
          <w:bCs/>
          <w:noProof/>
          <w:sz w:val="22"/>
          <w:szCs w:val="18"/>
          <w:lang w:val="en-US"/>
        </w:rPr>
      </w:pPr>
    </w:p>
    <w:p w14:paraId="00D28F52" w14:textId="77777777" w:rsidR="00CE569F" w:rsidRPr="0063744A" w:rsidRDefault="00CE569F" w:rsidP="00CE569F">
      <w:pPr>
        <w:rPr>
          <w:sz w:val="22"/>
          <w:szCs w:val="18"/>
          <w:lang w:val="en-US"/>
        </w:rPr>
      </w:pPr>
    </w:p>
    <w:p w14:paraId="267F9E6F" w14:textId="77777777" w:rsidR="00715291" w:rsidRPr="00AE57E3" w:rsidRDefault="00715291" w:rsidP="00715291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Unterschrift:</w:t>
      </w:r>
      <w:r w:rsidR="00821A20" w:rsidRPr="00AE57E3">
        <w:rPr>
          <w:sz w:val="22"/>
          <w:szCs w:val="18"/>
        </w:rPr>
        <w:t xml:space="preserve">       </w:t>
      </w:r>
      <w:r w:rsidRPr="00AE57E3">
        <w:rPr>
          <w:sz w:val="22"/>
          <w:szCs w:val="18"/>
        </w:rPr>
        <w:t>___________________</w:t>
      </w:r>
      <w:r w:rsidR="00E620A1" w:rsidRPr="00AE57E3">
        <w:rPr>
          <w:sz w:val="22"/>
          <w:szCs w:val="18"/>
        </w:rPr>
        <w:t>____________</w:t>
      </w:r>
    </w:p>
    <w:p w14:paraId="08EDBF07" w14:textId="75E9000C" w:rsidR="009A619D" w:rsidRPr="00AE57E3" w:rsidRDefault="009A619D" w:rsidP="009A619D">
      <w:pPr>
        <w:tabs>
          <w:tab w:val="left" w:pos="2694"/>
        </w:tabs>
        <w:rPr>
          <w:b/>
          <w:sz w:val="22"/>
          <w:szCs w:val="18"/>
        </w:rPr>
      </w:pPr>
      <w:r w:rsidRPr="00AE57E3">
        <w:rPr>
          <w:b/>
          <w:sz w:val="22"/>
          <w:szCs w:val="18"/>
        </w:rPr>
        <w:t>Bitte bewerben Sie sich mit diesem Formular</w:t>
      </w:r>
      <w:r w:rsidR="00161B36">
        <w:rPr>
          <w:b/>
          <w:sz w:val="22"/>
          <w:szCs w:val="18"/>
        </w:rPr>
        <w:t xml:space="preserve"> bis </w:t>
      </w:r>
      <w:r w:rsidR="00161B36" w:rsidRPr="003A3845">
        <w:rPr>
          <w:b/>
          <w:sz w:val="22"/>
          <w:szCs w:val="18"/>
        </w:rPr>
        <w:t>zum 22.0</w:t>
      </w:r>
      <w:r w:rsidR="00E736DA">
        <w:rPr>
          <w:b/>
          <w:sz w:val="22"/>
          <w:szCs w:val="18"/>
        </w:rPr>
        <w:t>2</w:t>
      </w:r>
      <w:r w:rsidR="00161B36" w:rsidRPr="003A3845">
        <w:rPr>
          <w:b/>
          <w:sz w:val="22"/>
          <w:szCs w:val="18"/>
        </w:rPr>
        <w:t>.202</w:t>
      </w:r>
      <w:r w:rsidR="00E736DA">
        <w:rPr>
          <w:b/>
          <w:sz w:val="22"/>
          <w:szCs w:val="18"/>
        </w:rPr>
        <w:t>3</w:t>
      </w:r>
      <w:r w:rsidR="00161B36" w:rsidRPr="003A3845">
        <w:rPr>
          <w:b/>
          <w:sz w:val="22"/>
          <w:szCs w:val="18"/>
        </w:rPr>
        <w:t xml:space="preserve"> (23:59 Uhr)</w:t>
      </w:r>
      <w:r w:rsidR="00637098" w:rsidRPr="003A3845">
        <w:rPr>
          <w:b/>
          <w:sz w:val="22"/>
          <w:szCs w:val="18"/>
        </w:rPr>
        <w:t xml:space="preserve"> </w:t>
      </w:r>
      <w:r w:rsidRPr="003A3845">
        <w:rPr>
          <w:b/>
          <w:sz w:val="22"/>
          <w:szCs w:val="18"/>
        </w:rPr>
        <w:t xml:space="preserve">per E-Mail an </w:t>
      </w:r>
      <w:r w:rsidR="003D039C">
        <w:rPr>
          <w:b/>
          <w:sz w:val="22"/>
          <w:szCs w:val="18"/>
        </w:rPr>
        <w:t>abschlussarbeiten</w:t>
      </w:r>
      <w:r w:rsidRPr="003A3845">
        <w:rPr>
          <w:b/>
          <w:sz w:val="22"/>
          <w:szCs w:val="18"/>
        </w:rPr>
        <w:t>@hhu.de.</w:t>
      </w:r>
    </w:p>
    <w:sectPr w:rsidR="009A619D" w:rsidRPr="00AE57E3" w:rsidSect="006E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D069" w14:textId="77777777" w:rsidR="00BB5BBB" w:rsidRDefault="00BB5BBB">
      <w:r>
        <w:separator/>
      </w:r>
    </w:p>
  </w:endnote>
  <w:endnote w:type="continuationSeparator" w:id="0">
    <w:p w14:paraId="126486A0" w14:textId="77777777" w:rsidR="00BB5BBB" w:rsidRDefault="00BB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D211" w14:textId="77777777"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6376" w14:textId="77777777"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A4EA" w14:textId="77777777"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E2B3" w14:textId="77777777" w:rsidR="00BB5BBB" w:rsidRDefault="00BB5BBB">
      <w:r>
        <w:separator/>
      </w:r>
    </w:p>
  </w:footnote>
  <w:footnote w:type="continuationSeparator" w:id="0">
    <w:p w14:paraId="0FEBAE57" w14:textId="77777777" w:rsidR="00BB5BBB" w:rsidRDefault="00BB5BBB">
      <w:r>
        <w:continuationSeparator/>
      </w:r>
    </w:p>
  </w:footnote>
  <w:footnote w:id="1">
    <w:p w14:paraId="7E933900" w14:textId="04BD7FB4" w:rsidR="00266917" w:rsidRDefault="002669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4"/>
        </w:rPr>
        <w:t>Die von Ihnen angegebenen Leistungspunkte sowie der Notendurchschnitt sind am Tag des Kickoffs nachzuweisen.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1396" w14:textId="77777777"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A2322" w14:textId="77777777"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48EE" w14:textId="77777777"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14:paraId="12E0A645" w14:textId="77777777"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20C9" w14:textId="77777777"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14:paraId="1A26A97F" w14:textId="77777777"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14:paraId="584124E2" w14:textId="77777777"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A52"/>
    <w:multiLevelType w:val="multilevel"/>
    <w:tmpl w:val="9678E3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4DDF"/>
    <w:multiLevelType w:val="multilevel"/>
    <w:tmpl w:val="44303CD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97F56"/>
    <w:multiLevelType w:val="multilevel"/>
    <w:tmpl w:val="C120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E2A94"/>
    <w:multiLevelType w:val="hybridMultilevel"/>
    <w:tmpl w:val="46CA2680"/>
    <w:lvl w:ilvl="0" w:tplc="83306A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1601">
    <w:abstractNumId w:val="5"/>
  </w:num>
  <w:num w:numId="2" w16cid:durableId="1863087923">
    <w:abstractNumId w:val="12"/>
  </w:num>
  <w:num w:numId="3" w16cid:durableId="2069113412">
    <w:abstractNumId w:val="4"/>
  </w:num>
  <w:num w:numId="4" w16cid:durableId="1496988642">
    <w:abstractNumId w:val="9"/>
  </w:num>
  <w:num w:numId="5" w16cid:durableId="1221600634">
    <w:abstractNumId w:val="3"/>
  </w:num>
  <w:num w:numId="6" w16cid:durableId="317152502">
    <w:abstractNumId w:val="7"/>
  </w:num>
  <w:num w:numId="7" w16cid:durableId="452601970">
    <w:abstractNumId w:val="8"/>
  </w:num>
  <w:num w:numId="8" w16cid:durableId="580677823">
    <w:abstractNumId w:val="6"/>
  </w:num>
  <w:num w:numId="9" w16cid:durableId="853307595">
    <w:abstractNumId w:val="10"/>
  </w:num>
  <w:num w:numId="10" w16cid:durableId="573707104">
    <w:abstractNumId w:val="11"/>
  </w:num>
  <w:num w:numId="11" w16cid:durableId="473445982">
    <w:abstractNumId w:val="2"/>
  </w:num>
  <w:num w:numId="12" w16cid:durableId="1332638532">
    <w:abstractNumId w:val="1"/>
  </w:num>
  <w:num w:numId="13" w16cid:durableId="29911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05E"/>
    <w:rsid w:val="00014D41"/>
    <w:rsid w:val="00015500"/>
    <w:rsid w:val="000170E6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360F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0D95"/>
    <w:rsid w:val="00093EBC"/>
    <w:rsid w:val="000A0078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1A1"/>
    <w:rsid w:val="000D15CE"/>
    <w:rsid w:val="000D451D"/>
    <w:rsid w:val="000D4E5A"/>
    <w:rsid w:val="000D528A"/>
    <w:rsid w:val="000D6570"/>
    <w:rsid w:val="000E140E"/>
    <w:rsid w:val="000E3D4F"/>
    <w:rsid w:val="000E60F9"/>
    <w:rsid w:val="000F66C5"/>
    <w:rsid w:val="000F77E7"/>
    <w:rsid w:val="00100D26"/>
    <w:rsid w:val="00100FD1"/>
    <w:rsid w:val="001042DD"/>
    <w:rsid w:val="001054EF"/>
    <w:rsid w:val="00106EF5"/>
    <w:rsid w:val="00111A4D"/>
    <w:rsid w:val="00113DE8"/>
    <w:rsid w:val="00114989"/>
    <w:rsid w:val="00115B5D"/>
    <w:rsid w:val="00122D37"/>
    <w:rsid w:val="00123978"/>
    <w:rsid w:val="001323F1"/>
    <w:rsid w:val="00133EFC"/>
    <w:rsid w:val="00136969"/>
    <w:rsid w:val="00137848"/>
    <w:rsid w:val="00137AAA"/>
    <w:rsid w:val="00143B0A"/>
    <w:rsid w:val="00145757"/>
    <w:rsid w:val="0014633E"/>
    <w:rsid w:val="0015085E"/>
    <w:rsid w:val="001518D4"/>
    <w:rsid w:val="0015282B"/>
    <w:rsid w:val="001536F0"/>
    <w:rsid w:val="00156CF9"/>
    <w:rsid w:val="00161B36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386"/>
    <w:rsid w:val="0018259B"/>
    <w:rsid w:val="00185D2B"/>
    <w:rsid w:val="00190906"/>
    <w:rsid w:val="00196DA8"/>
    <w:rsid w:val="001A42F2"/>
    <w:rsid w:val="001A6DC2"/>
    <w:rsid w:val="001B06E3"/>
    <w:rsid w:val="001B548F"/>
    <w:rsid w:val="001B55BC"/>
    <w:rsid w:val="001B61AD"/>
    <w:rsid w:val="001C27BF"/>
    <w:rsid w:val="001C5F50"/>
    <w:rsid w:val="001C60D7"/>
    <w:rsid w:val="001C646F"/>
    <w:rsid w:val="001D3AFE"/>
    <w:rsid w:val="001D4957"/>
    <w:rsid w:val="001D6560"/>
    <w:rsid w:val="001D7F4B"/>
    <w:rsid w:val="001E0AB3"/>
    <w:rsid w:val="001E1FC1"/>
    <w:rsid w:val="001F3995"/>
    <w:rsid w:val="001F3AE3"/>
    <w:rsid w:val="001F676E"/>
    <w:rsid w:val="001F740C"/>
    <w:rsid w:val="002026DF"/>
    <w:rsid w:val="00211079"/>
    <w:rsid w:val="00212043"/>
    <w:rsid w:val="00214B4F"/>
    <w:rsid w:val="00222D01"/>
    <w:rsid w:val="00225A4B"/>
    <w:rsid w:val="00227807"/>
    <w:rsid w:val="00231BF1"/>
    <w:rsid w:val="00237796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917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431C"/>
    <w:rsid w:val="002B7FD3"/>
    <w:rsid w:val="002C0A5F"/>
    <w:rsid w:val="002C2954"/>
    <w:rsid w:val="002C33CA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DCD"/>
    <w:rsid w:val="00312E90"/>
    <w:rsid w:val="003147FA"/>
    <w:rsid w:val="003204ED"/>
    <w:rsid w:val="00321525"/>
    <w:rsid w:val="00321E6C"/>
    <w:rsid w:val="003223A2"/>
    <w:rsid w:val="00326939"/>
    <w:rsid w:val="00331920"/>
    <w:rsid w:val="003320E1"/>
    <w:rsid w:val="003331F5"/>
    <w:rsid w:val="0033476C"/>
    <w:rsid w:val="00341F66"/>
    <w:rsid w:val="003436F2"/>
    <w:rsid w:val="00345085"/>
    <w:rsid w:val="00346304"/>
    <w:rsid w:val="00350758"/>
    <w:rsid w:val="00351102"/>
    <w:rsid w:val="003577FB"/>
    <w:rsid w:val="00362B2D"/>
    <w:rsid w:val="003711C9"/>
    <w:rsid w:val="003724C9"/>
    <w:rsid w:val="00373BB8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3381"/>
    <w:rsid w:val="0039706A"/>
    <w:rsid w:val="003A3845"/>
    <w:rsid w:val="003A41F9"/>
    <w:rsid w:val="003A65B5"/>
    <w:rsid w:val="003B0C4D"/>
    <w:rsid w:val="003B1B04"/>
    <w:rsid w:val="003B5E0D"/>
    <w:rsid w:val="003B6F4E"/>
    <w:rsid w:val="003C215F"/>
    <w:rsid w:val="003D039C"/>
    <w:rsid w:val="003D3EA9"/>
    <w:rsid w:val="003E054B"/>
    <w:rsid w:val="003E098D"/>
    <w:rsid w:val="003E35AB"/>
    <w:rsid w:val="003E4962"/>
    <w:rsid w:val="003E7377"/>
    <w:rsid w:val="003F1B1A"/>
    <w:rsid w:val="003F3B73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D28"/>
    <w:rsid w:val="0044358E"/>
    <w:rsid w:val="004435E8"/>
    <w:rsid w:val="004458FC"/>
    <w:rsid w:val="00445B6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3399"/>
    <w:rsid w:val="00485BF9"/>
    <w:rsid w:val="004864EE"/>
    <w:rsid w:val="0049368D"/>
    <w:rsid w:val="00493AA3"/>
    <w:rsid w:val="00493BEE"/>
    <w:rsid w:val="004953C7"/>
    <w:rsid w:val="0049551D"/>
    <w:rsid w:val="004A162F"/>
    <w:rsid w:val="004A4C11"/>
    <w:rsid w:val="004B07AB"/>
    <w:rsid w:val="004B2B8E"/>
    <w:rsid w:val="004C1766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54BD"/>
    <w:rsid w:val="00546005"/>
    <w:rsid w:val="005467AF"/>
    <w:rsid w:val="00547107"/>
    <w:rsid w:val="00553410"/>
    <w:rsid w:val="00555EC7"/>
    <w:rsid w:val="00560426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737C"/>
    <w:rsid w:val="00580666"/>
    <w:rsid w:val="00581381"/>
    <w:rsid w:val="00581DF5"/>
    <w:rsid w:val="00583350"/>
    <w:rsid w:val="005837BB"/>
    <w:rsid w:val="0058417B"/>
    <w:rsid w:val="00593935"/>
    <w:rsid w:val="00593CE6"/>
    <w:rsid w:val="00593EAE"/>
    <w:rsid w:val="005962A9"/>
    <w:rsid w:val="005977E7"/>
    <w:rsid w:val="005979C8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5301"/>
    <w:rsid w:val="00601ED8"/>
    <w:rsid w:val="00601FE7"/>
    <w:rsid w:val="00605505"/>
    <w:rsid w:val="006067B0"/>
    <w:rsid w:val="00606CDD"/>
    <w:rsid w:val="006074F7"/>
    <w:rsid w:val="00610211"/>
    <w:rsid w:val="00622BA5"/>
    <w:rsid w:val="0062351F"/>
    <w:rsid w:val="0062482A"/>
    <w:rsid w:val="006252A5"/>
    <w:rsid w:val="006271EF"/>
    <w:rsid w:val="00637098"/>
    <w:rsid w:val="0063744A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FD4"/>
    <w:rsid w:val="00694C92"/>
    <w:rsid w:val="006A1C20"/>
    <w:rsid w:val="006A21BD"/>
    <w:rsid w:val="006B0CAE"/>
    <w:rsid w:val="006B323B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15B"/>
    <w:rsid w:val="007025F0"/>
    <w:rsid w:val="00712CAB"/>
    <w:rsid w:val="00713C29"/>
    <w:rsid w:val="00715291"/>
    <w:rsid w:val="0074165D"/>
    <w:rsid w:val="0074275C"/>
    <w:rsid w:val="007451BF"/>
    <w:rsid w:val="00745C39"/>
    <w:rsid w:val="0074717E"/>
    <w:rsid w:val="0074728E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201B"/>
    <w:rsid w:val="008336A0"/>
    <w:rsid w:val="00842759"/>
    <w:rsid w:val="008455F0"/>
    <w:rsid w:val="00845B44"/>
    <w:rsid w:val="00850111"/>
    <w:rsid w:val="00850318"/>
    <w:rsid w:val="00851278"/>
    <w:rsid w:val="00852302"/>
    <w:rsid w:val="008555C0"/>
    <w:rsid w:val="00855DC2"/>
    <w:rsid w:val="008561FC"/>
    <w:rsid w:val="008570E5"/>
    <w:rsid w:val="00861CEE"/>
    <w:rsid w:val="00862CD4"/>
    <w:rsid w:val="00863933"/>
    <w:rsid w:val="00863E36"/>
    <w:rsid w:val="008670FE"/>
    <w:rsid w:val="008744D7"/>
    <w:rsid w:val="008759F4"/>
    <w:rsid w:val="00875F77"/>
    <w:rsid w:val="0087703B"/>
    <w:rsid w:val="00880160"/>
    <w:rsid w:val="008813E6"/>
    <w:rsid w:val="008843D9"/>
    <w:rsid w:val="008D18A2"/>
    <w:rsid w:val="008D3FAB"/>
    <w:rsid w:val="008D53FA"/>
    <w:rsid w:val="008D7736"/>
    <w:rsid w:val="008E27D7"/>
    <w:rsid w:val="008E5A6F"/>
    <w:rsid w:val="008E5FFE"/>
    <w:rsid w:val="008E7F31"/>
    <w:rsid w:val="008F322F"/>
    <w:rsid w:val="00901777"/>
    <w:rsid w:val="009037DF"/>
    <w:rsid w:val="00904F39"/>
    <w:rsid w:val="00905055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5E3"/>
    <w:rsid w:val="00935A44"/>
    <w:rsid w:val="00935A49"/>
    <w:rsid w:val="009423DF"/>
    <w:rsid w:val="009426BC"/>
    <w:rsid w:val="00943506"/>
    <w:rsid w:val="009443AE"/>
    <w:rsid w:val="009469A1"/>
    <w:rsid w:val="009519EF"/>
    <w:rsid w:val="00951C6B"/>
    <w:rsid w:val="009526E7"/>
    <w:rsid w:val="009550BF"/>
    <w:rsid w:val="0095632A"/>
    <w:rsid w:val="00962DE5"/>
    <w:rsid w:val="00962E19"/>
    <w:rsid w:val="00962EF3"/>
    <w:rsid w:val="009648C7"/>
    <w:rsid w:val="00964DF4"/>
    <w:rsid w:val="00966F54"/>
    <w:rsid w:val="00970606"/>
    <w:rsid w:val="00974443"/>
    <w:rsid w:val="0098028D"/>
    <w:rsid w:val="00980938"/>
    <w:rsid w:val="00983431"/>
    <w:rsid w:val="00983ECD"/>
    <w:rsid w:val="00985176"/>
    <w:rsid w:val="00992797"/>
    <w:rsid w:val="00993A06"/>
    <w:rsid w:val="00996C27"/>
    <w:rsid w:val="009A2442"/>
    <w:rsid w:val="009A2575"/>
    <w:rsid w:val="009A3862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163D"/>
    <w:rsid w:val="009D5E55"/>
    <w:rsid w:val="009E14FE"/>
    <w:rsid w:val="009E1E3A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6843"/>
    <w:rsid w:val="00A8213A"/>
    <w:rsid w:val="00A82CBB"/>
    <w:rsid w:val="00A831B9"/>
    <w:rsid w:val="00A87BA9"/>
    <w:rsid w:val="00A91470"/>
    <w:rsid w:val="00A91B52"/>
    <w:rsid w:val="00A93D2E"/>
    <w:rsid w:val="00A97A49"/>
    <w:rsid w:val="00AA19FE"/>
    <w:rsid w:val="00AA413D"/>
    <w:rsid w:val="00AA6F2A"/>
    <w:rsid w:val="00AA78DD"/>
    <w:rsid w:val="00AB029F"/>
    <w:rsid w:val="00AB1EB9"/>
    <w:rsid w:val="00AB22B9"/>
    <w:rsid w:val="00AB487E"/>
    <w:rsid w:val="00AB56F7"/>
    <w:rsid w:val="00AB5F9E"/>
    <w:rsid w:val="00AB65EE"/>
    <w:rsid w:val="00AB6D93"/>
    <w:rsid w:val="00AC3094"/>
    <w:rsid w:val="00AC452A"/>
    <w:rsid w:val="00AC5195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E57E3"/>
    <w:rsid w:val="00AF1A1D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34BF"/>
    <w:rsid w:val="00B257E2"/>
    <w:rsid w:val="00B32B1F"/>
    <w:rsid w:val="00B35169"/>
    <w:rsid w:val="00B40D4C"/>
    <w:rsid w:val="00B50C81"/>
    <w:rsid w:val="00B52549"/>
    <w:rsid w:val="00B53DFB"/>
    <w:rsid w:val="00B54B42"/>
    <w:rsid w:val="00B54E9A"/>
    <w:rsid w:val="00B55DD0"/>
    <w:rsid w:val="00B645E7"/>
    <w:rsid w:val="00B65354"/>
    <w:rsid w:val="00B66A44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A415E"/>
    <w:rsid w:val="00BA5909"/>
    <w:rsid w:val="00BA6511"/>
    <w:rsid w:val="00BA6E53"/>
    <w:rsid w:val="00BB5BBB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E8D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E569F"/>
    <w:rsid w:val="00CF135A"/>
    <w:rsid w:val="00CF2838"/>
    <w:rsid w:val="00CF4501"/>
    <w:rsid w:val="00CF5199"/>
    <w:rsid w:val="00CF5A97"/>
    <w:rsid w:val="00D00596"/>
    <w:rsid w:val="00D0163B"/>
    <w:rsid w:val="00D03393"/>
    <w:rsid w:val="00D03E1F"/>
    <w:rsid w:val="00D0412B"/>
    <w:rsid w:val="00D06ADB"/>
    <w:rsid w:val="00D0771D"/>
    <w:rsid w:val="00D10B03"/>
    <w:rsid w:val="00D13CA3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23FE"/>
    <w:rsid w:val="00D93797"/>
    <w:rsid w:val="00D93E69"/>
    <w:rsid w:val="00DA0A3E"/>
    <w:rsid w:val="00DA1142"/>
    <w:rsid w:val="00DA36FD"/>
    <w:rsid w:val="00DA38E7"/>
    <w:rsid w:val="00DA494F"/>
    <w:rsid w:val="00DA6C7B"/>
    <w:rsid w:val="00DA6F3C"/>
    <w:rsid w:val="00DA6F72"/>
    <w:rsid w:val="00DB02F7"/>
    <w:rsid w:val="00DB44DA"/>
    <w:rsid w:val="00DB646B"/>
    <w:rsid w:val="00DB70A7"/>
    <w:rsid w:val="00DB7C81"/>
    <w:rsid w:val="00DC64DB"/>
    <w:rsid w:val="00DD34BF"/>
    <w:rsid w:val="00DD3F84"/>
    <w:rsid w:val="00DD4278"/>
    <w:rsid w:val="00DE1DFD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2B99"/>
    <w:rsid w:val="00E54018"/>
    <w:rsid w:val="00E564A9"/>
    <w:rsid w:val="00E602CB"/>
    <w:rsid w:val="00E60E26"/>
    <w:rsid w:val="00E620A1"/>
    <w:rsid w:val="00E645EF"/>
    <w:rsid w:val="00E70E3A"/>
    <w:rsid w:val="00E72143"/>
    <w:rsid w:val="00E736DA"/>
    <w:rsid w:val="00E73D42"/>
    <w:rsid w:val="00E758D9"/>
    <w:rsid w:val="00E75FB2"/>
    <w:rsid w:val="00E867F6"/>
    <w:rsid w:val="00E86966"/>
    <w:rsid w:val="00E87566"/>
    <w:rsid w:val="00E90394"/>
    <w:rsid w:val="00E90719"/>
    <w:rsid w:val="00E935D0"/>
    <w:rsid w:val="00E94C61"/>
    <w:rsid w:val="00EA085D"/>
    <w:rsid w:val="00EA31F1"/>
    <w:rsid w:val="00EB0082"/>
    <w:rsid w:val="00EB3E8A"/>
    <w:rsid w:val="00EB3ED5"/>
    <w:rsid w:val="00EB798A"/>
    <w:rsid w:val="00EC16B7"/>
    <w:rsid w:val="00EC1CDD"/>
    <w:rsid w:val="00EC4299"/>
    <w:rsid w:val="00EC6B73"/>
    <w:rsid w:val="00EC7B9E"/>
    <w:rsid w:val="00EC7C7F"/>
    <w:rsid w:val="00ED0039"/>
    <w:rsid w:val="00ED1670"/>
    <w:rsid w:val="00EE1FB1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40D6"/>
    <w:rsid w:val="00F151A7"/>
    <w:rsid w:val="00F15EAA"/>
    <w:rsid w:val="00F16188"/>
    <w:rsid w:val="00F210F6"/>
    <w:rsid w:val="00F2118F"/>
    <w:rsid w:val="00F24C9E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1F02"/>
    <w:rsid w:val="00F44059"/>
    <w:rsid w:val="00F504AE"/>
    <w:rsid w:val="00F51CA3"/>
    <w:rsid w:val="00F60549"/>
    <w:rsid w:val="00F65007"/>
    <w:rsid w:val="00F65445"/>
    <w:rsid w:val="00F65F33"/>
    <w:rsid w:val="00F736C8"/>
    <w:rsid w:val="00F80D7F"/>
    <w:rsid w:val="00F85643"/>
    <w:rsid w:val="00F85E4B"/>
    <w:rsid w:val="00F87257"/>
    <w:rsid w:val="00F93ACD"/>
    <w:rsid w:val="00FA5C33"/>
    <w:rsid w:val="00FA6FA9"/>
    <w:rsid w:val="00FB591B"/>
    <w:rsid w:val="00FB6F92"/>
    <w:rsid w:val="00FC2336"/>
    <w:rsid w:val="00FC5C95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B937C9"/>
  <w15:docId w15:val="{BE6C5D18-D3D4-4695-9725-982F21C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1F1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3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C51B-CAA9-44A0-9394-167C6337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Günter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creator>Philipp Nolte</dc:creator>
  <cp:lastModifiedBy>Henzler, Anton (Stud. SBE)</cp:lastModifiedBy>
  <cp:revision>9</cp:revision>
  <cp:lastPrinted>2012-10-11T12:56:00Z</cp:lastPrinted>
  <dcterms:created xsi:type="dcterms:W3CDTF">2023-01-24T08:39:00Z</dcterms:created>
  <dcterms:modified xsi:type="dcterms:W3CDTF">2023-02-06T08:04:00Z</dcterms:modified>
</cp:coreProperties>
</file>