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F72" w14:textId="77777777" w:rsidR="00E75FB2" w:rsidRPr="00AE57E3" w:rsidRDefault="00E75FB2" w:rsidP="00E75FB2">
      <w:pPr>
        <w:jc w:val="right"/>
        <w:rPr>
          <w:sz w:val="22"/>
          <w:szCs w:val="18"/>
        </w:rPr>
      </w:pPr>
      <w:r w:rsidRPr="00AE57E3">
        <w:rPr>
          <w:sz w:val="22"/>
          <w:szCs w:val="18"/>
        </w:rPr>
        <w:t>Datum:</w:t>
      </w:r>
      <w:r w:rsidR="00EA31F1" w:rsidRPr="00AE57E3">
        <w:rPr>
          <w:sz w:val="22"/>
          <w:szCs w:val="18"/>
        </w:rPr>
        <w:t xml:space="preserve"> </w:t>
      </w:r>
      <w:r w:rsidRPr="00AE57E3">
        <w:rPr>
          <w:sz w:val="22"/>
          <w:szCs w:val="18"/>
        </w:rPr>
        <w:t>___</w:t>
      </w:r>
      <w:r w:rsidR="001E1FC1" w:rsidRPr="00AE57E3">
        <w:rPr>
          <w:sz w:val="22"/>
          <w:szCs w:val="18"/>
        </w:rPr>
        <w:t>__</w:t>
      </w:r>
      <w:r w:rsidRPr="00AE57E3">
        <w:rPr>
          <w:sz w:val="22"/>
          <w:szCs w:val="18"/>
        </w:rPr>
        <w:t>____</w:t>
      </w:r>
      <w:r w:rsidR="00821A20" w:rsidRPr="00AE57E3">
        <w:rPr>
          <w:sz w:val="22"/>
          <w:szCs w:val="18"/>
        </w:rPr>
        <w:t>__</w:t>
      </w:r>
    </w:p>
    <w:p w14:paraId="14D74464" w14:textId="7A13AE77" w:rsidR="00E75FB2" w:rsidRPr="00AE57E3" w:rsidRDefault="00821A20" w:rsidP="00E75FB2">
      <w:pPr>
        <w:jc w:val="center"/>
        <w:rPr>
          <w:b/>
          <w:szCs w:val="24"/>
        </w:rPr>
      </w:pPr>
      <w:r w:rsidRPr="00AE57E3">
        <w:rPr>
          <w:b/>
          <w:szCs w:val="24"/>
        </w:rPr>
        <w:t>Bewerbung für eine</w:t>
      </w:r>
      <w:r w:rsidR="00E75FB2" w:rsidRPr="00AE57E3">
        <w:rPr>
          <w:b/>
          <w:szCs w:val="24"/>
        </w:rPr>
        <w:t xml:space="preserve"> </w:t>
      </w:r>
      <w:r w:rsidR="00637098" w:rsidRPr="00AE57E3">
        <w:rPr>
          <w:b/>
          <w:szCs w:val="24"/>
        </w:rPr>
        <w:t>Projektarbeit</w:t>
      </w:r>
      <w:r w:rsidR="00161B36">
        <w:rPr>
          <w:b/>
          <w:szCs w:val="24"/>
        </w:rPr>
        <w:t xml:space="preserve"> Wintersemester 2022/23</w:t>
      </w:r>
    </w:p>
    <w:p w14:paraId="216759FE" w14:textId="77777777" w:rsidR="00821A20" w:rsidRPr="00AE57E3" w:rsidRDefault="00821A20" w:rsidP="00821A20">
      <w:pPr>
        <w:rPr>
          <w:b/>
          <w:sz w:val="22"/>
          <w:szCs w:val="22"/>
        </w:rPr>
      </w:pPr>
      <w:r w:rsidRPr="00AE57E3">
        <w:rPr>
          <w:b/>
          <w:sz w:val="22"/>
          <w:szCs w:val="22"/>
        </w:rPr>
        <w:t>Informationen zu Ihrer Person</w:t>
      </w:r>
    </w:p>
    <w:p w14:paraId="14F41874" w14:textId="1923AA3D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Name, Vorname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735ACFF0" w14:textId="1F72FB69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Studiengang</w:t>
      </w:r>
      <w:r w:rsidRPr="00AE57E3">
        <w:rPr>
          <w:sz w:val="22"/>
          <w:szCs w:val="18"/>
        </w:rPr>
        <w:tab/>
        <w:t>_______________________</w:t>
      </w:r>
      <w:r w:rsidR="00C12267" w:rsidRPr="00AE57E3">
        <w:rPr>
          <w:sz w:val="22"/>
          <w:szCs w:val="18"/>
        </w:rPr>
        <w:t xml:space="preserve">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1321F9">
        <w:rPr>
          <w:sz w:val="22"/>
          <w:szCs w:val="18"/>
        </w:rPr>
      </w:r>
      <w:r w:rsidR="001321F9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Bachelor     </w:t>
      </w:r>
      <w:r w:rsidR="003577FB" w:rsidRPr="00AE57E3">
        <w:rPr>
          <w:sz w:val="22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577FB" w:rsidRPr="00AE57E3">
        <w:rPr>
          <w:sz w:val="22"/>
          <w:szCs w:val="18"/>
        </w:rPr>
        <w:instrText xml:space="preserve"> FORMCHECKBOX </w:instrText>
      </w:r>
      <w:r w:rsidR="001321F9">
        <w:rPr>
          <w:sz w:val="22"/>
          <w:szCs w:val="18"/>
        </w:rPr>
      </w:r>
      <w:r w:rsidR="001321F9">
        <w:rPr>
          <w:sz w:val="22"/>
          <w:szCs w:val="18"/>
        </w:rPr>
        <w:fldChar w:fldCharType="separate"/>
      </w:r>
      <w:r w:rsidR="003577FB" w:rsidRPr="00AE57E3">
        <w:rPr>
          <w:sz w:val="22"/>
          <w:szCs w:val="18"/>
        </w:rPr>
        <w:fldChar w:fldCharType="end"/>
      </w:r>
      <w:r w:rsidR="003577FB" w:rsidRPr="00AE57E3">
        <w:rPr>
          <w:sz w:val="22"/>
          <w:szCs w:val="18"/>
        </w:rPr>
        <w:t xml:space="preserve">    Master</w:t>
      </w:r>
    </w:p>
    <w:p w14:paraId="7DE8140F" w14:textId="2769C338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Fachsemester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4B56769D" w14:textId="5424EB75" w:rsidR="00821A20" w:rsidRPr="00AE57E3" w:rsidRDefault="003577FB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E-Mail (HHU)</w:t>
      </w:r>
      <w:r w:rsidR="00821A20" w:rsidRPr="00AE57E3">
        <w:rPr>
          <w:sz w:val="22"/>
          <w:szCs w:val="18"/>
        </w:rPr>
        <w:tab/>
        <w:t>________________________________________________</w:t>
      </w:r>
      <w:r w:rsidR="00821A20" w:rsidRPr="00AE57E3">
        <w:rPr>
          <w:sz w:val="22"/>
          <w:szCs w:val="18"/>
        </w:rPr>
        <w:tab/>
      </w:r>
    </w:p>
    <w:p w14:paraId="4F1145EB" w14:textId="09105F4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Telefon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4B41CE3" w14:textId="5DBF128E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Matrikelnummer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6CC52C78" w14:textId="0637BF70" w:rsidR="00821A20" w:rsidRPr="00AE57E3" w:rsidRDefault="00821A20" w:rsidP="00821A20">
      <w:pPr>
        <w:tabs>
          <w:tab w:val="left" w:pos="2694"/>
        </w:tabs>
        <w:rPr>
          <w:sz w:val="22"/>
          <w:szCs w:val="18"/>
        </w:rPr>
      </w:pPr>
      <w:bookmarkStart w:id="0" w:name="_Hlk11091441"/>
      <w:r w:rsidRPr="00AE57E3">
        <w:rPr>
          <w:sz w:val="22"/>
          <w:szCs w:val="18"/>
        </w:rPr>
        <w:t>Studienschwerpunkte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bookmarkEnd w:id="0"/>
    <w:p w14:paraId="6347E909" w14:textId="74D8DC74" w:rsidR="00821A20" w:rsidRPr="00AE57E3" w:rsidRDefault="00821A20" w:rsidP="003577FB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bisherig </w:t>
      </w:r>
      <w:r w:rsidR="003577FB" w:rsidRPr="00AE57E3">
        <w:rPr>
          <w:sz w:val="22"/>
          <w:szCs w:val="18"/>
        </w:rPr>
        <w:t xml:space="preserve">erreichte </w:t>
      </w:r>
      <w:r w:rsidR="003577FB" w:rsidRPr="00AE57E3">
        <w:rPr>
          <w:sz w:val="22"/>
          <w:szCs w:val="18"/>
        </w:rPr>
        <w:br/>
        <w:t>Leistungspunkte</w:t>
      </w:r>
      <w:r w:rsidR="00266917">
        <w:rPr>
          <w:rStyle w:val="FootnoteReference"/>
          <w:sz w:val="22"/>
          <w:szCs w:val="18"/>
        </w:rPr>
        <w:footnoteReference w:id="1"/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58C3D868" w14:textId="6FE8045A" w:rsidR="00EA31F1" w:rsidRPr="00AE57E3" w:rsidRDefault="00EA31F1" w:rsidP="00EA31F1">
      <w:pPr>
        <w:tabs>
          <w:tab w:val="left" w:pos="2694"/>
        </w:tabs>
        <w:jc w:val="left"/>
        <w:rPr>
          <w:sz w:val="22"/>
          <w:szCs w:val="18"/>
        </w:rPr>
      </w:pPr>
      <w:r w:rsidRPr="00AE57E3">
        <w:rPr>
          <w:sz w:val="22"/>
          <w:szCs w:val="18"/>
        </w:rPr>
        <w:t xml:space="preserve">bislang erreichter </w:t>
      </w:r>
      <w:r w:rsidRPr="00AE57E3">
        <w:rPr>
          <w:sz w:val="22"/>
          <w:szCs w:val="18"/>
        </w:rPr>
        <w:br/>
        <w:t>Notendurchschnitt</w:t>
      </w:r>
      <w:r w:rsidR="00266917" w:rsidRPr="00266917">
        <w:rPr>
          <w:sz w:val="22"/>
          <w:szCs w:val="18"/>
          <w:vertAlign w:val="superscript"/>
        </w:rPr>
        <w:t>1</w:t>
      </w:r>
      <w:r w:rsidRPr="00AE57E3">
        <w:rPr>
          <w:sz w:val="22"/>
          <w:szCs w:val="18"/>
        </w:rPr>
        <w:tab/>
        <w:t>________________________________________________</w:t>
      </w:r>
      <w:r w:rsidRPr="00AE57E3">
        <w:rPr>
          <w:sz w:val="22"/>
          <w:szCs w:val="18"/>
        </w:rPr>
        <w:tab/>
      </w:r>
    </w:p>
    <w:p w14:paraId="01621DAC" w14:textId="2C18F879" w:rsidR="00321E6C" w:rsidRDefault="00637098" w:rsidP="009F2E8E">
      <w:pPr>
        <w:rPr>
          <w:sz w:val="22"/>
          <w:szCs w:val="18"/>
        </w:rPr>
      </w:pPr>
      <w:r w:rsidRPr="00AE57E3">
        <w:rPr>
          <w:b/>
          <w:sz w:val="22"/>
          <w:szCs w:val="18"/>
        </w:rPr>
        <w:t>Auswahl Projektarbeit</w:t>
      </w:r>
      <w:r w:rsidR="00AE57E3">
        <w:rPr>
          <w:b/>
          <w:sz w:val="22"/>
          <w:szCs w:val="18"/>
        </w:rPr>
        <w:t xml:space="preserve">: </w:t>
      </w:r>
      <w:r w:rsidRPr="00AE57E3">
        <w:rPr>
          <w:sz w:val="22"/>
          <w:szCs w:val="18"/>
        </w:rPr>
        <w:t xml:space="preserve">Bitte kreuzen Sie an, für welche Projektarbeit Sie sich bewerben möchten. </w:t>
      </w:r>
    </w:p>
    <w:p w14:paraId="4D2516C2" w14:textId="39BC1EBD" w:rsidR="00321E6C" w:rsidRDefault="000D11A1" w:rsidP="000D11A1">
      <w:pPr>
        <w:rPr>
          <w:sz w:val="22"/>
          <w:szCs w:val="18"/>
        </w:rPr>
      </w:pPr>
      <w:r w:rsidRPr="000D11A1">
        <w:rPr>
          <w:b/>
          <w:bCs/>
          <w:sz w:val="22"/>
          <w:szCs w:val="18"/>
        </w:rPr>
        <w:t>Sie können nur eine Projektarbeit je Semester an unserem Lehrstuhl schreiben.</w:t>
      </w:r>
      <w:r>
        <w:rPr>
          <w:b/>
          <w:bCs/>
          <w:sz w:val="22"/>
          <w:szCs w:val="18"/>
        </w:rPr>
        <w:t xml:space="preserve"> </w:t>
      </w:r>
      <w:r>
        <w:rPr>
          <w:sz w:val="22"/>
          <w:szCs w:val="18"/>
        </w:rPr>
        <w:t>Wenn Sie sich für mehrere Projektarbeits-Themen interessieren, können Sie</w:t>
      </w:r>
      <w:r w:rsidR="00AB56F7">
        <w:rPr>
          <w:sz w:val="22"/>
          <w:szCs w:val="18"/>
        </w:rPr>
        <w:t xml:space="preserve"> als Masterstudierende*r</w:t>
      </w:r>
      <w:r>
        <w:rPr>
          <w:sz w:val="22"/>
          <w:szCs w:val="18"/>
        </w:rPr>
        <w:t xml:space="preserve"> beide ankreuze</w:t>
      </w:r>
      <w:r w:rsidR="00321E6C">
        <w:rPr>
          <w:sz w:val="22"/>
          <w:szCs w:val="18"/>
        </w:rPr>
        <w:t>n</w:t>
      </w:r>
      <w:r>
        <w:rPr>
          <w:sz w:val="22"/>
          <w:szCs w:val="18"/>
        </w:rPr>
        <w:t xml:space="preserve">. </w:t>
      </w:r>
      <w:r w:rsidR="003F3B73" w:rsidRPr="00AE57E3">
        <w:rPr>
          <w:b/>
          <w:bCs/>
          <w:sz w:val="22"/>
          <w:szCs w:val="18"/>
        </w:rPr>
        <w:t>Wir können Sie allerdings maximal für eine Projektarbeit zulassen</w:t>
      </w:r>
      <w:r w:rsidR="00DB02F7">
        <w:rPr>
          <w:b/>
          <w:bCs/>
          <w:sz w:val="22"/>
          <w:szCs w:val="18"/>
        </w:rPr>
        <w:t xml:space="preserve">. </w:t>
      </w:r>
      <w:r w:rsidR="003F3B73" w:rsidRPr="00AE57E3">
        <w:rPr>
          <w:sz w:val="22"/>
          <w:szCs w:val="18"/>
        </w:rPr>
        <w:t>(</w:t>
      </w:r>
      <w:r w:rsidR="00DB02F7">
        <w:rPr>
          <w:sz w:val="22"/>
          <w:szCs w:val="18"/>
        </w:rPr>
        <w:t>L</w:t>
      </w:r>
      <w:r w:rsidR="003F3B73" w:rsidRPr="00AE57E3">
        <w:rPr>
          <w:sz w:val="22"/>
          <w:szCs w:val="18"/>
        </w:rPr>
        <w:t>etzteres steigert natürlich Ihre Chancen, einen Platz zu bekommen.)</w:t>
      </w:r>
      <w:r>
        <w:rPr>
          <w:sz w:val="22"/>
          <w:szCs w:val="18"/>
        </w:rPr>
        <w:t xml:space="preserve"> </w:t>
      </w:r>
    </w:p>
    <w:p w14:paraId="0F1B9509" w14:textId="77777777" w:rsidR="000D11A1" w:rsidRPr="00483399" w:rsidRDefault="000D11A1" w:rsidP="000D11A1">
      <w:pPr>
        <w:rPr>
          <w:b/>
          <w:bCs/>
          <w:sz w:val="22"/>
          <w:szCs w:val="18"/>
        </w:rPr>
      </w:pPr>
      <w:r w:rsidRPr="00321E6C">
        <w:rPr>
          <w:b/>
          <w:bCs/>
          <w:sz w:val="22"/>
          <w:szCs w:val="18"/>
        </w:rPr>
        <w:t>Bach</w:t>
      </w:r>
      <w:r w:rsidRPr="00483399">
        <w:rPr>
          <w:b/>
          <w:bCs/>
          <w:sz w:val="22"/>
          <w:szCs w:val="18"/>
        </w:rPr>
        <w:t>elorstudierende</w:t>
      </w:r>
    </w:p>
    <w:p w14:paraId="2C8A3828" w14:textId="1EDD71C9" w:rsidR="00321E6C" w:rsidRPr="00483399" w:rsidRDefault="00321E6C" w:rsidP="00AB56F7">
      <w:pPr>
        <w:numPr>
          <w:ilvl w:val="0"/>
          <w:numId w:val="13"/>
        </w:numPr>
        <w:rPr>
          <w:noProof/>
          <w:sz w:val="22"/>
          <w:szCs w:val="18"/>
        </w:rPr>
      </w:pPr>
      <w:r w:rsidRPr="00483399">
        <w:rPr>
          <w:noProof/>
          <w:sz w:val="22"/>
          <w:szCs w:val="18"/>
        </w:rPr>
        <w:t>Für </w:t>
      </w:r>
      <w:r w:rsidRPr="00483399">
        <w:rPr>
          <w:bCs/>
          <w:noProof/>
          <w:sz w:val="22"/>
          <w:szCs w:val="18"/>
        </w:rPr>
        <w:t>Bachelorstudierende</w:t>
      </w:r>
      <w:r w:rsidRPr="00483399">
        <w:rPr>
          <w:noProof/>
          <w:sz w:val="22"/>
          <w:szCs w:val="18"/>
        </w:rPr>
        <w:t xml:space="preserve">: Projektarbeiten zum Thema </w:t>
      </w:r>
      <w:r w:rsidR="000A0078" w:rsidRPr="00483399">
        <w:rPr>
          <w:bCs/>
          <w:noProof/>
          <w:sz w:val="22"/>
          <w:szCs w:val="18"/>
        </w:rPr>
        <w:t>"</w:t>
      </w:r>
      <w:r w:rsidR="00D0163B" w:rsidRPr="00483399">
        <w:rPr>
          <w:noProof/>
          <w:sz w:val="22"/>
          <w:szCs w:val="18"/>
        </w:rPr>
        <w:t>Creativity &amp; Innovation in Teams</w:t>
      </w:r>
      <w:r w:rsidR="000A0078" w:rsidRPr="00483399">
        <w:rPr>
          <w:bCs/>
          <w:noProof/>
          <w:sz w:val="22"/>
          <w:szCs w:val="18"/>
        </w:rPr>
        <w:t>"</w:t>
      </w:r>
      <w:r w:rsidRPr="00483399">
        <w:rPr>
          <w:noProof/>
          <w:sz w:val="22"/>
          <w:szCs w:val="18"/>
        </w:rPr>
        <w:t xml:space="preserve"> (zugehörig zum Modul </w:t>
      </w:r>
      <w:r w:rsidR="00AB56F7" w:rsidRPr="00483399">
        <w:rPr>
          <w:i/>
          <w:iCs/>
          <w:noProof/>
          <w:sz w:val="22"/>
          <w:szCs w:val="18"/>
        </w:rPr>
        <w:t xml:space="preserve">BW17 – </w:t>
      </w:r>
      <w:r w:rsidRPr="00483399">
        <w:rPr>
          <w:i/>
          <w:iCs/>
          <w:noProof/>
          <w:sz w:val="22"/>
          <w:szCs w:val="18"/>
        </w:rPr>
        <w:t>Internationales und Strategisches Management</w:t>
      </w:r>
      <w:r w:rsidRPr="00483399">
        <w:rPr>
          <w:noProof/>
          <w:sz w:val="22"/>
          <w:szCs w:val="18"/>
        </w:rPr>
        <w:t xml:space="preserve">) </w:t>
      </w:r>
    </w:p>
    <w:p w14:paraId="4E9116EA" w14:textId="77777777" w:rsidR="000D11A1" w:rsidRPr="000D11A1" w:rsidRDefault="000D11A1" w:rsidP="000D11A1">
      <w:pPr>
        <w:rPr>
          <w:b/>
          <w:bCs/>
          <w:noProof/>
          <w:sz w:val="22"/>
          <w:szCs w:val="18"/>
        </w:rPr>
      </w:pPr>
      <w:r w:rsidRPr="000D11A1">
        <w:rPr>
          <w:b/>
          <w:bCs/>
          <w:noProof/>
          <w:sz w:val="22"/>
          <w:szCs w:val="18"/>
        </w:rPr>
        <w:t>Masterstudierende</w:t>
      </w:r>
    </w:p>
    <w:p w14:paraId="49590AD3" w14:textId="6FEB9261" w:rsidR="00E54018" w:rsidRPr="00CF5199" w:rsidRDefault="00E54018" w:rsidP="00AB56F7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483399">
        <w:rPr>
          <w:bCs/>
          <w:noProof/>
          <w:sz w:val="22"/>
          <w:szCs w:val="18"/>
        </w:rPr>
        <w:t>Für Masterstudierende: Projektarbeiten zum Thema "</w:t>
      </w:r>
      <w:r w:rsidR="00D0163B" w:rsidRPr="00483399">
        <w:rPr>
          <w:bCs/>
          <w:noProof/>
          <w:sz w:val="22"/>
          <w:szCs w:val="18"/>
        </w:rPr>
        <w:t>Digital data-driven business models</w:t>
      </w:r>
      <w:r w:rsidRPr="00483399">
        <w:rPr>
          <w:bCs/>
          <w:noProof/>
          <w:sz w:val="22"/>
          <w:szCs w:val="18"/>
        </w:rPr>
        <w:t xml:space="preserve">" </w:t>
      </w:r>
      <w:r w:rsidRPr="00CF5199">
        <w:rPr>
          <w:bCs/>
          <w:noProof/>
          <w:sz w:val="22"/>
          <w:szCs w:val="18"/>
        </w:rPr>
        <w:t xml:space="preserve">(zugehörig zum Modul </w:t>
      </w:r>
      <w:r w:rsidR="00483399" w:rsidRPr="00CF5199">
        <w:rPr>
          <w:bCs/>
          <w:i/>
          <w:iCs/>
          <w:noProof/>
          <w:sz w:val="22"/>
          <w:szCs w:val="18"/>
        </w:rPr>
        <w:t>MW109 - Strategy of Digital Top Players</w:t>
      </w:r>
      <w:r w:rsidRPr="00CF5199">
        <w:rPr>
          <w:bCs/>
          <w:noProof/>
          <w:sz w:val="22"/>
          <w:szCs w:val="18"/>
        </w:rPr>
        <w:t xml:space="preserve">) </w:t>
      </w:r>
    </w:p>
    <w:p w14:paraId="780121E8" w14:textId="03066226" w:rsidR="00E54018" w:rsidRPr="00CF5199" w:rsidRDefault="00AB56F7" w:rsidP="00AB56F7">
      <w:pPr>
        <w:numPr>
          <w:ilvl w:val="0"/>
          <w:numId w:val="13"/>
        </w:numPr>
        <w:rPr>
          <w:bCs/>
          <w:noProof/>
          <w:sz w:val="22"/>
          <w:szCs w:val="18"/>
        </w:rPr>
      </w:pPr>
      <w:r w:rsidRPr="00CF5199">
        <w:rPr>
          <w:bCs/>
          <w:noProof/>
          <w:sz w:val="22"/>
          <w:szCs w:val="18"/>
        </w:rPr>
        <w:t>Für Masterstudierende: Projektarbeiten zum Thema "</w:t>
      </w:r>
      <w:r w:rsidR="00CF5199" w:rsidRPr="00CF5199">
        <w:rPr>
          <w:bCs/>
          <w:noProof/>
          <w:sz w:val="22"/>
          <w:szCs w:val="18"/>
        </w:rPr>
        <w:t>Getting New Work right: Wichtige Fragen und Strategien für Manager</w:t>
      </w:r>
      <w:r w:rsidRPr="00CF5199">
        <w:rPr>
          <w:bCs/>
          <w:noProof/>
          <w:sz w:val="22"/>
          <w:szCs w:val="18"/>
        </w:rPr>
        <w:t xml:space="preserve">" (zugehörig zum Modul </w:t>
      </w:r>
      <w:r w:rsidR="00CF5199" w:rsidRPr="00CF5199">
        <w:rPr>
          <w:bCs/>
          <w:i/>
          <w:iCs/>
          <w:noProof/>
          <w:sz w:val="22"/>
          <w:szCs w:val="18"/>
        </w:rPr>
        <w:t>MW109 - Strategies of Digital Top Players</w:t>
      </w:r>
      <w:r w:rsidRPr="00CF5199">
        <w:rPr>
          <w:bCs/>
          <w:noProof/>
          <w:sz w:val="22"/>
          <w:szCs w:val="18"/>
        </w:rPr>
        <w:t xml:space="preserve">) </w:t>
      </w:r>
      <w:r w:rsidR="00E54018" w:rsidRPr="00CF5199">
        <w:rPr>
          <w:bCs/>
          <w:noProof/>
          <w:sz w:val="22"/>
          <w:szCs w:val="18"/>
        </w:rPr>
        <w:t xml:space="preserve"> </w:t>
      </w:r>
    </w:p>
    <w:p w14:paraId="272A8D68" w14:textId="5E7EB8A4" w:rsidR="006B323B" w:rsidRPr="006B323B" w:rsidRDefault="006B323B" w:rsidP="00E54018">
      <w:pPr>
        <w:ind w:left="360"/>
        <w:rPr>
          <w:sz w:val="22"/>
          <w:szCs w:val="18"/>
        </w:rPr>
      </w:pPr>
    </w:p>
    <w:p w14:paraId="267F9E6F" w14:textId="77777777" w:rsidR="00715291" w:rsidRPr="00AE57E3" w:rsidRDefault="00715291" w:rsidP="00715291">
      <w:pPr>
        <w:tabs>
          <w:tab w:val="left" w:pos="2694"/>
        </w:tabs>
        <w:rPr>
          <w:sz w:val="22"/>
          <w:szCs w:val="18"/>
        </w:rPr>
      </w:pPr>
      <w:r w:rsidRPr="00AE57E3">
        <w:rPr>
          <w:sz w:val="22"/>
          <w:szCs w:val="18"/>
        </w:rPr>
        <w:t>Unterschrift:</w:t>
      </w:r>
      <w:r w:rsidR="00821A20" w:rsidRPr="00AE57E3">
        <w:rPr>
          <w:sz w:val="22"/>
          <w:szCs w:val="18"/>
        </w:rPr>
        <w:t xml:space="preserve">       </w:t>
      </w:r>
      <w:r w:rsidRPr="00AE57E3">
        <w:rPr>
          <w:sz w:val="22"/>
          <w:szCs w:val="18"/>
        </w:rPr>
        <w:t>___________________</w:t>
      </w:r>
      <w:r w:rsidR="00E620A1" w:rsidRPr="00AE57E3">
        <w:rPr>
          <w:sz w:val="22"/>
          <w:szCs w:val="18"/>
        </w:rPr>
        <w:t>____________</w:t>
      </w:r>
    </w:p>
    <w:p w14:paraId="08EDBF07" w14:textId="6FDF5CF1" w:rsidR="009A619D" w:rsidRPr="00AE57E3" w:rsidRDefault="009A619D" w:rsidP="009A619D">
      <w:pPr>
        <w:tabs>
          <w:tab w:val="left" w:pos="2694"/>
        </w:tabs>
        <w:rPr>
          <w:b/>
          <w:sz w:val="22"/>
          <w:szCs w:val="18"/>
        </w:rPr>
      </w:pPr>
      <w:r w:rsidRPr="00AE57E3">
        <w:rPr>
          <w:b/>
          <w:sz w:val="22"/>
          <w:szCs w:val="18"/>
        </w:rPr>
        <w:t>Bitte bewerben Sie sich mit diesem Formular</w:t>
      </w:r>
      <w:r w:rsidR="00161B36">
        <w:rPr>
          <w:b/>
          <w:sz w:val="22"/>
          <w:szCs w:val="18"/>
        </w:rPr>
        <w:t xml:space="preserve"> bis </w:t>
      </w:r>
      <w:r w:rsidR="00161B36" w:rsidRPr="003A3845">
        <w:rPr>
          <w:b/>
          <w:sz w:val="22"/>
          <w:szCs w:val="18"/>
        </w:rPr>
        <w:t>zum 22.09.2022 (23:59 Uhr)</w:t>
      </w:r>
      <w:r w:rsidR="00637098" w:rsidRPr="003A3845">
        <w:rPr>
          <w:b/>
          <w:sz w:val="22"/>
          <w:szCs w:val="18"/>
        </w:rPr>
        <w:t xml:space="preserve"> </w:t>
      </w:r>
      <w:r w:rsidRPr="003A3845">
        <w:rPr>
          <w:b/>
          <w:sz w:val="22"/>
          <w:szCs w:val="18"/>
        </w:rPr>
        <w:t xml:space="preserve">per E-Mail an </w:t>
      </w:r>
      <w:r w:rsidR="005C7C1A">
        <w:rPr>
          <w:b/>
          <w:sz w:val="22"/>
          <w:szCs w:val="18"/>
        </w:rPr>
        <w:t>abschlussarbeiten</w:t>
      </w:r>
      <w:r w:rsidRPr="003A3845">
        <w:rPr>
          <w:b/>
          <w:sz w:val="22"/>
          <w:szCs w:val="18"/>
        </w:rPr>
        <w:t>@hhu.de.</w:t>
      </w:r>
    </w:p>
    <w:sectPr w:rsidR="009A619D" w:rsidRPr="00AE57E3" w:rsidSect="006E4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1134" w:left="1418" w:header="28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672D" w14:textId="77777777" w:rsidR="001321F9" w:rsidRDefault="001321F9">
      <w:r>
        <w:separator/>
      </w:r>
    </w:p>
  </w:endnote>
  <w:endnote w:type="continuationSeparator" w:id="0">
    <w:p w14:paraId="691E5B58" w14:textId="77777777" w:rsidR="001321F9" w:rsidRDefault="0013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D211" w14:textId="77777777" w:rsidR="009A619D" w:rsidRDefault="009A6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6376" w14:textId="77777777" w:rsidR="009A619D" w:rsidRDefault="009A6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A4EA" w14:textId="77777777" w:rsidR="009A619D" w:rsidRDefault="009A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E0FF" w14:textId="77777777" w:rsidR="001321F9" w:rsidRDefault="001321F9">
      <w:r>
        <w:separator/>
      </w:r>
    </w:p>
  </w:footnote>
  <w:footnote w:type="continuationSeparator" w:id="0">
    <w:p w14:paraId="5593CD48" w14:textId="77777777" w:rsidR="001321F9" w:rsidRDefault="001321F9">
      <w:r>
        <w:continuationSeparator/>
      </w:r>
    </w:p>
  </w:footnote>
  <w:footnote w:id="1">
    <w:p w14:paraId="7E933900" w14:textId="04BD7FB4" w:rsidR="00266917" w:rsidRDefault="002669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4"/>
        </w:rPr>
        <w:t>Die von Ihnen angegebenen Leistungspunkte sowie der Notendurchschnitt sind am Tag des Kickoffs nachzuweisen.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1396" w14:textId="77777777" w:rsidR="004512C2" w:rsidRDefault="004512C2" w:rsidP="00BF15E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A2322" w14:textId="77777777" w:rsidR="004512C2" w:rsidRDefault="004512C2" w:rsidP="005D679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48EE" w14:textId="77777777" w:rsidR="004512C2" w:rsidRPr="008670FE" w:rsidRDefault="004512C2" w:rsidP="00BF15E7">
    <w:pPr>
      <w:pStyle w:val="Header"/>
      <w:framePr w:wrap="around" w:vAnchor="text" w:hAnchor="margin" w:xAlign="right" w:y="1"/>
      <w:rPr>
        <w:rStyle w:val="PageNumber"/>
        <w:rFonts w:ascii="Arial" w:hAnsi="Arial" w:cs="Arial"/>
      </w:rPr>
    </w:pPr>
    <w:r w:rsidRPr="008670FE">
      <w:rPr>
        <w:rStyle w:val="PageNumber"/>
        <w:rFonts w:ascii="Arial" w:hAnsi="Arial" w:cs="Arial"/>
      </w:rPr>
      <w:fldChar w:fldCharType="begin"/>
    </w:r>
    <w:r w:rsidRPr="008670FE">
      <w:rPr>
        <w:rStyle w:val="PageNumber"/>
        <w:rFonts w:ascii="Arial" w:hAnsi="Arial" w:cs="Arial"/>
      </w:rPr>
      <w:instrText xml:space="preserve">PAGE  </w:instrText>
    </w:r>
    <w:r w:rsidRPr="008670FE">
      <w:rPr>
        <w:rStyle w:val="PageNumber"/>
        <w:rFonts w:ascii="Arial" w:hAnsi="Arial" w:cs="Arial"/>
      </w:rPr>
      <w:fldChar w:fldCharType="separate"/>
    </w:r>
    <w:r w:rsidR="003577FB">
      <w:rPr>
        <w:rStyle w:val="PageNumber"/>
        <w:rFonts w:ascii="Arial" w:hAnsi="Arial" w:cs="Arial"/>
        <w:noProof/>
      </w:rPr>
      <w:t>2</w:t>
    </w:r>
    <w:r w:rsidRPr="008670FE">
      <w:rPr>
        <w:rStyle w:val="PageNumber"/>
        <w:rFonts w:ascii="Arial" w:hAnsi="Arial" w:cs="Arial"/>
      </w:rPr>
      <w:fldChar w:fldCharType="end"/>
    </w:r>
  </w:p>
  <w:p w14:paraId="12E0A645" w14:textId="77777777" w:rsidR="004512C2" w:rsidRDefault="004512C2" w:rsidP="005D679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20C9" w14:textId="77777777" w:rsidR="004512C2" w:rsidRDefault="00E20F3A">
    <w:pPr>
      <w:spacing w:before="60" w:after="0"/>
      <w:jc w:val="center"/>
      <w:rPr>
        <w:rFonts w:ascii="Swis721 Lt BT" w:hAnsi="Swis721 Lt BT"/>
        <w:sz w:val="20"/>
      </w:rPr>
    </w:pPr>
    <w:r w:rsidRPr="00E20F3A">
      <w:rPr>
        <w:noProof/>
      </w:rPr>
      <w:drawing>
        <wp:inline distT="0" distB="0" distL="0" distR="0" wp14:anchorId="693D15F9" wp14:editId="1D49ABA0">
          <wp:extent cx="1685109" cy="64123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099" b="89783" l="3065" r="92881">
                                <a14:foregroundMark x1="4432" y1="8397" x2="5893" y2="49125"/>
                                <a14:foregroundMark x1="4668" y1="5388" x2="4668" y2="5388"/>
                                <a14:foregroundMark x1="3065" y1="4059" x2="6129" y2="2169"/>
                                <a14:foregroundMark x1="36869" y1="3849" x2="39934" y2="51645"/>
                                <a14:foregroundMark x1="68835" y1="17985" x2="72654" y2="44997"/>
                                <a14:foregroundMark x1="72654" y1="44997" x2="80952" y2="49335"/>
                                <a14:foregroundMark x1="80952" y1="49335" x2="88826" y2="44927"/>
                                <a14:foregroundMark x1="88826" y1="44927" x2="92881" y2="15325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b="43516"/>
                  <a:stretch/>
                </pic:blipFill>
                <pic:spPr bwMode="auto">
                  <a:xfrm>
                    <a:off x="0" y="0"/>
                    <a:ext cx="1710789" cy="6510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20F3A">
      <w:rPr>
        <w:noProof/>
      </w:rPr>
      <w:t xml:space="preserve"> </w:t>
    </w:r>
  </w:p>
  <w:p w14:paraId="1A26A97F" w14:textId="77777777" w:rsidR="004512C2" w:rsidRPr="00C12267" w:rsidRDefault="004512C2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>Lehrstuhl für Betriebswirtschaftslehre, insbesondere Ma</w:t>
    </w:r>
    <w:r w:rsidR="009E5F0D" w:rsidRPr="00C12267">
      <w:rPr>
        <w:b/>
        <w:sz w:val="20"/>
      </w:rPr>
      <w:t>nagement</w:t>
    </w:r>
  </w:p>
  <w:p w14:paraId="584124E2" w14:textId="77777777" w:rsidR="004512C2" w:rsidRPr="00C12267" w:rsidRDefault="009E5F0D">
    <w:pPr>
      <w:spacing w:before="0" w:after="0"/>
      <w:jc w:val="center"/>
      <w:rPr>
        <w:b/>
        <w:sz w:val="20"/>
      </w:rPr>
    </w:pPr>
    <w:r w:rsidRPr="00C12267">
      <w:rPr>
        <w:b/>
        <w:sz w:val="20"/>
      </w:rPr>
      <w:t xml:space="preserve">Univ.-Prof. Dr. </w:t>
    </w:r>
    <w:r w:rsidR="003577FB" w:rsidRPr="00C12267">
      <w:rPr>
        <w:b/>
        <w:sz w:val="20"/>
      </w:rPr>
      <w:t>Andreas Engelen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A52"/>
    <w:multiLevelType w:val="multilevel"/>
    <w:tmpl w:val="9678E3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44DDF"/>
    <w:multiLevelType w:val="multilevel"/>
    <w:tmpl w:val="44303CD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97F56"/>
    <w:multiLevelType w:val="multilevel"/>
    <w:tmpl w:val="C120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E033E"/>
    <w:multiLevelType w:val="hybridMultilevel"/>
    <w:tmpl w:val="F7B811EE"/>
    <w:lvl w:ilvl="0" w:tplc="F6C6A4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4071"/>
    <w:multiLevelType w:val="hybridMultilevel"/>
    <w:tmpl w:val="3B429FCA"/>
    <w:lvl w:ilvl="0" w:tplc="FF7A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193D"/>
    <w:multiLevelType w:val="hybridMultilevel"/>
    <w:tmpl w:val="D1E6F7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12F54"/>
    <w:multiLevelType w:val="hybridMultilevel"/>
    <w:tmpl w:val="68A84B64"/>
    <w:lvl w:ilvl="0" w:tplc="12BC3A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031FB"/>
    <w:multiLevelType w:val="hybridMultilevel"/>
    <w:tmpl w:val="890ACE66"/>
    <w:lvl w:ilvl="0" w:tplc="62860EE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586B"/>
    <w:multiLevelType w:val="hybridMultilevel"/>
    <w:tmpl w:val="33FCBD40"/>
    <w:lvl w:ilvl="0" w:tplc="0C8216A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90771"/>
    <w:multiLevelType w:val="hybridMultilevel"/>
    <w:tmpl w:val="FC04F084"/>
    <w:lvl w:ilvl="0" w:tplc="824072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708AA"/>
    <w:multiLevelType w:val="hybridMultilevel"/>
    <w:tmpl w:val="476EB94C"/>
    <w:lvl w:ilvl="0" w:tplc="B4D254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E2A94"/>
    <w:multiLevelType w:val="hybridMultilevel"/>
    <w:tmpl w:val="46CA2680"/>
    <w:lvl w:ilvl="0" w:tplc="83306A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526A2"/>
    <w:multiLevelType w:val="multilevel"/>
    <w:tmpl w:val="D1E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0C"/>
    <w:rsid w:val="00000AB3"/>
    <w:rsid w:val="00006E2F"/>
    <w:rsid w:val="000074F9"/>
    <w:rsid w:val="0001405E"/>
    <w:rsid w:val="00014D41"/>
    <w:rsid w:val="00015500"/>
    <w:rsid w:val="000170E6"/>
    <w:rsid w:val="00020A69"/>
    <w:rsid w:val="00022132"/>
    <w:rsid w:val="00024F39"/>
    <w:rsid w:val="000373DF"/>
    <w:rsid w:val="000407F1"/>
    <w:rsid w:val="0004117B"/>
    <w:rsid w:val="000431B6"/>
    <w:rsid w:val="00044AA4"/>
    <w:rsid w:val="00051C1D"/>
    <w:rsid w:val="00051FE8"/>
    <w:rsid w:val="0005360F"/>
    <w:rsid w:val="00055399"/>
    <w:rsid w:val="00057FCD"/>
    <w:rsid w:val="000601BB"/>
    <w:rsid w:val="0006201B"/>
    <w:rsid w:val="0006421F"/>
    <w:rsid w:val="00070189"/>
    <w:rsid w:val="0007396D"/>
    <w:rsid w:val="0007606C"/>
    <w:rsid w:val="00076F91"/>
    <w:rsid w:val="00082B6B"/>
    <w:rsid w:val="000831A4"/>
    <w:rsid w:val="00085701"/>
    <w:rsid w:val="00090D95"/>
    <w:rsid w:val="00093EBC"/>
    <w:rsid w:val="000A0078"/>
    <w:rsid w:val="000A0C30"/>
    <w:rsid w:val="000A1AA0"/>
    <w:rsid w:val="000A2101"/>
    <w:rsid w:val="000B0060"/>
    <w:rsid w:val="000B0A80"/>
    <w:rsid w:val="000B0F1E"/>
    <w:rsid w:val="000B1F6A"/>
    <w:rsid w:val="000B43A8"/>
    <w:rsid w:val="000C5C98"/>
    <w:rsid w:val="000C767C"/>
    <w:rsid w:val="000D11A1"/>
    <w:rsid w:val="000D15CE"/>
    <w:rsid w:val="000D451D"/>
    <w:rsid w:val="000D4E5A"/>
    <w:rsid w:val="000D528A"/>
    <w:rsid w:val="000D6570"/>
    <w:rsid w:val="000E140E"/>
    <w:rsid w:val="000E3D4F"/>
    <w:rsid w:val="000E60F9"/>
    <w:rsid w:val="000F66C5"/>
    <w:rsid w:val="00100D26"/>
    <w:rsid w:val="00100FD1"/>
    <w:rsid w:val="001042DD"/>
    <w:rsid w:val="001054EF"/>
    <w:rsid w:val="00106EF5"/>
    <w:rsid w:val="00111A4D"/>
    <w:rsid w:val="00113DE8"/>
    <w:rsid w:val="00114989"/>
    <w:rsid w:val="00115B5D"/>
    <w:rsid w:val="00122D37"/>
    <w:rsid w:val="00123978"/>
    <w:rsid w:val="001321F9"/>
    <w:rsid w:val="001323F1"/>
    <w:rsid w:val="00133EFC"/>
    <w:rsid w:val="00136969"/>
    <w:rsid w:val="00137848"/>
    <w:rsid w:val="00137AAA"/>
    <w:rsid w:val="00143B0A"/>
    <w:rsid w:val="00145757"/>
    <w:rsid w:val="0014633E"/>
    <w:rsid w:val="0015085E"/>
    <w:rsid w:val="001518D4"/>
    <w:rsid w:val="0015282B"/>
    <w:rsid w:val="001536F0"/>
    <w:rsid w:val="00156CF9"/>
    <w:rsid w:val="00161B36"/>
    <w:rsid w:val="00163674"/>
    <w:rsid w:val="00163ABB"/>
    <w:rsid w:val="00165ACC"/>
    <w:rsid w:val="00167BD7"/>
    <w:rsid w:val="001716AB"/>
    <w:rsid w:val="0017178F"/>
    <w:rsid w:val="001755D2"/>
    <w:rsid w:val="00177185"/>
    <w:rsid w:val="001771B4"/>
    <w:rsid w:val="00177A10"/>
    <w:rsid w:val="00182386"/>
    <w:rsid w:val="0018259B"/>
    <w:rsid w:val="00185D2B"/>
    <w:rsid w:val="00190906"/>
    <w:rsid w:val="00196DA8"/>
    <w:rsid w:val="001A42F2"/>
    <w:rsid w:val="001A6DC2"/>
    <w:rsid w:val="001B06E3"/>
    <w:rsid w:val="001B548F"/>
    <w:rsid w:val="001B55BC"/>
    <w:rsid w:val="001B61AD"/>
    <w:rsid w:val="001C27BF"/>
    <w:rsid w:val="001C5F50"/>
    <w:rsid w:val="001C60D7"/>
    <w:rsid w:val="001C646F"/>
    <w:rsid w:val="001D3AFE"/>
    <w:rsid w:val="001D4957"/>
    <w:rsid w:val="001D6560"/>
    <w:rsid w:val="001D7F4B"/>
    <w:rsid w:val="001E0AB3"/>
    <w:rsid w:val="001E1FC1"/>
    <w:rsid w:val="001F3995"/>
    <w:rsid w:val="001F3AE3"/>
    <w:rsid w:val="001F676E"/>
    <w:rsid w:val="001F740C"/>
    <w:rsid w:val="002026DF"/>
    <w:rsid w:val="00211079"/>
    <w:rsid w:val="00212043"/>
    <w:rsid w:val="00214B4F"/>
    <w:rsid w:val="00222D01"/>
    <w:rsid w:val="00225A4B"/>
    <w:rsid w:val="00227807"/>
    <w:rsid w:val="00231BF1"/>
    <w:rsid w:val="00237796"/>
    <w:rsid w:val="00243BFA"/>
    <w:rsid w:val="00246EDA"/>
    <w:rsid w:val="002478E4"/>
    <w:rsid w:val="00251366"/>
    <w:rsid w:val="00252D6D"/>
    <w:rsid w:val="00253ABC"/>
    <w:rsid w:val="0025668C"/>
    <w:rsid w:val="002566C1"/>
    <w:rsid w:val="00257C97"/>
    <w:rsid w:val="00260796"/>
    <w:rsid w:val="002648A9"/>
    <w:rsid w:val="00265A0C"/>
    <w:rsid w:val="00266065"/>
    <w:rsid w:val="00266917"/>
    <w:rsid w:val="00266D35"/>
    <w:rsid w:val="00270FCC"/>
    <w:rsid w:val="002714A0"/>
    <w:rsid w:val="002749AA"/>
    <w:rsid w:val="002819D7"/>
    <w:rsid w:val="00286B81"/>
    <w:rsid w:val="00296953"/>
    <w:rsid w:val="00296D69"/>
    <w:rsid w:val="002A242A"/>
    <w:rsid w:val="002A2804"/>
    <w:rsid w:val="002B106A"/>
    <w:rsid w:val="002B1287"/>
    <w:rsid w:val="002B431C"/>
    <w:rsid w:val="002B7FD3"/>
    <w:rsid w:val="002C0A5F"/>
    <w:rsid w:val="002C2954"/>
    <w:rsid w:val="002C33CA"/>
    <w:rsid w:val="002C4CF1"/>
    <w:rsid w:val="002D30AF"/>
    <w:rsid w:val="002D3812"/>
    <w:rsid w:val="002D3D35"/>
    <w:rsid w:val="002D48DD"/>
    <w:rsid w:val="002D7349"/>
    <w:rsid w:val="002E0B41"/>
    <w:rsid w:val="002E1ADF"/>
    <w:rsid w:val="002E39AC"/>
    <w:rsid w:val="002E3FEA"/>
    <w:rsid w:val="002E445E"/>
    <w:rsid w:val="002E44B2"/>
    <w:rsid w:val="002E4C17"/>
    <w:rsid w:val="002E5BED"/>
    <w:rsid w:val="002F2A06"/>
    <w:rsid w:val="002F4C62"/>
    <w:rsid w:val="00300FBA"/>
    <w:rsid w:val="0030384D"/>
    <w:rsid w:val="00305028"/>
    <w:rsid w:val="00305365"/>
    <w:rsid w:val="00310017"/>
    <w:rsid w:val="00310DCD"/>
    <w:rsid w:val="00312E90"/>
    <w:rsid w:val="003147FA"/>
    <w:rsid w:val="003204ED"/>
    <w:rsid w:val="00321525"/>
    <w:rsid w:val="00321E6C"/>
    <w:rsid w:val="003223A2"/>
    <w:rsid w:val="00326939"/>
    <w:rsid w:val="00331920"/>
    <w:rsid w:val="003320E1"/>
    <w:rsid w:val="003331F5"/>
    <w:rsid w:val="0033476C"/>
    <w:rsid w:val="00341F66"/>
    <w:rsid w:val="003436F2"/>
    <w:rsid w:val="00345085"/>
    <w:rsid w:val="00346304"/>
    <w:rsid w:val="00350758"/>
    <w:rsid w:val="00351102"/>
    <w:rsid w:val="003577FB"/>
    <w:rsid w:val="00362B2D"/>
    <w:rsid w:val="003711C9"/>
    <w:rsid w:val="003724C9"/>
    <w:rsid w:val="00373BB8"/>
    <w:rsid w:val="003778C8"/>
    <w:rsid w:val="003819B2"/>
    <w:rsid w:val="003831F8"/>
    <w:rsid w:val="00384775"/>
    <w:rsid w:val="00384809"/>
    <w:rsid w:val="00385329"/>
    <w:rsid w:val="0038540A"/>
    <w:rsid w:val="00386855"/>
    <w:rsid w:val="00387957"/>
    <w:rsid w:val="00392232"/>
    <w:rsid w:val="00393381"/>
    <w:rsid w:val="0039706A"/>
    <w:rsid w:val="003A3845"/>
    <w:rsid w:val="003A41F9"/>
    <w:rsid w:val="003A65B5"/>
    <w:rsid w:val="003B0C4D"/>
    <w:rsid w:val="003B1B04"/>
    <w:rsid w:val="003B5E0D"/>
    <w:rsid w:val="003B6F4E"/>
    <w:rsid w:val="003C215F"/>
    <w:rsid w:val="003D3EA9"/>
    <w:rsid w:val="003E054B"/>
    <w:rsid w:val="003E098D"/>
    <w:rsid w:val="003E35AB"/>
    <w:rsid w:val="003E4962"/>
    <w:rsid w:val="003E7377"/>
    <w:rsid w:val="003F1B1A"/>
    <w:rsid w:val="003F3B73"/>
    <w:rsid w:val="003F3F4B"/>
    <w:rsid w:val="003F5750"/>
    <w:rsid w:val="003F5F8B"/>
    <w:rsid w:val="003F6572"/>
    <w:rsid w:val="003F7923"/>
    <w:rsid w:val="004012AD"/>
    <w:rsid w:val="0040183F"/>
    <w:rsid w:val="00403F02"/>
    <w:rsid w:val="00405251"/>
    <w:rsid w:val="00406731"/>
    <w:rsid w:val="004070F4"/>
    <w:rsid w:val="0040712D"/>
    <w:rsid w:val="00412073"/>
    <w:rsid w:val="004144C2"/>
    <w:rsid w:val="00414B14"/>
    <w:rsid w:val="0042333A"/>
    <w:rsid w:val="00430692"/>
    <w:rsid w:val="00433A13"/>
    <w:rsid w:val="00434AA3"/>
    <w:rsid w:val="004357EA"/>
    <w:rsid w:val="0043669F"/>
    <w:rsid w:val="0043750D"/>
    <w:rsid w:val="004418BF"/>
    <w:rsid w:val="00442D28"/>
    <w:rsid w:val="0044358E"/>
    <w:rsid w:val="004435E8"/>
    <w:rsid w:val="004458FC"/>
    <w:rsid w:val="00445B60"/>
    <w:rsid w:val="00446A85"/>
    <w:rsid w:val="004512C2"/>
    <w:rsid w:val="0045202A"/>
    <w:rsid w:val="00462556"/>
    <w:rsid w:val="00462A66"/>
    <w:rsid w:val="00471DDB"/>
    <w:rsid w:val="004752E0"/>
    <w:rsid w:val="004777E6"/>
    <w:rsid w:val="00481F42"/>
    <w:rsid w:val="00483399"/>
    <w:rsid w:val="00485BF9"/>
    <w:rsid w:val="004864EE"/>
    <w:rsid w:val="0049368D"/>
    <w:rsid w:val="00493AA3"/>
    <w:rsid w:val="00493BEE"/>
    <w:rsid w:val="004953C7"/>
    <w:rsid w:val="0049551D"/>
    <w:rsid w:val="004A162F"/>
    <w:rsid w:val="004A4C11"/>
    <w:rsid w:val="004B07AB"/>
    <w:rsid w:val="004B2B8E"/>
    <w:rsid w:val="004C1766"/>
    <w:rsid w:val="004C1C4D"/>
    <w:rsid w:val="004C42FB"/>
    <w:rsid w:val="004C430B"/>
    <w:rsid w:val="004C4727"/>
    <w:rsid w:val="004C57A5"/>
    <w:rsid w:val="004C6B1D"/>
    <w:rsid w:val="004C7D64"/>
    <w:rsid w:val="004D0524"/>
    <w:rsid w:val="004D4720"/>
    <w:rsid w:val="004D76CF"/>
    <w:rsid w:val="004E05E1"/>
    <w:rsid w:val="004E1BDB"/>
    <w:rsid w:val="004E4163"/>
    <w:rsid w:val="004E4377"/>
    <w:rsid w:val="004F092D"/>
    <w:rsid w:val="004F13F6"/>
    <w:rsid w:val="004F2668"/>
    <w:rsid w:val="004F3D90"/>
    <w:rsid w:val="004F4392"/>
    <w:rsid w:val="004F4C7E"/>
    <w:rsid w:val="00501E06"/>
    <w:rsid w:val="00502175"/>
    <w:rsid w:val="005043C7"/>
    <w:rsid w:val="0051327A"/>
    <w:rsid w:val="005168C3"/>
    <w:rsid w:val="00517A2E"/>
    <w:rsid w:val="00523BCB"/>
    <w:rsid w:val="005242B7"/>
    <w:rsid w:val="00526CC3"/>
    <w:rsid w:val="005276E4"/>
    <w:rsid w:val="0053020F"/>
    <w:rsid w:val="00530BFC"/>
    <w:rsid w:val="00531652"/>
    <w:rsid w:val="00531C0C"/>
    <w:rsid w:val="005344A9"/>
    <w:rsid w:val="00542859"/>
    <w:rsid w:val="00544B39"/>
    <w:rsid w:val="005454BD"/>
    <w:rsid w:val="00546005"/>
    <w:rsid w:val="005467AF"/>
    <w:rsid w:val="00547107"/>
    <w:rsid w:val="00553410"/>
    <w:rsid w:val="00555EC7"/>
    <w:rsid w:val="005606C4"/>
    <w:rsid w:val="00560CFE"/>
    <w:rsid w:val="00560DD4"/>
    <w:rsid w:val="00561493"/>
    <w:rsid w:val="00563052"/>
    <w:rsid w:val="00563840"/>
    <w:rsid w:val="005678BF"/>
    <w:rsid w:val="00567FF4"/>
    <w:rsid w:val="00570A7D"/>
    <w:rsid w:val="0057346A"/>
    <w:rsid w:val="00573748"/>
    <w:rsid w:val="0057737C"/>
    <w:rsid w:val="00580666"/>
    <w:rsid w:val="00581381"/>
    <w:rsid w:val="00581DF5"/>
    <w:rsid w:val="00583350"/>
    <w:rsid w:val="005837BB"/>
    <w:rsid w:val="0058417B"/>
    <w:rsid w:val="00593935"/>
    <w:rsid w:val="00593CE6"/>
    <w:rsid w:val="00593EAE"/>
    <w:rsid w:val="005962A9"/>
    <w:rsid w:val="005977E7"/>
    <w:rsid w:val="005979C8"/>
    <w:rsid w:val="005A4BC1"/>
    <w:rsid w:val="005A5747"/>
    <w:rsid w:val="005B0FCD"/>
    <w:rsid w:val="005B27BE"/>
    <w:rsid w:val="005B2A15"/>
    <w:rsid w:val="005B3C30"/>
    <w:rsid w:val="005B6378"/>
    <w:rsid w:val="005C19BF"/>
    <w:rsid w:val="005C1F50"/>
    <w:rsid w:val="005C2BC1"/>
    <w:rsid w:val="005C4F7E"/>
    <w:rsid w:val="005C60FB"/>
    <w:rsid w:val="005C7C1A"/>
    <w:rsid w:val="005C7E03"/>
    <w:rsid w:val="005D2102"/>
    <w:rsid w:val="005D2791"/>
    <w:rsid w:val="005D4148"/>
    <w:rsid w:val="005D6793"/>
    <w:rsid w:val="005E2685"/>
    <w:rsid w:val="005F0C78"/>
    <w:rsid w:val="005F164F"/>
    <w:rsid w:val="005F19CB"/>
    <w:rsid w:val="005F406F"/>
    <w:rsid w:val="005F5301"/>
    <w:rsid w:val="00601ED8"/>
    <w:rsid w:val="00601FE7"/>
    <w:rsid w:val="00605505"/>
    <w:rsid w:val="006067B0"/>
    <w:rsid w:val="00606CDD"/>
    <w:rsid w:val="006074F7"/>
    <w:rsid w:val="00610211"/>
    <w:rsid w:val="00622BA5"/>
    <w:rsid w:val="0062351F"/>
    <w:rsid w:val="0062482A"/>
    <w:rsid w:val="006252A5"/>
    <w:rsid w:val="006271EF"/>
    <w:rsid w:val="00637098"/>
    <w:rsid w:val="0063777C"/>
    <w:rsid w:val="006400A8"/>
    <w:rsid w:val="006504A1"/>
    <w:rsid w:val="00657476"/>
    <w:rsid w:val="006638EE"/>
    <w:rsid w:val="006641B7"/>
    <w:rsid w:val="00667589"/>
    <w:rsid w:val="006678D3"/>
    <w:rsid w:val="00670FAB"/>
    <w:rsid w:val="00671C16"/>
    <w:rsid w:val="00673042"/>
    <w:rsid w:val="00677FA9"/>
    <w:rsid w:val="00680127"/>
    <w:rsid w:val="00680FD4"/>
    <w:rsid w:val="00694C92"/>
    <w:rsid w:val="006A1C20"/>
    <w:rsid w:val="006A21BD"/>
    <w:rsid w:val="006B0CAE"/>
    <w:rsid w:val="006B323B"/>
    <w:rsid w:val="006B4906"/>
    <w:rsid w:val="006B5789"/>
    <w:rsid w:val="006C494F"/>
    <w:rsid w:val="006D0DF0"/>
    <w:rsid w:val="006D64CD"/>
    <w:rsid w:val="006E49F5"/>
    <w:rsid w:val="006E4DC9"/>
    <w:rsid w:val="006E6BE2"/>
    <w:rsid w:val="006F2462"/>
    <w:rsid w:val="006F4878"/>
    <w:rsid w:val="006F7365"/>
    <w:rsid w:val="0070215B"/>
    <w:rsid w:val="007025F0"/>
    <w:rsid w:val="00712CAB"/>
    <w:rsid w:val="00713C29"/>
    <w:rsid w:val="00715291"/>
    <w:rsid w:val="0074165D"/>
    <w:rsid w:val="0074275C"/>
    <w:rsid w:val="007451BF"/>
    <w:rsid w:val="00745C39"/>
    <w:rsid w:val="0074717E"/>
    <w:rsid w:val="0074728E"/>
    <w:rsid w:val="0075527B"/>
    <w:rsid w:val="00755BEB"/>
    <w:rsid w:val="00755EB9"/>
    <w:rsid w:val="00756AE9"/>
    <w:rsid w:val="00757686"/>
    <w:rsid w:val="00757CAB"/>
    <w:rsid w:val="007619E7"/>
    <w:rsid w:val="007632AF"/>
    <w:rsid w:val="0076533B"/>
    <w:rsid w:val="0077115A"/>
    <w:rsid w:val="007719EE"/>
    <w:rsid w:val="00775336"/>
    <w:rsid w:val="00776A35"/>
    <w:rsid w:val="00780905"/>
    <w:rsid w:val="007817DA"/>
    <w:rsid w:val="007819E0"/>
    <w:rsid w:val="00791D96"/>
    <w:rsid w:val="00793010"/>
    <w:rsid w:val="007A7292"/>
    <w:rsid w:val="007B029C"/>
    <w:rsid w:val="007B1524"/>
    <w:rsid w:val="007B3DAD"/>
    <w:rsid w:val="007B43C4"/>
    <w:rsid w:val="007B6269"/>
    <w:rsid w:val="007B64F1"/>
    <w:rsid w:val="007C1000"/>
    <w:rsid w:val="007C596F"/>
    <w:rsid w:val="007D31EA"/>
    <w:rsid w:val="007D5C4F"/>
    <w:rsid w:val="007F041B"/>
    <w:rsid w:val="007F099C"/>
    <w:rsid w:val="007F48D1"/>
    <w:rsid w:val="007F7429"/>
    <w:rsid w:val="00803DB2"/>
    <w:rsid w:val="008120F9"/>
    <w:rsid w:val="00820B90"/>
    <w:rsid w:val="00821A20"/>
    <w:rsid w:val="008237EC"/>
    <w:rsid w:val="00826014"/>
    <w:rsid w:val="00827885"/>
    <w:rsid w:val="0083201B"/>
    <w:rsid w:val="008336A0"/>
    <w:rsid w:val="00842759"/>
    <w:rsid w:val="008455F0"/>
    <w:rsid w:val="00845B44"/>
    <w:rsid w:val="00850111"/>
    <w:rsid w:val="00850318"/>
    <w:rsid w:val="00851278"/>
    <w:rsid w:val="00852302"/>
    <w:rsid w:val="008555C0"/>
    <w:rsid w:val="00855DC2"/>
    <w:rsid w:val="008561FC"/>
    <w:rsid w:val="008570E5"/>
    <w:rsid w:val="00862CD4"/>
    <w:rsid w:val="00863933"/>
    <w:rsid w:val="00863E36"/>
    <w:rsid w:val="008670FE"/>
    <w:rsid w:val="008744D7"/>
    <w:rsid w:val="008759F4"/>
    <w:rsid w:val="00875F77"/>
    <w:rsid w:val="0087703B"/>
    <w:rsid w:val="00880160"/>
    <w:rsid w:val="008813E6"/>
    <w:rsid w:val="008843D9"/>
    <w:rsid w:val="008D18A2"/>
    <w:rsid w:val="008D3FAB"/>
    <w:rsid w:val="008D53FA"/>
    <w:rsid w:val="008D7736"/>
    <w:rsid w:val="008E27D7"/>
    <w:rsid w:val="008E5A6F"/>
    <w:rsid w:val="008E5FFE"/>
    <w:rsid w:val="008E7F31"/>
    <w:rsid w:val="008F322F"/>
    <w:rsid w:val="00901777"/>
    <w:rsid w:val="009037DF"/>
    <w:rsid w:val="00904F39"/>
    <w:rsid w:val="00905055"/>
    <w:rsid w:val="009128BC"/>
    <w:rsid w:val="00912FFD"/>
    <w:rsid w:val="00917226"/>
    <w:rsid w:val="00917684"/>
    <w:rsid w:val="00917E25"/>
    <w:rsid w:val="00926F64"/>
    <w:rsid w:val="00930F68"/>
    <w:rsid w:val="00931CC9"/>
    <w:rsid w:val="00932A60"/>
    <w:rsid w:val="00934319"/>
    <w:rsid w:val="00935A44"/>
    <w:rsid w:val="00935A49"/>
    <w:rsid w:val="009423DF"/>
    <w:rsid w:val="009426BC"/>
    <w:rsid w:val="00943506"/>
    <w:rsid w:val="009443AE"/>
    <w:rsid w:val="009469A1"/>
    <w:rsid w:val="009519EF"/>
    <w:rsid w:val="00951C6B"/>
    <w:rsid w:val="009526E7"/>
    <w:rsid w:val="009550BF"/>
    <w:rsid w:val="0095632A"/>
    <w:rsid w:val="00962DE5"/>
    <w:rsid w:val="00962E19"/>
    <w:rsid w:val="00962EF3"/>
    <w:rsid w:val="009648C7"/>
    <w:rsid w:val="00964DF4"/>
    <w:rsid w:val="00966F54"/>
    <w:rsid w:val="00970606"/>
    <w:rsid w:val="00974443"/>
    <w:rsid w:val="0098028D"/>
    <w:rsid w:val="00980938"/>
    <w:rsid w:val="00983431"/>
    <w:rsid w:val="00983ECD"/>
    <w:rsid w:val="00985176"/>
    <w:rsid w:val="00992797"/>
    <w:rsid w:val="00993A06"/>
    <w:rsid w:val="00996C27"/>
    <w:rsid w:val="009A2442"/>
    <w:rsid w:val="009A2575"/>
    <w:rsid w:val="009A3862"/>
    <w:rsid w:val="009A47EE"/>
    <w:rsid w:val="009A4E6F"/>
    <w:rsid w:val="009A619D"/>
    <w:rsid w:val="009B00BB"/>
    <w:rsid w:val="009B01A4"/>
    <w:rsid w:val="009B17C1"/>
    <w:rsid w:val="009B4EE0"/>
    <w:rsid w:val="009B773A"/>
    <w:rsid w:val="009B799E"/>
    <w:rsid w:val="009C2CF8"/>
    <w:rsid w:val="009D163D"/>
    <w:rsid w:val="009D5E55"/>
    <w:rsid w:val="009E14FE"/>
    <w:rsid w:val="009E1E3A"/>
    <w:rsid w:val="009E49AE"/>
    <w:rsid w:val="009E59E3"/>
    <w:rsid w:val="009E5F0D"/>
    <w:rsid w:val="009F071C"/>
    <w:rsid w:val="009F2E8E"/>
    <w:rsid w:val="009F58A5"/>
    <w:rsid w:val="009F7BEA"/>
    <w:rsid w:val="00A01159"/>
    <w:rsid w:val="00A0480D"/>
    <w:rsid w:val="00A0591C"/>
    <w:rsid w:val="00A0681A"/>
    <w:rsid w:val="00A10C17"/>
    <w:rsid w:val="00A12B7F"/>
    <w:rsid w:val="00A13FDA"/>
    <w:rsid w:val="00A20007"/>
    <w:rsid w:val="00A20CE6"/>
    <w:rsid w:val="00A23F1B"/>
    <w:rsid w:val="00A25567"/>
    <w:rsid w:val="00A30FC2"/>
    <w:rsid w:val="00A31464"/>
    <w:rsid w:val="00A31FCE"/>
    <w:rsid w:val="00A3225F"/>
    <w:rsid w:val="00A34316"/>
    <w:rsid w:val="00A60D67"/>
    <w:rsid w:val="00A667BA"/>
    <w:rsid w:val="00A66A80"/>
    <w:rsid w:val="00A67487"/>
    <w:rsid w:val="00A70DA9"/>
    <w:rsid w:val="00A7135D"/>
    <w:rsid w:val="00A715F4"/>
    <w:rsid w:val="00A76843"/>
    <w:rsid w:val="00A8213A"/>
    <w:rsid w:val="00A82CBB"/>
    <w:rsid w:val="00A831B9"/>
    <w:rsid w:val="00A87BA9"/>
    <w:rsid w:val="00A91470"/>
    <w:rsid w:val="00A91B52"/>
    <w:rsid w:val="00A93D2E"/>
    <w:rsid w:val="00A97A49"/>
    <w:rsid w:val="00AA19FE"/>
    <w:rsid w:val="00AA413D"/>
    <w:rsid w:val="00AA6F2A"/>
    <w:rsid w:val="00AA78DD"/>
    <w:rsid w:val="00AB029F"/>
    <w:rsid w:val="00AB1EB9"/>
    <w:rsid w:val="00AB22B9"/>
    <w:rsid w:val="00AB487E"/>
    <w:rsid w:val="00AB56F7"/>
    <w:rsid w:val="00AB5F9E"/>
    <w:rsid w:val="00AB65EE"/>
    <w:rsid w:val="00AB6D93"/>
    <w:rsid w:val="00AC3094"/>
    <w:rsid w:val="00AC452A"/>
    <w:rsid w:val="00AC5195"/>
    <w:rsid w:val="00AC6378"/>
    <w:rsid w:val="00AD20FB"/>
    <w:rsid w:val="00AD39AC"/>
    <w:rsid w:val="00AD460F"/>
    <w:rsid w:val="00AD49E0"/>
    <w:rsid w:val="00AD4AFE"/>
    <w:rsid w:val="00AD576E"/>
    <w:rsid w:val="00AD7EF5"/>
    <w:rsid w:val="00AE03B0"/>
    <w:rsid w:val="00AE3F5C"/>
    <w:rsid w:val="00AE42A8"/>
    <w:rsid w:val="00AE559B"/>
    <w:rsid w:val="00AE57E3"/>
    <w:rsid w:val="00AF1A1D"/>
    <w:rsid w:val="00AF4DC5"/>
    <w:rsid w:val="00AF51C1"/>
    <w:rsid w:val="00B00A27"/>
    <w:rsid w:val="00B026C7"/>
    <w:rsid w:val="00B02A6E"/>
    <w:rsid w:val="00B03E83"/>
    <w:rsid w:val="00B1025F"/>
    <w:rsid w:val="00B1077B"/>
    <w:rsid w:val="00B11F8E"/>
    <w:rsid w:val="00B14B42"/>
    <w:rsid w:val="00B15351"/>
    <w:rsid w:val="00B234BF"/>
    <w:rsid w:val="00B257E2"/>
    <w:rsid w:val="00B32B1F"/>
    <w:rsid w:val="00B35169"/>
    <w:rsid w:val="00B40D4C"/>
    <w:rsid w:val="00B50C81"/>
    <w:rsid w:val="00B52549"/>
    <w:rsid w:val="00B53DFB"/>
    <w:rsid w:val="00B54B42"/>
    <w:rsid w:val="00B54E9A"/>
    <w:rsid w:val="00B55DD0"/>
    <w:rsid w:val="00B645E7"/>
    <w:rsid w:val="00B65354"/>
    <w:rsid w:val="00B66A44"/>
    <w:rsid w:val="00B67754"/>
    <w:rsid w:val="00B70D00"/>
    <w:rsid w:val="00B72362"/>
    <w:rsid w:val="00B76256"/>
    <w:rsid w:val="00B815E1"/>
    <w:rsid w:val="00B818C4"/>
    <w:rsid w:val="00B83BA8"/>
    <w:rsid w:val="00B8566D"/>
    <w:rsid w:val="00B86063"/>
    <w:rsid w:val="00B874E2"/>
    <w:rsid w:val="00B95C45"/>
    <w:rsid w:val="00BA415E"/>
    <w:rsid w:val="00BA5909"/>
    <w:rsid w:val="00BA6511"/>
    <w:rsid w:val="00BA6E53"/>
    <w:rsid w:val="00BB6EC4"/>
    <w:rsid w:val="00BB7B80"/>
    <w:rsid w:val="00BC6388"/>
    <w:rsid w:val="00BD067A"/>
    <w:rsid w:val="00BD0CE7"/>
    <w:rsid w:val="00BD4FF9"/>
    <w:rsid w:val="00BD5532"/>
    <w:rsid w:val="00BD6940"/>
    <w:rsid w:val="00BE0C79"/>
    <w:rsid w:val="00BE0E5D"/>
    <w:rsid w:val="00BE3442"/>
    <w:rsid w:val="00BE5748"/>
    <w:rsid w:val="00BF15E7"/>
    <w:rsid w:val="00BF3EFD"/>
    <w:rsid w:val="00BF5EEB"/>
    <w:rsid w:val="00C03C77"/>
    <w:rsid w:val="00C0685E"/>
    <w:rsid w:val="00C1090E"/>
    <w:rsid w:val="00C10F8B"/>
    <w:rsid w:val="00C12267"/>
    <w:rsid w:val="00C127C1"/>
    <w:rsid w:val="00C137D3"/>
    <w:rsid w:val="00C14427"/>
    <w:rsid w:val="00C15B4F"/>
    <w:rsid w:val="00C16E29"/>
    <w:rsid w:val="00C20B4F"/>
    <w:rsid w:val="00C214E4"/>
    <w:rsid w:val="00C25CB8"/>
    <w:rsid w:val="00C25FB1"/>
    <w:rsid w:val="00C313B6"/>
    <w:rsid w:val="00C33D40"/>
    <w:rsid w:val="00C348BF"/>
    <w:rsid w:val="00C34D6C"/>
    <w:rsid w:val="00C35DAF"/>
    <w:rsid w:val="00C3627C"/>
    <w:rsid w:val="00C51474"/>
    <w:rsid w:val="00C51AB0"/>
    <w:rsid w:val="00C52216"/>
    <w:rsid w:val="00C539A5"/>
    <w:rsid w:val="00C53CFC"/>
    <w:rsid w:val="00C56536"/>
    <w:rsid w:val="00C60C7A"/>
    <w:rsid w:val="00C62DE6"/>
    <w:rsid w:val="00C64CFF"/>
    <w:rsid w:val="00C66879"/>
    <w:rsid w:val="00C66A47"/>
    <w:rsid w:val="00C6755F"/>
    <w:rsid w:val="00C75886"/>
    <w:rsid w:val="00C7677D"/>
    <w:rsid w:val="00C779B3"/>
    <w:rsid w:val="00C816D9"/>
    <w:rsid w:val="00C8344A"/>
    <w:rsid w:val="00C84E14"/>
    <w:rsid w:val="00C90535"/>
    <w:rsid w:val="00C90C76"/>
    <w:rsid w:val="00C91DF3"/>
    <w:rsid w:val="00C95CAB"/>
    <w:rsid w:val="00C969CE"/>
    <w:rsid w:val="00C9774C"/>
    <w:rsid w:val="00C977A8"/>
    <w:rsid w:val="00C978D2"/>
    <w:rsid w:val="00CA0701"/>
    <w:rsid w:val="00CA2CE1"/>
    <w:rsid w:val="00CA6F15"/>
    <w:rsid w:val="00CB0572"/>
    <w:rsid w:val="00CB3AD1"/>
    <w:rsid w:val="00CC6683"/>
    <w:rsid w:val="00CC71DD"/>
    <w:rsid w:val="00CC7434"/>
    <w:rsid w:val="00CD21C1"/>
    <w:rsid w:val="00CE2A1F"/>
    <w:rsid w:val="00CE2F4A"/>
    <w:rsid w:val="00CE550D"/>
    <w:rsid w:val="00CF135A"/>
    <w:rsid w:val="00CF2838"/>
    <w:rsid w:val="00CF4501"/>
    <w:rsid w:val="00CF5199"/>
    <w:rsid w:val="00CF5A97"/>
    <w:rsid w:val="00D00596"/>
    <w:rsid w:val="00D0163B"/>
    <w:rsid w:val="00D03393"/>
    <w:rsid w:val="00D03E1F"/>
    <w:rsid w:val="00D0412B"/>
    <w:rsid w:val="00D06ADB"/>
    <w:rsid w:val="00D0771D"/>
    <w:rsid w:val="00D10B03"/>
    <w:rsid w:val="00D13CA3"/>
    <w:rsid w:val="00D20868"/>
    <w:rsid w:val="00D240C3"/>
    <w:rsid w:val="00D2414E"/>
    <w:rsid w:val="00D244B8"/>
    <w:rsid w:val="00D27F80"/>
    <w:rsid w:val="00D301DC"/>
    <w:rsid w:val="00D33B34"/>
    <w:rsid w:val="00D34045"/>
    <w:rsid w:val="00D377FE"/>
    <w:rsid w:val="00D4496A"/>
    <w:rsid w:val="00D47073"/>
    <w:rsid w:val="00D50D1B"/>
    <w:rsid w:val="00D6120A"/>
    <w:rsid w:val="00D62DD3"/>
    <w:rsid w:val="00D65ADE"/>
    <w:rsid w:val="00D71924"/>
    <w:rsid w:val="00D75885"/>
    <w:rsid w:val="00D7680A"/>
    <w:rsid w:val="00D76A01"/>
    <w:rsid w:val="00D808DE"/>
    <w:rsid w:val="00D82DA0"/>
    <w:rsid w:val="00D831C3"/>
    <w:rsid w:val="00D83F47"/>
    <w:rsid w:val="00D86390"/>
    <w:rsid w:val="00D909EE"/>
    <w:rsid w:val="00D90A9E"/>
    <w:rsid w:val="00D923FE"/>
    <w:rsid w:val="00D93797"/>
    <w:rsid w:val="00D93E69"/>
    <w:rsid w:val="00DA0A3E"/>
    <w:rsid w:val="00DA1142"/>
    <w:rsid w:val="00DA36FD"/>
    <w:rsid w:val="00DA38E7"/>
    <w:rsid w:val="00DA494F"/>
    <w:rsid w:val="00DA6C7B"/>
    <w:rsid w:val="00DA6F3C"/>
    <w:rsid w:val="00DA6F72"/>
    <w:rsid w:val="00DB02F7"/>
    <w:rsid w:val="00DB44DA"/>
    <w:rsid w:val="00DB646B"/>
    <w:rsid w:val="00DB70A7"/>
    <w:rsid w:val="00DB7C81"/>
    <w:rsid w:val="00DC64DB"/>
    <w:rsid w:val="00DD34BF"/>
    <w:rsid w:val="00DD3F84"/>
    <w:rsid w:val="00DD4278"/>
    <w:rsid w:val="00DE3B9A"/>
    <w:rsid w:val="00DE6901"/>
    <w:rsid w:val="00DF1348"/>
    <w:rsid w:val="00DF3C8A"/>
    <w:rsid w:val="00DF74DA"/>
    <w:rsid w:val="00DF7B5D"/>
    <w:rsid w:val="00E05198"/>
    <w:rsid w:val="00E058C3"/>
    <w:rsid w:val="00E074E6"/>
    <w:rsid w:val="00E10282"/>
    <w:rsid w:val="00E1178E"/>
    <w:rsid w:val="00E13D70"/>
    <w:rsid w:val="00E20F3A"/>
    <w:rsid w:val="00E21F8F"/>
    <w:rsid w:val="00E22B3F"/>
    <w:rsid w:val="00E256BA"/>
    <w:rsid w:val="00E30BFB"/>
    <w:rsid w:val="00E31188"/>
    <w:rsid w:val="00E3130A"/>
    <w:rsid w:val="00E419A3"/>
    <w:rsid w:val="00E44D3A"/>
    <w:rsid w:val="00E47A04"/>
    <w:rsid w:val="00E501E5"/>
    <w:rsid w:val="00E51C93"/>
    <w:rsid w:val="00E520E4"/>
    <w:rsid w:val="00E54018"/>
    <w:rsid w:val="00E564A9"/>
    <w:rsid w:val="00E602CB"/>
    <w:rsid w:val="00E60E26"/>
    <w:rsid w:val="00E620A1"/>
    <w:rsid w:val="00E645EF"/>
    <w:rsid w:val="00E70E3A"/>
    <w:rsid w:val="00E72143"/>
    <w:rsid w:val="00E73D42"/>
    <w:rsid w:val="00E758D9"/>
    <w:rsid w:val="00E75FB2"/>
    <w:rsid w:val="00E867F6"/>
    <w:rsid w:val="00E86966"/>
    <w:rsid w:val="00E87566"/>
    <w:rsid w:val="00E90394"/>
    <w:rsid w:val="00E90719"/>
    <w:rsid w:val="00E935D0"/>
    <w:rsid w:val="00E94C61"/>
    <w:rsid w:val="00EA085D"/>
    <w:rsid w:val="00EA31F1"/>
    <w:rsid w:val="00EB0082"/>
    <w:rsid w:val="00EB3E8A"/>
    <w:rsid w:val="00EB3ED5"/>
    <w:rsid w:val="00EB798A"/>
    <w:rsid w:val="00EC16B7"/>
    <w:rsid w:val="00EC1CDD"/>
    <w:rsid w:val="00EC4299"/>
    <w:rsid w:val="00EC6B73"/>
    <w:rsid w:val="00EC7B9E"/>
    <w:rsid w:val="00EC7C7F"/>
    <w:rsid w:val="00ED0039"/>
    <w:rsid w:val="00ED1670"/>
    <w:rsid w:val="00EE2B29"/>
    <w:rsid w:val="00EE44B6"/>
    <w:rsid w:val="00EE799C"/>
    <w:rsid w:val="00EF0CD8"/>
    <w:rsid w:val="00EF16E0"/>
    <w:rsid w:val="00EF1B63"/>
    <w:rsid w:val="00EF657C"/>
    <w:rsid w:val="00F01F31"/>
    <w:rsid w:val="00F03546"/>
    <w:rsid w:val="00F03565"/>
    <w:rsid w:val="00F037A5"/>
    <w:rsid w:val="00F04E45"/>
    <w:rsid w:val="00F0515A"/>
    <w:rsid w:val="00F0585F"/>
    <w:rsid w:val="00F140D6"/>
    <w:rsid w:val="00F151A7"/>
    <w:rsid w:val="00F15EAA"/>
    <w:rsid w:val="00F16188"/>
    <w:rsid w:val="00F210F6"/>
    <w:rsid w:val="00F2118F"/>
    <w:rsid w:val="00F24C9E"/>
    <w:rsid w:val="00F24FCE"/>
    <w:rsid w:val="00F2611A"/>
    <w:rsid w:val="00F261CE"/>
    <w:rsid w:val="00F266E4"/>
    <w:rsid w:val="00F3008F"/>
    <w:rsid w:val="00F34DD5"/>
    <w:rsid w:val="00F36F2D"/>
    <w:rsid w:val="00F40A28"/>
    <w:rsid w:val="00F41268"/>
    <w:rsid w:val="00F41860"/>
    <w:rsid w:val="00F41F02"/>
    <w:rsid w:val="00F44059"/>
    <w:rsid w:val="00F504AE"/>
    <w:rsid w:val="00F51CA3"/>
    <w:rsid w:val="00F60549"/>
    <w:rsid w:val="00F65007"/>
    <w:rsid w:val="00F65445"/>
    <w:rsid w:val="00F65F33"/>
    <w:rsid w:val="00F736C8"/>
    <w:rsid w:val="00F80D7F"/>
    <w:rsid w:val="00F85643"/>
    <w:rsid w:val="00F85E4B"/>
    <w:rsid w:val="00F93ACD"/>
    <w:rsid w:val="00FA5C33"/>
    <w:rsid w:val="00FA6FA9"/>
    <w:rsid w:val="00FB591B"/>
    <w:rsid w:val="00FB6F92"/>
    <w:rsid w:val="00FC2336"/>
    <w:rsid w:val="00FC5C95"/>
    <w:rsid w:val="00FE02DC"/>
    <w:rsid w:val="00FE078D"/>
    <w:rsid w:val="00FE2118"/>
    <w:rsid w:val="00FE78A9"/>
    <w:rsid w:val="00FF1D85"/>
    <w:rsid w:val="00FF36A5"/>
    <w:rsid w:val="00FF506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937C9"/>
  <w15:docId w15:val="{BE6C5D18-D3D4-4695-9725-982F21CA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31F1"/>
    <w:pPr>
      <w:spacing w:before="120" w:after="12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341F66"/>
    <w:pPr>
      <w:spacing w:before="180" w:after="0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41F66"/>
    <w:pPr>
      <w:spacing w:before="120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rsid w:val="00341F66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1F6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341F66"/>
    <w:pPr>
      <w:tabs>
        <w:tab w:val="center" w:pos="4252"/>
        <w:tab w:val="right" w:pos="8504"/>
      </w:tabs>
      <w:jc w:val="left"/>
    </w:pPr>
  </w:style>
  <w:style w:type="paragraph" w:styleId="NormalIndent">
    <w:name w:val="Normal Indent"/>
    <w:basedOn w:val="Normal"/>
    <w:rsid w:val="00341F66"/>
    <w:pPr>
      <w:ind w:left="708"/>
    </w:pPr>
  </w:style>
  <w:style w:type="paragraph" w:styleId="Date">
    <w:name w:val="Date"/>
    <w:basedOn w:val="Normal"/>
    <w:next w:val="AdresseInnen"/>
    <w:rsid w:val="00341F66"/>
    <w:pPr>
      <w:spacing w:before="240" w:after="240"/>
      <w:jc w:val="right"/>
    </w:pPr>
  </w:style>
  <w:style w:type="paragraph" w:customStyle="1" w:styleId="AdresseInnen">
    <w:name w:val="AdresseInnen"/>
    <w:basedOn w:val="Normal"/>
    <w:rsid w:val="00341F66"/>
    <w:pPr>
      <w:spacing w:before="0" w:after="0" w:line="240" w:lineRule="atLeast"/>
      <w:jc w:val="left"/>
    </w:pPr>
  </w:style>
  <w:style w:type="paragraph" w:styleId="Signature">
    <w:name w:val="Signature"/>
    <w:basedOn w:val="FirmaSchlu"/>
    <w:rsid w:val="00341F66"/>
    <w:pPr>
      <w:spacing w:after="720"/>
    </w:pPr>
  </w:style>
  <w:style w:type="paragraph" w:customStyle="1" w:styleId="FirmaSchlu">
    <w:name w:val="FirmaSchluß"/>
    <w:basedOn w:val="Normal"/>
    <w:next w:val="Schlu"/>
    <w:rsid w:val="00341F66"/>
    <w:pPr>
      <w:spacing w:after="960"/>
    </w:pPr>
  </w:style>
  <w:style w:type="paragraph" w:customStyle="1" w:styleId="Schlu">
    <w:name w:val="Schluß"/>
    <w:basedOn w:val="Normal"/>
    <w:rsid w:val="00341F66"/>
    <w:pPr>
      <w:spacing w:before="0" w:after="0"/>
    </w:pPr>
  </w:style>
  <w:style w:type="paragraph" w:styleId="List">
    <w:name w:val="List"/>
    <w:basedOn w:val="Normal"/>
    <w:rsid w:val="00341F66"/>
    <w:pPr>
      <w:spacing w:before="60" w:after="60"/>
      <w:ind w:left="709" w:hanging="357"/>
    </w:pPr>
  </w:style>
  <w:style w:type="paragraph" w:customStyle="1" w:styleId="Briefkopf">
    <w:name w:val="Briefkopf"/>
    <w:basedOn w:val="Normal"/>
    <w:rsid w:val="00341F66"/>
    <w:pPr>
      <w:spacing w:before="0" w:after="0"/>
      <w:jc w:val="center"/>
    </w:pPr>
  </w:style>
  <w:style w:type="paragraph" w:styleId="Salutation">
    <w:name w:val="Salutation"/>
    <w:basedOn w:val="Normal"/>
    <w:next w:val="Normal"/>
    <w:rsid w:val="00341F66"/>
    <w:pPr>
      <w:spacing w:before="480"/>
    </w:pPr>
  </w:style>
  <w:style w:type="paragraph" w:customStyle="1" w:styleId="Zeichen1">
    <w:name w:val="Zeichen 1"/>
    <w:basedOn w:val="Normal"/>
    <w:rsid w:val="00341F66"/>
    <w:pPr>
      <w:spacing w:before="0" w:after="0"/>
      <w:ind w:left="567" w:hanging="170"/>
    </w:pPr>
  </w:style>
  <w:style w:type="paragraph" w:customStyle="1" w:styleId="Zeichen2">
    <w:name w:val="Zeichen 2"/>
    <w:basedOn w:val="Zeichen1"/>
    <w:rsid w:val="00341F66"/>
    <w:pPr>
      <w:ind w:left="1276"/>
    </w:pPr>
  </w:style>
  <w:style w:type="paragraph" w:customStyle="1" w:styleId="Zeichen3">
    <w:name w:val="Zeichen 3"/>
    <w:basedOn w:val="Zeichen2"/>
    <w:rsid w:val="00341F66"/>
    <w:pPr>
      <w:ind w:left="1985"/>
    </w:pPr>
  </w:style>
  <w:style w:type="paragraph" w:customStyle="1" w:styleId="Zeichen4">
    <w:name w:val="Zeichen 4"/>
    <w:basedOn w:val="Zeichen3"/>
    <w:rsid w:val="00341F66"/>
    <w:pPr>
      <w:ind w:left="2694"/>
    </w:pPr>
  </w:style>
  <w:style w:type="paragraph" w:customStyle="1" w:styleId="Einzug">
    <w:name w:val="Einzug"/>
    <w:basedOn w:val="Normal"/>
    <w:rsid w:val="00341F66"/>
    <w:pPr>
      <w:tabs>
        <w:tab w:val="left" w:pos="5387"/>
      </w:tabs>
      <w:spacing w:before="0" w:after="0"/>
    </w:pPr>
  </w:style>
  <w:style w:type="paragraph" w:customStyle="1" w:styleId="Beifgungen">
    <w:name w:val="Beifügungen"/>
    <w:basedOn w:val="Normal"/>
    <w:rsid w:val="00341F66"/>
    <w:pPr>
      <w:ind w:left="1701" w:hanging="1701"/>
    </w:pPr>
  </w:style>
  <w:style w:type="paragraph" w:customStyle="1" w:styleId="InitialenEinfg">
    <w:name w:val="InitialenEinfg"/>
    <w:basedOn w:val="Signature"/>
    <w:rsid w:val="00341F66"/>
  </w:style>
  <w:style w:type="paragraph" w:customStyle="1" w:styleId="Verteilerliste">
    <w:name w:val="Verteilerliste"/>
    <w:basedOn w:val="Normal"/>
    <w:rsid w:val="00341F66"/>
    <w:pPr>
      <w:ind w:left="1701" w:hanging="1701"/>
    </w:pPr>
  </w:style>
  <w:style w:type="paragraph" w:customStyle="1" w:styleId="Fensterzeile">
    <w:name w:val="Fensterzeile"/>
    <w:basedOn w:val="AdresseInnen"/>
    <w:rsid w:val="00341F66"/>
    <w:pPr>
      <w:spacing w:after="120"/>
      <w:ind w:left="-567"/>
    </w:pPr>
    <w:rPr>
      <w:b/>
    </w:rPr>
  </w:style>
  <w:style w:type="paragraph" w:customStyle="1" w:styleId="FormaleInfo">
    <w:name w:val="FormaleInfo"/>
    <w:basedOn w:val="Signature"/>
    <w:rsid w:val="00341F66"/>
  </w:style>
  <w:style w:type="paragraph" w:customStyle="1" w:styleId="Anlagen">
    <w:name w:val="Anlagen"/>
    <w:basedOn w:val="Signature"/>
    <w:rsid w:val="00341F66"/>
    <w:pPr>
      <w:spacing w:before="0" w:after="0"/>
      <w:ind w:left="1701" w:hanging="1701"/>
    </w:pPr>
  </w:style>
  <w:style w:type="paragraph" w:customStyle="1" w:styleId="Absenderzeile">
    <w:name w:val="Absenderzeile"/>
    <w:basedOn w:val="Fensterzeile"/>
    <w:rsid w:val="00341F66"/>
    <w:pPr>
      <w:spacing w:after="0"/>
    </w:pPr>
    <w:rPr>
      <w:sz w:val="16"/>
    </w:rPr>
  </w:style>
  <w:style w:type="paragraph" w:customStyle="1" w:styleId="Betreff">
    <w:name w:val="Betreff"/>
    <w:basedOn w:val="Salutation"/>
    <w:rsid w:val="00341F66"/>
    <w:pPr>
      <w:spacing w:before="120" w:after="0"/>
    </w:pPr>
    <w:rPr>
      <w:b/>
    </w:rPr>
  </w:style>
  <w:style w:type="paragraph" w:customStyle="1" w:styleId="Faltzeichen">
    <w:name w:val="Faltzeichen"/>
    <w:basedOn w:val="Betreff"/>
    <w:rsid w:val="00341F66"/>
    <w:pPr>
      <w:ind w:left="-1134"/>
    </w:pPr>
  </w:style>
  <w:style w:type="paragraph" w:customStyle="1" w:styleId="Gliederung1">
    <w:name w:val="Gliederung 1"/>
    <w:basedOn w:val="Normal"/>
    <w:rsid w:val="00341F66"/>
  </w:style>
  <w:style w:type="paragraph" w:styleId="BalloonText">
    <w:name w:val="Balloon Text"/>
    <w:basedOn w:val="Normal"/>
    <w:semiHidden/>
    <w:rsid w:val="005D6793"/>
    <w:pPr>
      <w:spacing w:before="0" w:after="0"/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5D6793"/>
    <w:pPr>
      <w:spacing w:before="0" w:after="360"/>
      <w:ind w:firstLine="8222"/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5D6793"/>
  </w:style>
  <w:style w:type="paragraph" w:styleId="ListParagraph">
    <w:name w:val="List Paragraph"/>
    <w:basedOn w:val="Normal"/>
    <w:uiPriority w:val="34"/>
    <w:qFormat/>
    <w:rsid w:val="00137AAA"/>
    <w:pPr>
      <w:ind w:left="720"/>
      <w:contextualSpacing/>
    </w:pPr>
  </w:style>
  <w:style w:type="character" w:styleId="CommentReference">
    <w:name w:val="annotation reference"/>
    <w:rsid w:val="003848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8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4809"/>
  </w:style>
  <w:style w:type="paragraph" w:styleId="CommentSubject">
    <w:name w:val="annotation subject"/>
    <w:basedOn w:val="CommentText"/>
    <w:next w:val="CommentText"/>
    <w:link w:val="CommentSubjectChar"/>
    <w:rsid w:val="00384809"/>
    <w:rPr>
      <w:b/>
      <w:bCs/>
    </w:rPr>
  </w:style>
  <w:style w:type="character" w:customStyle="1" w:styleId="CommentSubjectChar">
    <w:name w:val="Comment Subject Char"/>
    <w:link w:val="CommentSubject"/>
    <w:rsid w:val="00384809"/>
    <w:rPr>
      <w:b/>
      <w:bCs/>
    </w:rPr>
  </w:style>
  <w:style w:type="paragraph" w:styleId="NormalWeb">
    <w:name w:val="Normal (Web)"/>
    <w:basedOn w:val="Normal"/>
    <w:rsid w:val="00346304"/>
    <w:pPr>
      <w:spacing w:before="100" w:beforeAutospacing="1" w:after="100" w:afterAutospacing="1"/>
      <w:jc w:val="left"/>
    </w:pPr>
    <w:rPr>
      <w:szCs w:val="24"/>
    </w:rPr>
  </w:style>
  <w:style w:type="paragraph" w:styleId="DocumentMap">
    <w:name w:val="Document Map"/>
    <w:basedOn w:val="Normal"/>
    <w:link w:val="DocumentMapChar"/>
    <w:rsid w:val="00650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04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B42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A31F1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A31F1"/>
  </w:style>
  <w:style w:type="character" w:styleId="FootnoteReference">
    <w:name w:val="footnote reference"/>
    <w:basedOn w:val="DefaultParagraphFont"/>
    <w:semiHidden/>
    <w:unhideWhenUsed/>
    <w:rsid w:val="00EA31F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37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rigitte%20Bodewig_2\Anwendungsdaten\Microsoft\Vorlagen\Briefkopf%20G&#252;n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C51B-CAA9-44A0-9394-167C63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Günter.dot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Lehrstuhl für Betriebswirtschaftslehre, insbesondere Marketing</vt:lpstr>
      <vt:lpstr>Lehrstuhl für Betriebswirtschaftslehre, insbesondere Marketing</vt:lpstr>
    </vt:vector>
  </TitlesOfParts>
  <Company>Lehrstuhl für Marketing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Lehrstuhl für Betriebswirtschaftslehre, insbesondere Marketing</dc:title>
  <dc:creator>Philipp Nolte</dc:creator>
  <cp:lastModifiedBy>Gerrit Römer</cp:lastModifiedBy>
  <cp:revision>2</cp:revision>
  <cp:lastPrinted>2012-10-11T12:56:00Z</cp:lastPrinted>
  <dcterms:created xsi:type="dcterms:W3CDTF">2022-08-08T11:05:00Z</dcterms:created>
  <dcterms:modified xsi:type="dcterms:W3CDTF">2022-08-08T11:05:00Z</dcterms:modified>
</cp:coreProperties>
</file>